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="-213" w:tblpY="-56"/>
        <w:tblOverlap w:val="never"/>
        <w:tblW w:w="9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2"/>
        <w:gridCol w:w="2711"/>
        <w:gridCol w:w="25"/>
        <w:gridCol w:w="610"/>
        <w:gridCol w:w="1776"/>
        <w:gridCol w:w="2412"/>
      </w:tblGrid>
      <w:tr w:rsidR="00433B49" w:rsidRPr="00293F2C" w14:paraId="02F8972A" w14:textId="77777777" w:rsidTr="00ED64FD">
        <w:tc>
          <w:tcPr>
            <w:tcW w:w="21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8622065" w14:textId="0D70F72E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 xml:space="preserve">Datum: </w:t>
            </w:r>
            <w:r w:rsidR="00CA7810">
              <w:rPr>
                <w:b/>
              </w:rPr>
              <w:t>25</w:t>
            </w:r>
            <w:r w:rsidR="00FF224D">
              <w:rPr>
                <w:b/>
              </w:rPr>
              <w:t>.</w:t>
            </w:r>
            <w:r w:rsidR="00705DCB">
              <w:rPr>
                <w:b/>
              </w:rPr>
              <w:t>0</w:t>
            </w:r>
            <w:r w:rsidR="001256E4">
              <w:rPr>
                <w:b/>
              </w:rPr>
              <w:t>9</w:t>
            </w:r>
            <w:r w:rsidR="00FF224D">
              <w:rPr>
                <w:b/>
              </w:rPr>
              <w:t>.20</w:t>
            </w:r>
            <w:r w:rsidR="001256E4">
              <w:rPr>
                <w:b/>
              </w:rPr>
              <w:t>20</w:t>
            </w:r>
          </w:p>
        </w:tc>
        <w:tc>
          <w:tcPr>
            <w:tcW w:w="27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78189A6" w14:textId="77777777" w:rsidR="00433B49" w:rsidRPr="00293F2C" w:rsidRDefault="00422004" w:rsidP="00433B49">
            <w:pPr>
              <w:jc w:val="both"/>
              <w:rPr>
                <w:b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E57A0">
              <w:rPr>
                <w:b/>
                <w:sz w:val="16"/>
              </w:rPr>
            </w:r>
            <w:r w:rsidR="002E57A0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C36FBD" w:rsidRPr="00293F2C">
              <w:rPr>
                <w:b/>
                <w:sz w:val="16"/>
              </w:rPr>
              <w:t xml:space="preserve"> </w:t>
            </w:r>
            <w:r w:rsidR="00433B49" w:rsidRPr="00293F2C">
              <w:rPr>
                <w:b/>
              </w:rPr>
              <w:t>Systemaudit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F8A7FAB" w14:textId="77777777" w:rsidR="00433B49" w:rsidRPr="00293F2C" w:rsidRDefault="00382CCC" w:rsidP="00433B49">
            <w:pPr>
              <w:jc w:val="both"/>
              <w:rPr>
                <w:b/>
              </w:rPr>
            </w:pPr>
            <w:r w:rsidRPr="00B92C2A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C2A" w:rsidRPr="00B92C2A">
              <w:rPr>
                <w:b/>
                <w:sz w:val="16"/>
              </w:rPr>
              <w:instrText xml:space="preserve"> FORMCHECKBOX </w:instrText>
            </w:r>
            <w:r w:rsidR="002E57A0">
              <w:rPr>
                <w:b/>
                <w:sz w:val="16"/>
              </w:rPr>
            </w:r>
            <w:r w:rsidR="002E57A0">
              <w:rPr>
                <w:b/>
                <w:sz w:val="16"/>
              </w:rPr>
              <w:fldChar w:fldCharType="separate"/>
            </w:r>
            <w:r w:rsidRPr="00B92C2A">
              <w:rPr>
                <w:b/>
                <w:sz w:val="16"/>
              </w:rPr>
              <w:fldChar w:fldCharType="end"/>
            </w:r>
            <w:r w:rsidR="00C36FBD" w:rsidRPr="00293F2C">
              <w:rPr>
                <w:b/>
                <w:sz w:val="16"/>
              </w:rPr>
              <w:t xml:space="preserve"> </w:t>
            </w:r>
            <w:r w:rsidR="00433B49" w:rsidRPr="00293F2C">
              <w:rPr>
                <w:b/>
              </w:rPr>
              <w:t>Produktaudit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F509F35" w14:textId="77777777" w:rsidR="00433B49" w:rsidRPr="00293F2C" w:rsidRDefault="00422004" w:rsidP="00433B49">
            <w:pPr>
              <w:jc w:val="both"/>
              <w:rPr>
                <w:b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b/>
                <w:sz w:val="16"/>
              </w:rPr>
              <w:instrText xml:space="preserve"> FORMCHECKBOX </w:instrText>
            </w:r>
            <w:r w:rsidR="002E57A0">
              <w:rPr>
                <w:b/>
                <w:sz w:val="16"/>
              </w:rPr>
            </w:r>
            <w:r w:rsidR="002E57A0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0"/>
            <w:r w:rsidR="00C36FBD" w:rsidRPr="00293F2C">
              <w:rPr>
                <w:b/>
              </w:rPr>
              <w:t xml:space="preserve"> </w:t>
            </w:r>
            <w:r w:rsidR="0068241E" w:rsidRPr="00293F2C">
              <w:rPr>
                <w:b/>
              </w:rPr>
              <w:t>Prozess</w:t>
            </w:r>
            <w:r w:rsidR="00433B49" w:rsidRPr="00293F2C">
              <w:rPr>
                <w:b/>
              </w:rPr>
              <w:t>audit</w:t>
            </w:r>
          </w:p>
        </w:tc>
      </w:tr>
      <w:tr w:rsidR="00433B49" w:rsidRPr="00293F2C" w14:paraId="48E7BD56" w14:textId="77777777" w:rsidTr="00C36FBD">
        <w:tc>
          <w:tcPr>
            <w:tcW w:w="9646" w:type="dxa"/>
            <w:gridSpan w:val="6"/>
            <w:tcBorders>
              <w:top w:val="single" w:sz="6" w:space="0" w:color="auto"/>
              <w:bottom w:val="dotted" w:sz="4" w:space="0" w:color="auto"/>
            </w:tcBorders>
          </w:tcPr>
          <w:p w14:paraId="15CBD0BF" w14:textId="77777777" w:rsidR="00B92C2A" w:rsidRDefault="00B92C2A" w:rsidP="00433B49">
            <w:pPr>
              <w:jc w:val="both"/>
              <w:rPr>
                <w:b/>
              </w:rPr>
            </w:pPr>
          </w:p>
          <w:p w14:paraId="4713E27D" w14:textId="77777777" w:rsidR="00433B49" w:rsidRPr="00293F2C" w:rsidRDefault="00015117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auditierte</w:t>
            </w:r>
            <w:r w:rsidR="00433B49" w:rsidRPr="00293F2C">
              <w:rPr>
                <w:b/>
              </w:rPr>
              <w:t xml:space="preserve"> Abteilung/</w:t>
            </w:r>
            <w:r w:rsidRPr="00293F2C">
              <w:rPr>
                <w:b/>
              </w:rPr>
              <w:t xml:space="preserve">auditiertes </w:t>
            </w:r>
            <w:r w:rsidR="00433B49" w:rsidRPr="00293F2C">
              <w:rPr>
                <w:b/>
              </w:rPr>
              <w:t>Produkt/</w:t>
            </w:r>
            <w:proofErr w:type="spellStart"/>
            <w:r w:rsidRPr="00293F2C">
              <w:rPr>
                <w:b/>
              </w:rPr>
              <w:t>auditierter</w:t>
            </w:r>
            <w:proofErr w:type="spellEnd"/>
            <w:r w:rsidRPr="00293F2C">
              <w:rPr>
                <w:b/>
              </w:rPr>
              <w:t xml:space="preserve"> </w:t>
            </w:r>
            <w:r w:rsidR="00433B49" w:rsidRPr="00293F2C">
              <w:rPr>
                <w:b/>
              </w:rPr>
              <w:t>Prozess</w:t>
            </w:r>
          </w:p>
          <w:p w14:paraId="60E4C19B" w14:textId="77777777" w:rsidR="008B32B4" w:rsidRPr="00293F2C" w:rsidRDefault="008B32B4" w:rsidP="008B32B4">
            <w:pPr>
              <w:pStyle w:val="Listenabsatz"/>
              <w:numPr>
                <w:ilvl w:val="0"/>
                <w:numId w:val="11"/>
              </w:numPr>
              <w:jc w:val="both"/>
            </w:pPr>
            <w:r>
              <w:t>ISO 14001</w:t>
            </w:r>
          </w:p>
          <w:p w14:paraId="42E43C3D" w14:textId="77777777" w:rsidR="00C36FBD" w:rsidRPr="00293F2C" w:rsidRDefault="00C36FBD" w:rsidP="00256D1E">
            <w:pPr>
              <w:pStyle w:val="Listenabsatz"/>
              <w:jc w:val="both"/>
              <w:rPr>
                <w:b/>
              </w:rPr>
            </w:pPr>
          </w:p>
        </w:tc>
      </w:tr>
      <w:tr w:rsidR="00C36FBD" w:rsidRPr="00293F2C" w14:paraId="29233B56" w14:textId="77777777" w:rsidTr="00C36FBD">
        <w:tc>
          <w:tcPr>
            <w:tcW w:w="9646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14:paraId="7D576986" w14:textId="1CD9C335" w:rsidR="00C36FBD" w:rsidRPr="004E0EE5" w:rsidRDefault="00015117" w:rsidP="00C36FBD">
            <w:pPr>
              <w:jc w:val="both"/>
            </w:pPr>
            <w:r w:rsidRPr="004E0EE5">
              <w:rPr>
                <w:b/>
              </w:rPr>
              <w:t>QM-H</w:t>
            </w:r>
            <w:r w:rsidR="0068241E" w:rsidRPr="004E0EE5">
              <w:rPr>
                <w:b/>
              </w:rPr>
              <w:t>andbuch</w:t>
            </w:r>
            <w:r w:rsidR="00C36FBD" w:rsidRPr="004E0EE5">
              <w:rPr>
                <w:b/>
              </w:rPr>
              <w:t>:</w:t>
            </w:r>
            <w:r w:rsidR="00293F2C" w:rsidRPr="004E0EE5">
              <w:rPr>
                <w:b/>
              </w:rPr>
              <w:t xml:space="preserve"> </w:t>
            </w:r>
            <w:r w:rsidR="00A4095D" w:rsidRPr="004E0EE5">
              <w:rPr>
                <w:b/>
              </w:rPr>
              <w:t xml:space="preserve">Version: </w:t>
            </w:r>
            <w:r w:rsidR="00293F2C" w:rsidRPr="004E0EE5">
              <w:rPr>
                <w:b/>
              </w:rPr>
              <w:t>0</w:t>
            </w:r>
            <w:r w:rsidR="00A4095D" w:rsidRPr="004E0EE5">
              <w:rPr>
                <w:b/>
              </w:rPr>
              <w:t>1</w:t>
            </w:r>
            <w:r w:rsidR="00AB4ECD" w:rsidRPr="004E0EE5">
              <w:rPr>
                <w:b/>
              </w:rPr>
              <w:t xml:space="preserve"> vom </w:t>
            </w:r>
            <w:r w:rsidR="00DC5740">
              <w:rPr>
                <w:b/>
              </w:rPr>
              <w:t>0</w:t>
            </w:r>
            <w:r w:rsidR="00AB4ECD" w:rsidRPr="004E0EE5">
              <w:rPr>
                <w:b/>
              </w:rPr>
              <w:t>4.</w:t>
            </w:r>
            <w:r w:rsidR="00DC5740">
              <w:rPr>
                <w:b/>
              </w:rPr>
              <w:t>0</w:t>
            </w:r>
            <w:r w:rsidR="00AB4ECD" w:rsidRPr="004E0EE5">
              <w:rPr>
                <w:b/>
              </w:rPr>
              <w:t>7.201</w:t>
            </w:r>
            <w:r w:rsidR="001256E4">
              <w:rPr>
                <w:b/>
              </w:rPr>
              <w:t>9</w:t>
            </w:r>
          </w:p>
          <w:p w14:paraId="1D783F5B" w14:textId="77777777" w:rsidR="00C36FBD" w:rsidRPr="004E0EE5" w:rsidRDefault="00C36FBD" w:rsidP="00433B49">
            <w:pPr>
              <w:jc w:val="both"/>
              <w:rPr>
                <w:b/>
              </w:rPr>
            </w:pPr>
          </w:p>
        </w:tc>
      </w:tr>
      <w:tr w:rsidR="00433B49" w:rsidRPr="00293F2C" w14:paraId="6921FA54" w14:textId="77777777" w:rsidTr="00C36FBD">
        <w:tc>
          <w:tcPr>
            <w:tcW w:w="5458" w:type="dxa"/>
            <w:gridSpan w:val="4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14:paraId="47A80B56" w14:textId="77777777" w:rsidR="00433B49" w:rsidRPr="00293F2C" w:rsidRDefault="00C36FBD" w:rsidP="00C36FBD">
            <w:pPr>
              <w:jc w:val="both"/>
              <w:rPr>
                <w:b/>
              </w:rPr>
            </w:pPr>
            <w:r w:rsidRPr="00293F2C">
              <w:rPr>
                <w:b/>
              </w:rPr>
              <w:t>Auditergebnis/</w:t>
            </w:r>
            <w:r w:rsidR="00433B49" w:rsidRPr="00293F2C">
              <w:rPr>
                <w:b/>
              </w:rPr>
              <w:t>Bewertung:</w:t>
            </w:r>
          </w:p>
          <w:p w14:paraId="14C7CBD2" w14:textId="77777777" w:rsidR="00FB68AD" w:rsidRPr="00293F2C" w:rsidRDefault="00FB68AD" w:rsidP="00C36FBD">
            <w:pPr>
              <w:jc w:val="both"/>
            </w:pPr>
            <w:r w:rsidRPr="00293F2C">
              <w:t>In Ordnung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4FE2E824" w14:textId="6C2503F4" w:rsidR="00433B49" w:rsidRPr="00293F2C" w:rsidRDefault="001256E4" w:rsidP="0041022F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41022F" w:rsidRPr="00293F2C">
              <w:rPr>
                <w:b/>
              </w:rPr>
              <w:t xml:space="preserve"> </w:t>
            </w:r>
            <w:r w:rsidR="00015117" w:rsidRPr="00293F2C">
              <w:rPr>
                <w:b/>
              </w:rPr>
              <w:t>k</w:t>
            </w:r>
            <w:r w:rsidR="00433B49" w:rsidRPr="00293F2C">
              <w:rPr>
                <w:b/>
              </w:rPr>
              <w:t>eine Abweichungen</w:t>
            </w:r>
          </w:p>
          <w:p w14:paraId="4EF09767" w14:textId="37E6F03F" w:rsidR="00C36FBD" w:rsidRDefault="001256E4" w:rsidP="00293F2C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41022F" w:rsidRPr="00293F2C">
              <w:rPr>
                <w:b/>
              </w:rPr>
              <w:t xml:space="preserve"> </w:t>
            </w:r>
            <w:r w:rsidR="00015117" w:rsidRPr="00293F2C">
              <w:rPr>
                <w:b/>
              </w:rPr>
              <w:t>Abweichungen siehe unten</w:t>
            </w:r>
            <w:r w:rsidR="00293F2C">
              <w:rPr>
                <w:b/>
              </w:rPr>
              <w:t>.</w:t>
            </w:r>
          </w:p>
          <w:p w14:paraId="7EED1A96" w14:textId="77777777" w:rsidR="00293F2C" w:rsidRPr="00293F2C" w:rsidRDefault="00293F2C" w:rsidP="00293F2C">
            <w:pPr>
              <w:jc w:val="both"/>
              <w:rPr>
                <w:b/>
              </w:rPr>
            </w:pPr>
          </w:p>
        </w:tc>
      </w:tr>
      <w:tr w:rsidR="00433B49" w:rsidRPr="00293F2C" w14:paraId="1A14A4B9" w14:textId="77777777" w:rsidTr="00C36FBD">
        <w:tc>
          <w:tcPr>
            <w:tcW w:w="484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78D62DF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Nachaudit</w:t>
            </w:r>
            <w:r w:rsidRPr="00293F2C">
              <w:rPr>
                <w:b/>
              </w:rPr>
              <w:tab/>
            </w:r>
            <w:bookmarkStart w:id="1" w:name="Kontrollkästchen1"/>
            <w:r w:rsidR="00382CCC" w:rsidRPr="00293F2C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730A" w:rsidRPr="00293F2C">
              <w:rPr>
                <w:b/>
              </w:rPr>
              <w:instrText xml:space="preserve"> FORMCHECKBOX </w:instrText>
            </w:r>
            <w:r w:rsidR="002E57A0">
              <w:rPr>
                <w:b/>
              </w:rPr>
            </w:r>
            <w:r w:rsidR="002E57A0">
              <w:rPr>
                <w:b/>
              </w:rPr>
              <w:fldChar w:fldCharType="separate"/>
            </w:r>
            <w:r w:rsidR="00382CCC" w:rsidRPr="00293F2C">
              <w:rPr>
                <w:b/>
              </w:rPr>
              <w:fldChar w:fldCharType="end"/>
            </w:r>
            <w:bookmarkEnd w:id="1"/>
            <w:r w:rsidRPr="00293F2C">
              <w:rPr>
                <w:b/>
              </w:rPr>
              <w:t xml:space="preserve"> Nein</w:t>
            </w:r>
          </w:p>
          <w:p w14:paraId="6616F69A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ab/>
            </w:r>
            <w:r w:rsidRPr="00293F2C">
              <w:rPr>
                <w:b/>
              </w:rPr>
              <w:tab/>
            </w:r>
            <w:r w:rsidR="00382CCC" w:rsidRPr="00293F2C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93F2C">
              <w:rPr>
                <w:b/>
              </w:rPr>
              <w:instrText xml:space="preserve"> FORMCHECKBOX </w:instrText>
            </w:r>
            <w:r w:rsidR="002E57A0">
              <w:rPr>
                <w:b/>
              </w:rPr>
            </w:r>
            <w:r w:rsidR="002E57A0">
              <w:rPr>
                <w:b/>
              </w:rPr>
              <w:fldChar w:fldCharType="separate"/>
            </w:r>
            <w:r w:rsidR="00382CCC" w:rsidRPr="00293F2C">
              <w:fldChar w:fldCharType="end"/>
            </w:r>
            <w:bookmarkEnd w:id="2"/>
            <w:r w:rsidR="00C36FBD" w:rsidRPr="00293F2C">
              <w:rPr>
                <w:b/>
              </w:rPr>
              <w:t xml:space="preserve"> Ja</w:t>
            </w:r>
            <w:r w:rsidR="00C36FBD" w:rsidRPr="00293F2C">
              <w:rPr>
                <w:b/>
              </w:rPr>
              <w:tab/>
              <w:t>Termin:</w:t>
            </w:r>
          </w:p>
          <w:p w14:paraId="19FF59E0" w14:textId="77777777" w:rsidR="00433B49" w:rsidRPr="00293F2C" w:rsidRDefault="00433B49" w:rsidP="00433B49">
            <w:pPr>
              <w:jc w:val="both"/>
              <w:rPr>
                <w:b/>
              </w:rPr>
            </w:pPr>
          </w:p>
        </w:tc>
        <w:tc>
          <w:tcPr>
            <w:tcW w:w="479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4279760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Anzahl der festgestellten Abweichungen</w:t>
            </w:r>
          </w:p>
          <w:p w14:paraId="2DE73623" w14:textId="01302DD2" w:rsidR="00433B49" w:rsidRPr="00293F2C" w:rsidRDefault="001256E4" w:rsidP="00433B49">
            <w:pPr>
              <w:jc w:val="both"/>
            </w:pPr>
            <w:r>
              <w:t>keine</w:t>
            </w:r>
          </w:p>
        </w:tc>
      </w:tr>
      <w:tr w:rsidR="00433B49" w:rsidRPr="00293F2C" w14:paraId="39BA31FE" w14:textId="77777777" w:rsidTr="00DF1961">
        <w:tc>
          <w:tcPr>
            <w:tcW w:w="9646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2500160A" w14:textId="77777777" w:rsidR="00B9022B" w:rsidRDefault="00B9022B" w:rsidP="005D5207">
            <w:pPr>
              <w:spacing w:line="360" w:lineRule="auto"/>
              <w:jc w:val="both"/>
              <w:rPr>
                <w:b/>
              </w:rPr>
            </w:pPr>
          </w:p>
          <w:p w14:paraId="0F5A4664" w14:textId="77777777" w:rsidR="00B9022B" w:rsidRPr="00A4095D" w:rsidRDefault="00B9022B" w:rsidP="005D5207">
            <w:pPr>
              <w:spacing w:line="360" w:lineRule="auto"/>
              <w:ind w:left="360"/>
              <w:jc w:val="both"/>
              <w:rPr>
                <w:b/>
                <w:u w:val="single"/>
              </w:rPr>
            </w:pPr>
            <w:r w:rsidRPr="00A4095D">
              <w:rPr>
                <w:b/>
                <w:u w:val="single"/>
              </w:rPr>
              <w:t>relevante Dokumente (QM-Handbuch-Kap., etc.):</w:t>
            </w:r>
          </w:p>
          <w:p w14:paraId="2927DEBE" w14:textId="7652D791" w:rsidR="0044145F" w:rsidRPr="00894C90" w:rsidRDefault="00894C90" w:rsidP="005D5207">
            <w:pPr>
              <w:spacing w:line="360" w:lineRule="auto"/>
              <w:ind w:left="708"/>
              <w:jc w:val="both"/>
            </w:pPr>
            <w:r w:rsidRPr="00894C90">
              <w:t xml:space="preserve">Auditbericht </w:t>
            </w:r>
            <w:r w:rsidR="0067673C">
              <w:t>UM</w:t>
            </w:r>
            <w:r w:rsidRPr="00894C90">
              <w:t xml:space="preserve"> </w:t>
            </w:r>
            <w:r w:rsidR="0067673C">
              <w:t>&lt;</w:t>
            </w:r>
            <w:r w:rsidR="0067673C" w:rsidRPr="00EF7071">
              <w:rPr>
                <w:i/>
                <w:iCs/>
              </w:rPr>
              <w:t>Zertifizierungsorganisation</w:t>
            </w:r>
            <w:r w:rsidR="0067673C">
              <w:t>&gt;</w:t>
            </w:r>
            <w:r w:rsidRPr="00894C90">
              <w:t xml:space="preserve"> vom </w:t>
            </w:r>
            <w:r w:rsidR="00DC5740">
              <w:t>0</w:t>
            </w:r>
            <w:r w:rsidRPr="00894C90">
              <w:t>6.</w:t>
            </w:r>
            <w:r w:rsidR="00DC5740">
              <w:t>0</w:t>
            </w:r>
            <w:r w:rsidRPr="00894C90">
              <w:t>7.20</w:t>
            </w:r>
            <w:r w:rsidR="0067673C">
              <w:t>20</w:t>
            </w:r>
          </w:p>
          <w:p w14:paraId="0C77D025" w14:textId="47387321" w:rsidR="00894C90" w:rsidRDefault="00894C90" w:rsidP="005D5207">
            <w:pPr>
              <w:spacing w:line="360" w:lineRule="auto"/>
              <w:ind w:left="708"/>
              <w:jc w:val="both"/>
            </w:pPr>
            <w:r>
              <w:t xml:space="preserve">Maßnahmenplan </w:t>
            </w:r>
            <w:r w:rsidR="0067673C">
              <w:t>&lt;</w:t>
            </w:r>
            <w:r w:rsidR="0067673C" w:rsidRPr="00EF7071">
              <w:rPr>
                <w:i/>
                <w:iCs/>
              </w:rPr>
              <w:t>Zertifizierungsorganisation</w:t>
            </w:r>
            <w:r w:rsidR="0067673C">
              <w:t>&gt;</w:t>
            </w:r>
          </w:p>
          <w:p w14:paraId="4FD65996" w14:textId="1EC1555A" w:rsidR="00252522" w:rsidRDefault="00074CF6" w:rsidP="005D5207">
            <w:pPr>
              <w:spacing w:line="360" w:lineRule="auto"/>
              <w:ind w:left="708"/>
              <w:jc w:val="both"/>
            </w:pPr>
            <w:r>
              <w:t xml:space="preserve">FM-128 </w:t>
            </w:r>
            <w:r w:rsidR="00252522">
              <w:t xml:space="preserve">Maßnahmenplan </w:t>
            </w:r>
            <w:r w:rsidR="0067673C">
              <w:t>UM</w:t>
            </w:r>
          </w:p>
          <w:p w14:paraId="0DAB4AA4" w14:textId="493F60C7" w:rsidR="00451192" w:rsidRDefault="00451192" w:rsidP="005D5207">
            <w:pPr>
              <w:spacing w:line="360" w:lineRule="auto"/>
              <w:ind w:left="708"/>
              <w:jc w:val="both"/>
            </w:pPr>
            <w:r>
              <w:t>Gift-Unterweisung Katalysator</w:t>
            </w:r>
          </w:p>
          <w:p w14:paraId="6AD1D054" w14:textId="446EDCC9" w:rsidR="00451192" w:rsidRDefault="00451192" w:rsidP="005D5207">
            <w:pPr>
              <w:spacing w:line="360" w:lineRule="auto"/>
              <w:ind w:left="708"/>
              <w:jc w:val="both"/>
            </w:pPr>
            <w:r>
              <w:t>Gift-</w:t>
            </w:r>
            <w:r w:rsidR="0067673C">
              <w:t>Be</w:t>
            </w:r>
            <w:r>
              <w:t xml:space="preserve">scheinigung </w:t>
            </w:r>
            <w:r w:rsidR="0076224F">
              <w:t>vom</w:t>
            </w:r>
            <w:r>
              <w:t xml:space="preserve"> 201</w:t>
            </w:r>
            <w:r w:rsidR="0067673C">
              <w:t>9</w:t>
            </w:r>
            <w:r>
              <w:t>-11-26</w:t>
            </w:r>
          </w:p>
          <w:p w14:paraId="78AC062E" w14:textId="76075723" w:rsidR="00975947" w:rsidRDefault="00975947" w:rsidP="005D5207">
            <w:pPr>
              <w:spacing w:line="360" w:lineRule="auto"/>
              <w:ind w:left="708"/>
              <w:jc w:val="both"/>
            </w:pPr>
            <w:r w:rsidRPr="009101F5">
              <w:t>Lieferung Katalysato</w:t>
            </w:r>
            <w:r w:rsidR="0067673C">
              <w:t>r</w:t>
            </w:r>
          </w:p>
          <w:p w14:paraId="2AA1FFB2" w14:textId="79F4118B" w:rsidR="009101F5" w:rsidRPr="009101F5" w:rsidRDefault="002F53F4" w:rsidP="005D5207">
            <w:pPr>
              <w:spacing w:line="360" w:lineRule="auto"/>
              <w:ind w:left="708"/>
              <w:jc w:val="both"/>
            </w:pPr>
            <w:r>
              <w:t>UM-003 Erfassung von Stoffströmen</w:t>
            </w:r>
          </w:p>
          <w:p w14:paraId="2D53DD3E" w14:textId="461FC979" w:rsidR="00A66379" w:rsidRDefault="00177642" w:rsidP="005D5207">
            <w:pPr>
              <w:spacing w:line="360" w:lineRule="auto"/>
              <w:ind w:left="708"/>
              <w:jc w:val="both"/>
            </w:pPr>
            <w:r>
              <w:t xml:space="preserve">Jahresstatistik </w:t>
            </w:r>
            <w:r w:rsidR="003B3648">
              <w:t>Linz</w:t>
            </w:r>
            <w:r>
              <w:t xml:space="preserve"> AG</w:t>
            </w:r>
          </w:p>
          <w:p w14:paraId="63A1148A" w14:textId="4C810DAF" w:rsidR="00177642" w:rsidRDefault="00EC0463" w:rsidP="005D5207">
            <w:pPr>
              <w:spacing w:line="360" w:lineRule="auto"/>
              <w:ind w:left="708"/>
              <w:jc w:val="both"/>
            </w:pPr>
            <w:r>
              <w:t>UM-002 Umweltauswirkung von Prozessen</w:t>
            </w:r>
          </w:p>
          <w:p w14:paraId="5B215929" w14:textId="302B4F53" w:rsidR="00155D8A" w:rsidRDefault="00155D8A" w:rsidP="005D5207">
            <w:pPr>
              <w:spacing w:line="360" w:lineRule="auto"/>
              <w:ind w:left="708"/>
              <w:jc w:val="both"/>
            </w:pPr>
            <w:r>
              <w:t>PB-049 Ermittlung der Umweltaspekte vom 19.</w:t>
            </w:r>
            <w:r w:rsidR="00DC5740">
              <w:t>0</w:t>
            </w:r>
            <w:r>
              <w:t>3.20</w:t>
            </w:r>
            <w:r w:rsidR="0076224F">
              <w:t>20</w:t>
            </w:r>
          </w:p>
          <w:p w14:paraId="5DC38691" w14:textId="5E5F9C64" w:rsidR="00EC0463" w:rsidRDefault="00CE2CA5" w:rsidP="005D5207">
            <w:pPr>
              <w:spacing w:line="360" w:lineRule="auto"/>
              <w:ind w:left="708"/>
              <w:jc w:val="both"/>
            </w:pPr>
            <w:r>
              <w:t>UM-006 Umwelt</w:t>
            </w:r>
            <w:r w:rsidR="0076224F">
              <w:t>ziele und -</w:t>
            </w:r>
            <w:r>
              <w:t>programm</w:t>
            </w:r>
          </w:p>
          <w:p w14:paraId="221525D0" w14:textId="72F1BB14" w:rsidR="00CE2CA5" w:rsidRDefault="00C94923" w:rsidP="005D5207">
            <w:pPr>
              <w:spacing w:line="360" w:lineRule="auto"/>
              <w:ind w:left="708"/>
              <w:jc w:val="both"/>
            </w:pPr>
            <w:r>
              <w:t>UM-005 Notfallidentifikation</w:t>
            </w:r>
          </w:p>
          <w:p w14:paraId="461C438A" w14:textId="3EA2F656" w:rsidR="00C94923" w:rsidRDefault="00C94923" w:rsidP="005D5207">
            <w:pPr>
              <w:spacing w:line="360" w:lineRule="auto"/>
              <w:ind w:left="708"/>
              <w:jc w:val="both"/>
            </w:pPr>
            <w:r>
              <w:t>UM-004 Notfallplanung</w:t>
            </w:r>
          </w:p>
          <w:p w14:paraId="056358B2" w14:textId="088EFFC4" w:rsidR="00B37CD9" w:rsidRDefault="00B37CD9" w:rsidP="005D5207">
            <w:pPr>
              <w:spacing w:line="360" w:lineRule="auto"/>
              <w:ind w:left="708"/>
              <w:jc w:val="both"/>
            </w:pPr>
            <w:r>
              <w:t>Überprüfungsprotokoll Absaugung vom 08</w:t>
            </w:r>
            <w:r w:rsidR="0076224F">
              <w:t>/</w:t>
            </w:r>
            <w:r>
              <w:t>201</w:t>
            </w:r>
            <w:r w:rsidR="0076224F">
              <w:t>9</w:t>
            </w:r>
            <w:r>
              <w:t xml:space="preserve"> der Fa. Hurrican</w:t>
            </w:r>
            <w:r w:rsidR="003B3648">
              <w:t>e</w:t>
            </w:r>
          </w:p>
          <w:p w14:paraId="647A9BF3" w14:textId="60DE893C" w:rsidR="001B5F5D" w:rsidRDefault="001B5F5D" w:rsidP="005D5207">
            <w:pPr>
              <w:spacing w:line="360" w:lineRule="auto"/>
              <w:ind w:left="708"/>
              <w:jc w:val="both"/>
            </w:pPr>
            <w:r>
              <w:t>SFK-012 Liste prüfpflichtiger Arbeitsmittel</w:t>
            </w:r>
          </w:p>
          <w:p w14:paraId="4F081B29" w14:textId="40D44B46" w:rsidR="00B37CD9" w:rsidRPr="00894C90" w:rsidRDefault="00AE5AE0" w:rsidP="005D5207">
            <w:pPr>
              <w:spacing w:line="360" w:lineRule="auto"/>
              <w:ind w:left="708"/>
              <w:jc w:val="both"/>
            </w:pPr>
            <w:r>
              <w:t>UM-001 Bindende Verpflichtungen</w:t>
            </w:r>
          </w:p>
          <w:p w14:paraId="2D19E5FE" w14:textId="4ABC0DF2" w:rsidR="005D5207" w:rsidRDefault="00A56388" w:rsidP="003B3648">
            <w:pPr>
              <w:spacing w:line="360" w:lineRule="auto"/>
              <w:ind w:left="708"/>
              <w:jc w:val="both"/>
            </w:pPr>
            <w:r w:rsidRPr="00A56388">
              <w:t xml:space="preserve">FM-143 </w:t>
            </w:r>
            <w:r w:rsidR="0056190B" w:rsidRPr="00A56388">
              <w:t>Umweltpolitik</w:t>
            </w:r>
            <w:r w:rsidRPr="00A56388">
              <w:t xml:space="preserve"> vom </w:t>
            </w:r>
            <w:r w:rsidR="00DC5740">
              <w:t>0</w:t>
            </w:r>
            <w:r w:rsidRPr="00A56388">
              <w:t>4.</w:t>
            </w:r>
            <w:r w:rsidR="00DC5740">
              <w:t>0</w:t>
            </w:r>
            <w:r w:rsidR="0076224F">
              <w:t>4</w:t>
            </w:r>
            <w:r w:rsidRPr="00A56388">
              <w:t>.20</w:t>
            </w:r>
            <w:r w:rsidR="0076224F">
              <w:t>20</w:t>
            </w:r>
          </w:p>
          <w:p w14:paraId="6E0B1532" w14:textId="77777777" w:rsidR="005D5207" w:rsidRPr="00FF7FF2" w:rsidRDefault="005D5207" w:rsidP="005D5207">
            <w:pPr>
              <w:spacing w:line="360" w:lineRule="auto"/>
              <w:ind w:left="1068"/>
              <w:jc w:val="both"/>
            </w:pPr>
          </w:p>
          <w:p w14:paraId="0960A573" w14:textId="77777777" w:rsidR="00042D33" w:rsidRDefault="00042D33" w:rsidP="005D5207">
            <w:pPr>
              <w:spacing w:line="360" w:lineRule="auto"/>
              <w:ind w:left="360"/>
              <w:jc w:val="both"/>
              <w:rPr>
                <w:b/>
                <w:u w:val="single"/>
              </w:rPr>
            </w:pPr>
          </w:p>
          <w:p w14:paraId="3908E4F1" w14:textId="77777777" w:rsidR="00042D33" w:rsidRDefault="00042D33" w:rsidP="005D5207">
            <w:pPr>
              <w:spacing w:line="360" w:lineRule="auto"/>
              <w:ind w:left="360"/>
              <w:jc w:val="both"/>
              <w:rPr>
                <w:b/>
                <w:u w:val="single"/>
              </w:rPr>
            </w:pPr>
          </w:p>
          <w:p w14:paraId="31637518" w14:textId="77777777" w:rsidR="00042D33" w:rsidRDefault="00042D33" w:rsidP="005D5207">
            <w:pPr>
              <w:spacing w:line="360" w:lineRule="auto"/>
              <w:ind w:left="360"/>
              <w:jc w:val="both"/>
              <w:rPr>
                <w:b/>
                <w:u w:val="single"/>
              </w:rPr>
            </w:pPr>
          </w:p>
          <w:p w14:paraId="5C6935B2" w14:textId="77777777" w:rsidR="00042D33" w:rsidRDefault="00042D33" w:rsidP="005D5207">
            <w:pPr>
              <w:spacing w:line="360" w:lineRule="auto"/>
              <w:ind w:left="360"/>
              <w:jc w:val="both"/>
              <w:rPr>
                <w:b/>
                <w:u w:val="single"/>
              </w:rPr>
            </w:pPr>
          </w:p>
          <w:p w14:paraId="1C9FAB97" w14:textId="77777777" w:rsidR="00042D33" w:rsidRDefault="00042D33" w:rsidP="005D5207">
            <w:pPr>
              <w:spacing w:line="360" w:lineRule="auto"/>
              <w:ind w:left="360"/>
              <w:jc w:val="both"/>
              <w:rPr>
                <w:b/>
                <w:u w:val="single"/>
              </w:rPr>
            </w:pPr>
          </w:p>
          <w:p w14:paraId="25485273" w14:textId="77777777" w:rsidR="00042D33" w:rsidRDefault="00042D33" w:rsidP="005D5207">
            <w:pPr>
              <w:spacing w:line="360" w:lineRule="auto"/>
              <w:ind w:left="360"/>
              <w:jc w:val="both"/>
              <w:rPr>
                <w:b/>
                <w:u w:val="single"/>
              </w:rPr>
            </w:pPr>
          </w:p>
          <w:p w14:paraId="411E6920" w14:textId="77777777" w:rsidR="00042D33" w:rsidRDefault="00042D33" w:rsidP="005D5207">
            <w:pPr>
              <w:spacing w:line="360" w:lineRule="auto"/>
              <w:ind w:left="360"/>
              <w:jc w:val="both"/>
              <w:rPr>
                <w:b/>
                <w:u w:val="single"/>
              </w:rPr>
            </w:pPr>
          </w:p>
          <w:p w14:paraId="0B3AF7BA" w14:textId="628FC8FC" w:rsidR="00FF7FF2" w:rsidRPr="00293F2C" w:rsidRDefault="00FF7FF2" w:rsidP="005D5207">
            <w:pPr>
              <w:spacing w:line="360" w:lineRule="auto"/>
              <w:ind w:left="360"/>
              <w:jc w:val="both"/>
              <w:rPr>
                <w:b/>
                <w:u w:val="single"/>
              </w:rPr>
            </w:pPr>
            <w:r w:rsidRPr="00293F2C">
              <w:rPr>
                <w:b/>
                <w:u w:val="single"/>
              </w:rPr>
              <w:t>Beobachtungen:</w:t>
            </w:r>
          </w:p>
          <w:p w14:paraId="5BF3A9F6" w14:textId="26F6DF6E" w:rsidR="00894C90" w:rsidRDefault="00894C90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 w:rsidRPr="00894C90">
              <w:rPr>
                <w:rFonts w:cs="Arial"/>
                <w:color w:val="000000"/>
                <w:lang w:val="de-AT"/>
              </w:rPr>
              <w:t xml:space="preserve">Das am </w:t>
            </w:r>
            <w:r w:rsidR="00DC5740">
              <w:rPr>
                <w:rFonts w:cs="Arial"/>
                <w:color w:val="000000"/>
                <w:lang w:val="de-AT"/>
              </w:rPr>
              <w:t>0</w:t>
            </w:r>
            <w:r w:rsidRPr="00894C90">
              <w:rPr>
                <w:rFonts w:cs="Arial"/>
                <w:color w:val="000000"/>
                <w:lang w:val="de-AT"/>
              </w:rPr>
              <w:t>6.</w:t>
            </w:r>
            <w:r w:rsidR="00DC5740">
              <w:rPr>
                <w:rFonts w:cs="Arial"/>
                <w:color w:val="000000"/>
                <w:lang w:val="de-AT"/>
              </w:rPr>
              <w:t>0</w:t>
            </w:r>
            <w:r w:rsidRPr="00894C90">
              <w:rPr>
                <w:rFonts w:cs="Arial"/>
                <w:color w:val="000000"/>
                <w:lang w:val="de-AT"/>
              </w:rPr>
              <w:t>7.20</w:t>
            </w:r>
            <w:r w:rsidR="0076224F">
              <w:rPr>
                <w:rFonts w:cs="Arial"/>
                <w:color w:val="000000"/>
                <w:lang w:val="de-AT"/>
              </w:rPr>
              <w:t>20</w:t>
            </w:r>
            <w:r w:rsidRPr="00894C90">
              <w:rPr>
                <w:rFonts w:cs="Arial"/>
                <w:color w:val="000000"/>
                <w:lang w:val="de-AT"/>
              </w:rPr>
              <w:t xml:space="preserve"> durch </w:t>
            </w:r>
            <w:r w:rsidR="0076224F">
              <w:rPr>
                <w:rFonts w:cs="Arial"/>
                <w:color w:val="000000"/>
                <w:lang w:val="de-AT"/>
              </w:rPr>
              <w:t>&lt;</w:t>
            </w:r>
            <w:r w:rsidR="0076224F" w:rsidRPr="00EF7071">
              <w:rPr>
                <w:rFonts w:cs="Arial"/>
                <w:i/>
                <w:iCs/>
                <w:color w:val="000000"/>
                <w:lang w:val="de-AT"/>
              </w:rPr>
              <w:t>Zertifizierungsorganisation</w:t>
            </w:r>
            <w:r w:rsidR="0076224F">
              <w:rPr>
                <w:rFonts w:cs="Arial"/>
                <w:color w:val="000000"/>
                <w:lang w:val="de-AT"/>
              </w:rPr>
              <w:t>&gt;</w:t>
            </w:r>
            <w:r w:rsidRPr="00894C90">
              <w:rPr>
                <w:rFonts w:cs="Arial"/>
                <w:color w:val="000000"/>
                <w:lang w:val="de-AT"/>
              </w:rPr>
              <w:t xml:space="preserve"> durchgeführte Zertifizierungsaudit </w:t>
            </w:r>
            <w:r w:rsidR="00ED64FD">
              <w:rPr>
                <w:rFonts w:cs="Arial"/>
                <w:color w:val="000000"/>
                <w:lang w:val="de-AT"/>
              </w:rPr>
              <w:t xml:space="preserve">nach ISO 14001:2015 </w:t>
            </w:r>
            <w:r w:rsidRPr="00894C90">
              <w:rPr>
                <w:rFonts w:cs="Arial"/>
                <w:color w:val="000000"/>
                <w:lang w:val="de-AT"/>
              </w:rPr>
              <w:t>wurde positiv abgeschlossen</w:t>
            </w:r>
            <w:r w:rsidR="00ED64FD">
              <w:rPr>
                <w:rFonts w:cs="Arial"/>
                <w:color w:val="000000"/>
                <w:lang w:val="de-AT"/>
              </w:rPr>
              <w:t xml:space="preserve">. Zertifikat </w:t>
            </w:r>
            <w:r w:rsidR="0076224F">
              <w:rPr>
                <w:rFonts w:cs="Arial"/>
                <w:color w:val="000000"/>
                <w:lang w:val="de-AT"/>
              </w:rPr>
              <w:t>wurde</w:t>
            </w:r>
            <w:r w:rsidR="00ED64FD">
              <w:rPr>
                <w:rFonts w:cs="Arial"/>
                <w:color w:val="000000"/>
                <w:lang w:val="de-AT"/>
              </w:rPr>
              <w:t xml:space="preserve"> </w:t>
            </w:r>
            <w:r w:rsidR="0076224F">
              <w:rPr>
                <w:rFonts w:cs="Arial"/>
                <w:color w:val="000000"/>
                <w:lang w:val="de-AT"/>
              </w:rPr>
              <w:t>ausgestellt</w:t>
            </w:r>
            <w:r w:rsidR="00ED64FD">
              <w:rPr>
                <w:rFonts w:cs="Arial"/>
                <w:color w:val="000000"/>
                <w:lang w:val="de-AT"/>
              </w:rPr>
              <w:t>.</w:t>
            </w:r>
          </w:p>
          <w:p w14:paraId="57DDDBA5" w14:textId="6BFD4051" w:rsidR="00894C90" w:rsidRDefault="00252522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 xml:space="preserve">Der Großteil der </w:t>
            </w:r>
            <w:r w:rsidR="00ED64FD">
              <w:rPr>
                <w:rFonts w:cs="Arial"/>
                <w:color w:val="000000"/>
                <w:lang w:val="de-AT"/>
              </w:rPr>
              <w:t xml:space="preserve">aus dem Audit entstandenen </w:t>
            </w:r>
            <w:r>
              <w:rPr>
                <w:rFonts w:cs="Arial"/>
                <w:color w:val="000000"/>
                <w:lang w:val="de-AT"/>
              </w:rPr>
              <w:t xml:space="preserve">Maßnahmen </w:t>
            </w:r>
            <w:r w:rsidR="0076224F">
              <w:rPr>
                <w:rFonts w:cs="Arial"/>
                <w:color w:val="000000"/>
                <w:lang w:val="de-AT"/>
              </w:rPr>
              <w:t>wurde</w:t>
            </w:r>
            <w:r>
              <w:rPr>
                <w:rFonts w:cs="Arial"/>
                <w:color w:val="000000"/>
                <w:lang w:val="de-AT"/>
              </w:rPr>
              <w:t xml:space="preserve"> abgeschlossen. </w:t>
            </w:r>
            <w:r w:rsidR="0076224F">
              <w:rPr>
                <w:rFonts w:cs="Arial"/>
                <w:color w:val="000000"/>
                <w:lang w:val="de-AT"/>
              </w:rPr>
              <w:t>D</w:t>
            </w:r>
            <w:r>
              <w:rPr>
                <w:rFonts w:cs="Arial"/>
                <w:color w:val="000000"/>
                <w:lang w:val="de-AT"/>
              </w:rPr>
              <w:t xml:space="preserve">erzeit sind </w:t>
            </w:r>
            <w:r w:rsidR="0076224F">
              <w:rPr>
                <w:rFonts w:cs="Arial"/>
                <w:color w:val="000000"/>
                <w:lang w:val="de-AT"/>
              </w:rPr>
              <w:t>drei</w:t>
            </w:r>
            <w:r>
              <w:rPr>
                <w:rFonts w:cs="Arial"/>
                <w:color w:val="000000"/>
                <w:lang w:val="de-AT"/>
              </w:rPr>
              <w:t xml:space="preserve"> Maßnahmen offen. Diese sollen im laufenden Jahr </w:t>
            </w:r>
            <w:r w:rsidR="00ED64FD">
              <w:rPr>
                <w:rFonts w:cs="Arial"/>
                <w:color w:val="000000"/>
                <w:lang w:val="de-AT"/>
              </w:rPr>
              <w:t xml:space="preserve">fertiggestellt </w:t>
            </w:r>
            <w:r>
              <w:rPr>
                <w:rFonts w:cs="Arial"/>
                <w:color w:val="000000"/>
                <w:lang w:val="de-AT"/>
              </w:rPr>
              <w:t>werden.</w:t>
            </w:r>
          </w:p>
          <w:p w14:paraId="19CDE8D7" w14:textId="46B3DAF3" w:rsidR="00074CF6" w:rsidRDefault="00074CF6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In de</w:t>
            </w:r>
            <w:r w:rsidR="0076224F">
              <w:rPr>
                <w:rFonts w:cs="Arial"/>
                <w:color w:val="000000"/>
                <w:lang w:val="de-AT"/>
              </w:rPr>
              <w:t>r D</w:t>
            </w:r>
            <w:r>
              <w:rPr>
                <w:rFonts w:cs="Arial"/>
                <w:color w:val="000000"/>
                <w:lang w:val="de-AT"/>
              </w:rPr>
              <w:t>atei FM-128 Maßnahmenplan werden alle Maßnahmen aufgenommen und deren Erledigung überwacht. Dieses Dokument dient als Basis für Besprechungen. Erledigte Maßnahmen werden mit dem Abschlussdatum versehen.</w:t>
            </w:r>
          </w:p>
          <w:p w14:paraId="569FE28C" w14:textId="142E6FE7" w:rsidR="00500BC6" w:rsidRDefault="00500BC6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 xml:space="preserve">Die Maßnahmen </w:t>
            </w:r>
            <w:r w:rsidR="00ED64FD">
              <w:rPr>
                <w:rFonts w:cs="Arial"/>
                <w:color w:val="000000"/>
                <w:lang w:val="de-AT"/>
              </w:rPr>
              <w:t>des</w:t>
            </w:r>
            <w:r>
              <w:rPr>
                <w:rFonts w:cs="Arial"/>
                <w:color w:val="000000"/>
                <w:lang w:val="de-AT"/>
              </w:rPr>
              <w:t xml:space="preserve"> internen Audit</w:t>
            </w:r>
            <w:r w:rsidR="00ED64FD">
              <w:rPr>
                <w:rFonts w:cs="Arial"/>
                <w:color w:val="000000"/>
                <w:lang w:val="de-AT"/>
              </w:rPr>
              <w:t>s</w:t>
            </w:r>
            <w:r>
              <w:rPr>
                <w:rFonts w:cs="Arial"/>
                <w:color w:val="000000"/>
                <w:lang w:val="de-AT"/>
              </w:rPr>
              <w:t xml:space="preserve"> vom 14.</w:t>
            </w:r>
            <w:r w:rsidR="00DC5740">
              <w:rPr>
                <w:rFonts w:cs="Arial"/>
                <w:color w:val="000000"/>
                <w:lang w:val="de-AT"/>
              </w:rPr>
              <w:t>0</w:t>
            </w:r>
            <w:r>
              <w:rPr>
                <w:rFonts w:cs="Arial"/>
                <w:color w:val="000000"/>
                <w:lang w:val="de-AT"/>
              </w:rPr>
              <w:t>5.20</w:t>
            </w:r>
            <w:r w:rsidR="00042D33">
              <w:rPr>
                <w:rFonts w:cs="Arial"/>
                <w:color w:val="000000"/>
                <w:lang w:val="de-AT"/>
              </w:rPr>
              <w:t>20</w:t>
            </w:r>
            <w:r>
              <w:rPr>
                <w:rFonts w:cs="Arial"/>
                <w:color w:val="000000"/>
                <w:lang w:val="de-AT"/>
              </w:rPr>
              <w:t xml:space="preserve"> si</w:t>
            </w:r>
            <w:r w:rsidR="001250EC">
              <w:rPr>
                <w:rFonts w:cs="Arial"/>
                <w:color w:val="000000"/>
                <w:lang w:val="de-AT"/>
              </w:rPr>
              <w:t>nd bis auf den Notfallplan</w:t>
            </w:r>
            <w:r w:rsidR="00ED64FD">
              <w:rPr>
                <w:rFonts w:cs="Arial"/>
                <w:color w:val="000000"/>
                <w:lang w:val="de-AT"/>
              </w:rPr>
              <w:t xml:space="preserve"> alle</w:t>
            </w:r>
            <w:r w:rsidR="001250EC">
              <w:rPr>
                <w:rFonts w:cs="Arial"/>
                <w:color w:val="000000"/>
                <w:lang w:val="de-AT"/>
              </w:rPr>
              <w:t xml:space="preserve"> erledigt</w:t>
            </w:r>
            <w:r w:rsidR="00DC5740">
              <w:rPr>
                <w:rFonts w:cs="Arial"/>
                <w:color w:val="000000"/>
                <w:lang w:val="de-AT"/>
              </w:rPr>
              <w:t>.</w:t>
            </w:r>
          </w:p>
          <w:p w14:paraId="2B69206F" w14:textId="3F3A4773" w:rsidR="00975947" w:rsidRDefault="00ED64FD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 xml:space="preserve">Ein Giftschrank wurde neu platziert. Die Entlüftung ist noch nicht installiert. </w:t>
            </w:r>
            <w:r w:rsidR="009101F5">
              <w:rPr>
                <w:rFonts w:cs="Arial"/>
                <w:color w:val="000000"/>
                <w:lang w:val="de-AT"/>
              </w:rPr>
              <w:t xml:space="preserve">Entnahmen und Einlagerungen </w:t>
            </w:r>
            <w:r>
              <w:rPr>
                <w:rFonts w:cs="Arial"/>
                <w:color w:val="000000"/>
                <w:lang w:val="de-AT"/>
              </w:rPr>
              <w:t>des</w:t>
            </w:r>
            <w:r w:rsidR="00975947">
              <w:rPr>
                <w:rFonts w:cs="Arial"/>
                <w:color w:val="000000"/>
                <w:lang w:val="de-AT"/>
              </w:rPr>
              <w:t xml:space="preserve"> Katalysator</w:t>
            </w:r>
            <w:r>
              <w:rPr>
                <w:rFonts w:cs="Arial"/>
                <w:color w:val="000000"/>
                <w:lang w:val="de-AT"/>
              </w:rPr>
              <w:t>s</w:t>
            </w:r>
            <w:r w:rsidR="00975947">
              <w:rPr>
                <w:rFonts w:cs="Arial"/>
                <w:color w:val="000000"/>
                <w:lang w:val="de-AT"/>
              </w:rPr>
              <w:t xml:space="preserve"> </w:t>
            </w:r>
            <w:r w:rsidR="009101F5">
              <w:rPr>
                <w:rFonts w:cs="Arial"/>
                <w:color w:val="000000"/>
                <w:lang w:val="de-AT"/>
              </w:rPr>
              <w:t xml:space="preserve">werden handschriftlich erfasst. Ältere Lagerbewegungen </w:t>
            </w:r>
            <w:r w:rsidR="00DC5740">
              <w:rPr>
                <w:rFonts w:cs="Arial"/>
                <w:color w:val="000000"/>
                <w:lang w:val="de-AT"/>
              </w:rPr>
              <w:t>wurden</w:t>
            </w:r>
            <w:r w:rsidR="009101F5">
              <w:rPr>
                <w:rFonts w:cs="Arial"/>
                <w:color w:val="000000"/>
                <w:lang w:val="de-AT"/>
              </w:rPr>
              <w:t xml:space="preserve"> elektronisch nacherfasst</w:t>
            </w:r>
            <w:r>
              <w:rPr>
                <w:rFonts w:cs="Arial"/>
                <w:color w:val="000000"/>
                <w:lang w:val="de-AT"/>
              </w:rPr>
              <w:t>.</w:t>
            </w:r>
          </w:p>
          <w:p w14:paraId="06C15B89" w14:textId="0708920B" w:rsidR="009101F5" w:rsidRDefault="002F53F4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 xml:space="preserve">Giftschulungen </w:t>
            </w:r>
            <w:r w:rsidR="00ED64FD">
              <w:rPr>
                <w:rFonts w:cs="Arial"/>
                <w:color w:val="000000"/>
                <w:lang w:val="de-AT"/>
              </w:rPr>
              <w:t xml:space="preserve">mit den betroffenen Mitarbeitenden </w:t>
            </w:r>
            <w:r w:rsidR="00DC5740">
              <w:rPr>
                <w:rFonts w:cs="Arial"/>
                <w:color w:val="000000"/>
                <w:lang w:val="de-AT"/>
              </w:rPr>
              <w:t>wurden</w:t>
            </w:r>
            <w:r>
              <w:rPr>
                <w:rFonts w:cs="Arial"/>
                <w:color w:val="000000"/>
                <w:lang w:val="de-AT"/>
              </w:rPr>
              <w:t xml:space="preserve"> durchgeführt und die Wirksamkeit mit einem Fragebogen überprüft.</w:t>
            </w:r>
          </w:p>
          <w:p w14:paraId="5AE4759A" w14:textId="28EBF990" w:rsidR="004B1473" w:rsidRDefault="004B1473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Die Sto</w:t>
            </w:r>
            <w:r w:rsidR="00177642">
              <w:rPr>
                <w:rFonts w:cs="Arial"/>
                <w:color w:val="000000"/>
                <w:lang w:val="de-AT"/>
              </w:rPr>
              <w:t>f</w:t>
            </w:r>
            <w:r>
              <w:rPr>
                <w:rFonts w:cs="Arial"/>
                <w:color w:val="000000"/>
                <w:lang w:val="de-AT"/>
              </w:rPr>
              <w:t>fstrombilanz ist sauber geführt (Jahr 201</w:t>
            </w:r>
            <w:r w:rsidR="0076224F">
              <w:rPr>
                <w:rFonts w:cs="Arial"/>
                <w:color w:val="000000"/>
                <w:lang w:val="de-AT"/>
              </w:rPr>
              <w:t>9</w:t>
            </w:r>
            <w:r>
              <w:rPr>
                <w:rFonts w:cs="Arial"/>
                <w:color w:val="000000"/>
                <w:lang w:val="de-AT"/>
              </w:rPr>
              <w:t xml:space="preserve"> im </w:t>
            </w:r>
            <w:r w:rsidR="002F2039">
              <w:rPr>
                <w:rFonts w:cs="Arial"/>
                <w:color w:val="000000"/>
                <w:lang w:val="de-AT"/>
              </w:rPr>
              <w:t>Vergleich</w:t>
            </w:r>
            <w:r w:rsidR="00177642">
              <w:rPr>
                <w:rFonts w:cs="Arial"/>
                <w:color w:val="000000"/>
                <w:lang w:val="de-AT"/>
              </w:rPr>
              <w:t xml:space="preserve"> mit dem Jahr 201</w:t>
            </w:r>
            <w:r w:rsidR="0076224F">
              <w:rPr>
                <w:rFonts w:cs="Arial"/>
                <w:color w:val="000000"/>
                <w:lang w:val="de-AT"/>
              </w:rPr>
              <w:t>8</w:t>
            </w:r>
            <w:r w:rsidR="00177642">
              <w:rPr>
                <w:rFonts w:cs="Arial"/>
                <w:color w:val="000000"/>
                <w:lang w:val="de-AT"/>
              </w:rPr>
              <w:t>). Alle relevanten Ströme sind erfasst</w:t>
            </w:r>
            <w:r w:rsidR="00DC5740">
              <w:rPr>
                <w:rFonts w:cs="Arial"/>
                <w:color w:val="000000"/>
                <w:lang w:val="de-AT"/>
              </w:rPr>
              <w:t>:</w:t>
            </w:r>
          </w:p>
          <w:p w14:paraId="7D04B55B" w14:textId="32EEF553" w:rsidR="002F2039" w:rsidRDefault="002F2039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Abfall</w:t>
            </w:r>
          </w:p>
          <w:p w14:paraId="55A28D6D" w14:textId="4820D2E7" w:rsidR="002F2039" w:rsidRDefault="002F2039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Energie</w:t>
            </w:r>
          </w:p>
          <w:p w14:paraId="2E47B060" w14:textId="77F9152C" w:rsidR="002F2039" w:rsidRDefault="002F2039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Chemikalien</w:t>
            </w:r>
          </w:p>
          <w:p w14:paraId="5A66A30B" w14:textId="766DCD0A" w:rsidR="00EC0463" w:rsidRDefault="00EC0463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Verpackung</w:t>
            </w:r>
          </w:p>
          <w:p w14:paraId="6D5FFDC7" w14:textId="2DEED99D" w:rsidR="00EC0463" w:rsidRDefault="00EC0463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Wasser</w:t>
            </w:r>
          </w:p>
          <w:p w14:paraId="02A3D5C1" w14:textId="6493A9FA" w:rsidR="00177642" w:rsidRDefault="00DC5740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D</w:t>
            </w:r>
            <w:r w:rsidR="00177642">
              <w:rPr>
                <w:rFonts w:cs="Arial"/>
                <w:color w:val="000000"/>
                <w:lang w:val="de-AT"/>
              </w:rPr>
              <w:t xml:space="preserve">ie relevanten Energie- und Stoffverbräuche auf </w:t>
            </w:r>
            <w:r w:rsidR="00ED64FD">
              <w:rPr>
                <w:rFonts w:cs="Arial"/>
                <w:color w:val="000000"/>
                <w:lang w:val="de-AT"/>
              </w:rPr>
              <w:t>A</w:t>
            </w:r>
            <w:r w:rsidR="00177642">
              <w:rPr>
                <w:rFonts w:cs="Arial"/>
                <w:color w:val="000000"/>
                <w:lang w:val="de-AT"/>
              </w:rPr>
              <w:t>bteilungsebene</w:t>
            </w:r>
            <w:r>
              <w:rPr>
                <w:rFonts w:cs="Arial"/>
                <w:color w:val="000000"/>
                <w:lang w:val="de-AT"/>
              </w:rPr>
              <w:t xml:space="preserve"> werden </w:t>
            </w:r>
            <w:r w:rsidR="00177642">
              <w:rPr>
                <w:rFonts w:cs="Arial"/>
                <w:color w:val="000000"/>
                <w:lang w:val="de-AT"/>
              </w:rPr>
              <w:t>monatlich an die Abteilungsleiter berichtet.</w:t>
            </w:r>
          </w:p>
          <w:p w14:paraId="454AA40F" w14:textId="3B21A0E0" w:rsidR="00177642" w:rsidRDefault="00177642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 xml:space="preserve">Gasverbräuche werden stündlich erfasst und täglich an die Verbraucher berichtet. Durch den </w:t>
            </w:r>
            <w:r w:rsidR="00DC5740">
              <w:rPr>
                <w:rFonts w:cs="Arial"/>
                <w:color w:val="000000"/>
                <w:lang w:val="de-AT"/>
              </w:rPr>
              <w:t>U</w:t>
            </w:r>
            <w:r>
              <w:rPr>
                <w:rFonts w:cs="Arial"/>
                <w:color w:val="000000"/>
                <w:lang w:val="de-AT"/>
              </w:rPr>
              <w:t>mbau der Gasstation werden mehr Zähler installiert</w:t>
            </w:r>
            <w:r w:rsidR="00DC5740">
              <w:rPr>
                <w:rFonts w:cs="Arial"/>
                <w:color w:val="000000"/>
                <w:lang w:val="de-AT"/>
              </w:rPr>
              <w:t>,</w:t>
            </w:r>
            <w:r>
              <w:rPr>
                <w:rFonts w:cs="Arial"/>
                <w:color w:val="000000"/>
                <w:lang w:val="de-AT"/>
              </w:rPr>
              <w:t xml:space="preserve"> um eine bessere </w:t>
            </w:r>
            <w:r w:rsidR="00ED64FD">
              <w:rPr>
                <w:rFonts w:cs="Arial"/>
                <w:color w:val="000000"/>
                <w:lang w:val="de-AT"/>
              </w:rPr>
              <w:t xml:space="preserve">Überwachung der Verbräuche </w:t>
            </w:r>
            <w:r>
              <w:rPr>
                <w:rFonts w:cs="Arial"/>
                <w:color w:val="000000"/>
                <w:lang w:val="de-AT"/>
              </w:rPr>
              <w:t xml:space="preserve">zu </w:t>
            </w:r>
            <w:r w:rsidR="00ED64FD">
              <w:rPr>
                <w:rFonts w:cs="Arial"/>
                <w:color w:val="000000"/>
                <w:lang w:val="de-AT"/>
              </w:rPr>
              <w:t>realisieren</w:t>
            </w:r>
            <w:r>
              <w:rPr>
                <w:rFonts w:cs="Arial"/>
                <w:color w:val="000000"/>
                <w:lang w:val="de-AT"/>
              </w:rPr>
              <w:t>.</w:t>
            </w:r>
          </w:p>
          <w:p w14:paraId="073E9587" w14:textId="36B1BEAE" w:rsidR="00177642" w:rsidRDefault="00155D8A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Die Umweltaspekte sind sehr umfangreich dokumentiert und nachvollziehbar bewertet.</w:t>
            </w:r>
            <w:r w:rsidR="00D519EE">
              <w:rPr>
                <w:rFonts w:cs="Arial"/>
                <w:color w:val="000000"/>
                <w:lang w:val="de-AT"/>
              </w:rPr>
              <w:t xml:space="preserve"> Eine PB </w:t>
            </w:r>
            <w:r w:rsidR="00DC5740">
              <w:rPr>
                <w:rFonts w:cs="Arial"/>
                <w:color w:val="000000"/>
                <w:lang w:val="de-AT"/>
              </w:rPr>
              <w:t>wurde</w:t>
            </w:r>
            <w:r w:rsidR="00D519EE">
              <w:rPr>
                <w:rFonts w:cs="Arial"/>
                <w:color w:val="000000"/>
                <w:lang w:val="de-AT"/>
              </w:rPr>
              <w:t xml:space="preserve"> erstellt, jedoch </w:t>
            </w:r>
            <w:r w:rsidR="00042D33">
              <w:rPr>
                <w:rFonts w:cs="Arial"/>
                <w:color w:val="000000"/>
                <w:lang w:val="de-AT"/>
              </w:rPr>
              <w:t>noch</w:t>
            </w:r>
            <w:r w:rsidR="005D5207">
              <w:rPr>
                <w:rFonts w:cs="Arial"/>
                <w:color w:val="000000"/>
                <w:lang w:val="de-AT"/>
              </w:rPr>
              <w:t xml:space="preserve"> </w:t>
            </w:r>
            <w:r w:rsidR="00D519EE">
              <w:rPr>
                <w:rFonts w:cs="Arial"/>
                <w:color w:val="000000"/>
                <w:lang w:val="de-AT"/>
              </w:rPr>
              <w:t>nicht freigegeben.</w:t>
            </w:r>
          </w:p>
          <w:p w14:paraId="61413675" w14:textId="19CB0C82" w:rsidR="00D519EE" w:rsidRDefault="00CE2CA5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Ein Umweltprogramm ist erstellt und wird abgearbeitet – Maßnahmen sind in der Maßnahmenlist</w:t>
            </w:r>
            <w:r w:rsidR="00DC5740">
              <w:rPr>
                <w:rFonts w:cs="Arial"/>
                <w:color w:val="000000"/>
                <w:lang w:val="de-AT"/>
              </w:rPr>
              <w:t>e</w:t>
            </w:r>
            <w:r>
              <w:rPr>
                <w:rFonts w:cs="Arial"/>
                <w:color w:val="000000"/>
                <w:lang w:val="de-AT"/>
              </w:rPr>
              <w:t xml:space="preserve"> zu finden.</w:t>
            </w:r>
          </w:p>
          <w:p w14:paraId="2F930FB2" w14:textId="2B7D9EAC" w:rsidR="00C94923" w:rsidRDefault="00EF7071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A</w:t>
            </w:r>
            <w:r>
              <w:rPr>
                <w:rFonts w:cs="Arial"/>
                <w:color w:val="000000"/>
                <w:lang w:val="de-AT"/>
              </w:rPr>
              <w:t>uf Basis einer FMEA</w:t>
            </w:r>
            <w:r>
              <w:rPr>
                <w:rFonts w:cs="Arial"/>
                <w:color w:val="000000"/>
                <w:lang w:val="de-AT"/>
              </w:rPr>
              <w:t xml:space="preserve"> </w:t>
            </w:r>
            <w:r>
              <w:rPr>
                <w:rFonts w:cs="Arial"/>
                <w:color w:val="000000"/>
                <w:lang w:val="de-AT"/>
              </w:rPr>
              <w:t xml:space="preserve">wurde </w:t>
            </w:r>
            <w:r>
              <w:rPr>
                <w:rFonts w:cs="Arial"/>
                <w:color w:val="000000"/>
                <w:lang w:val="de-AT"/>
              </w:rPr>
              <w:t>eine</w:t>
            </w:r>
            <w:r w:rsidR="005D5207">
              <w:rPr>
                <w:rFonts w:cs="Arial"/>
                <w:color w:val="000000"/>
                <w:lang w:val="de-AT"/>
              </w:rPr>
              <w:t xml:space="preserve"> umfangreiche </w:t>
            </w:r>
            <w:r w:rsidR="007E360D">
              <w:rPr>
                <w:rFonts w:cs="Arial"/>
                <w:color w:val="000000"/>
                <w:lang w:val="de-AT"/>
              </w:rPr>
              <w:t>Notfallplanung erstellt.</w:t>
            </w:r>
          </w:p>
          <w:p w14:paraId="66791FA5" w14:textId="70667073" w:rsidR="000D59A7" w:rsidRDefault="000D59A7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lastRenderedPageBreak/>
              <w:t>Begehung der Firma:</w:t>
            </w:r>
          </w:p>
          <w:p w14:paraId="24F4E8E9" w14:textId="0A3CE673" w:rsidR="000D59A7" w:rsidRDefault="000D59A7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proofErr w:type="spellStart"/>
            <w:r>
              <w:rPr>
                <w:rFonts w:cs="Arial"/>
                <w:color w:val="000000"/>
                <w:lang w:val="de-AT"/>
              </w:rPr>
              <w:t>VbF</w:t>
            </w:r>
            <w:proofErr w:type="spellEnd"/>
            <w:r w:rsidR="00983DF0">
              <w:rPr>
                <w:rFonts w:cs="Arial"/>
                <w:color w:val="000000"/>
                <w:lang w:val="de-AT"/>
              </w:rPr>
              <w:t>-Lager</w:t>
            </w:r>
            <w:r w:rsidR="00983DF0">
              <w:rPr>
                <w:rFonts w:cs="Arial"/>
                <w:color w:val="000000"/>
                <w:lang w:val="de-AT"/>
              </w:rPr>
              <w:t xml:space="preserve"> (Verordnung über brennbare Flüssigkeiten)</w:t>
            </w:r>
          </w:p>
          <w:p w14:paraId="4B11D892" w14:textId="64EBF14C" w:rsidR="000D59A7" w:rsidRDefault="000D59A7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Giftschrak ist vorhanden. Die Zugriffsberechtigungen sind geregelt. Die Lüftung für den Giftschrank fehlt.</w:t>
            </w:r>
          </w:p>
          <w:p w14:paraId="4A94CA60" w14:textId="5CA0D139" w:rsidR="00000B0E" w:rsidRDefault="00000B0E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Die Sta</w:t>
            </w:r>
            <w:r w:rsidR="00BE6DC2">
              <w:rPr>
                <w:rFonts w:cs="Arial"/>
                <w:color w:val="000000"/>
                <w:lang w:val="de-AT"/>
              </w:rPr>
              <w:t>p</w:t>
            </w:r>
            <w:r>
              <w:rPr>
                <w:rFonts w:cs="Arial"/>
                <w:color w:val="000000"/>
                <w:lang w:val="de-AT"/>
              </w:rPr>
              <w:t>lerladeplätze sind nicht ausreichend gekennzeichnet (Brandgefahr)</w:t>
            </w:r>
            <w:r w:rsidR="00DC5740">
              <w:rPr>
                <w:rFonts w:cs="Arial"/>
                <w:color w:val="000000"/>
                <w:lang w:val="de-AT"/>
              </w:rPr>
              <w:t>.</w:t>
            </w:r>
          </w:p>
          <w:p w14:paraId="5753253B" w14:textId="483FBF25" w:rsidR="00C10B77" w:rsidRDefault="00C10B77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Abfallsammelzentrum</w:t>
            </w:r>
          </w:p>
          <w:p w14:paraId="5094B6E5" w14:textId="61DFD239" w:rsidR="00C10B77" w:rsidRDefault="00C10B77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Container sind teilweise nicht beschriftet (</w:t>
            </w:r>
            <w:r w:rsidR="005D5207">
              <w:rPr>
                <w:rFonts w:cs="Arial"/>
                <w:color w:val="000000"/>
                <w:lang w:val="de-AT"/>
              </w:rPr>
              <w:t>z</w:t>
            </w:r>
            <w:r w:rsidR="00E46A46">
              <w:rPr>
                <w:rFonts w:cs="Arial"/>
                <w:color w:val="000000"/>
                <w:lang w:val="de-AT"/>
              </w:rPr>
              <w:t>.</w:t>
            </w:r>
            <w:r w:rsidR="005D5207">
              <w:rPr>
                <w:rFonts w:cs="Arial"/>
                <w:color w:val="000000"/>
                <w:lang w:val="de-AT"/>
              </w:rPr>
              <w:t xml:space="preserve">B. </w:t>
            </w:r>
            <w:r>
              <w:rPr>
                <w:rFonts w:cs="Arial"/>
                <w:color w:val="000000"/>
                <w:lang w:val="de-AT"/>
              </w:rPr>
              <w:t>Sand</w:t>
            </w:r>
            <w:r w:rsidR="005D5207">
              <w:rPr>
                <w:rFonts w:cs="Arial"/>
                <w:color w:val="000000"/>
                <w:lang w:val="de-AT"/>
              </w:rPr>
              <w:t>container</w:t>
            </w:r>
            <w:r>
              <w:rPr>
                <w:rFonts w:cs="Arial"/>
                <w:color w:val="000000"/>
                <w:lang w:val="de-AT"/>
              </w:rPr>
              <w:t>)</w:t>
            </w:r>
            <w:r w:rsidR="00E46A46">
              <w:rPr>
                <w:rFonts w:cs="Arial"/>
                <w:color w:val="000000"/>
                <w:lang w:val="de-AT"/>
              </w:rPr>
              <w:t>.</w:t>
            </w:r>
          </w:p>
          <w:p w14:paraId="1A697916" w14:textId="6C577FD5" w:rsidR="007E360D" w:rsidRDefault="000D59A7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Elektrotechnik H</w:t>
            </w:r>
            <w:r w:rsidR="00983DF0">
              <w:rPr>
                <w:rFonts w:cs="Arial"/>
                <w:color w:val="000000"/>
                <w:lang w:val="de-AT"/>
              </w:rPr>
              <w:t>er</w:t>
            </w:r>
            <w:r>
              <w:rPr>
                <w:rFonts w:cs="Arial"/>
                <w:color w:val="000000"/>
                <w:lang w:val="de-AT"/>
              </w:rPr>
              <w:t xml:space="preserve">r </w:t>
            </w:r>
            <w:r w:rsidR="00983DF0">
              <w:rPr>
                <w:rFonts w:cs="Arial"/>
                <w:color w:val="000000"/>
                <w:lang w:val="de-AT"/>
              </w:rPr>
              <w:t>xxx</w:t>
            </w:r>
          </w:p>
          <w:p w14:paraId="3C5E140F" w14:textId="47FB7A62" w:rsidR="000D59A7" w:rsidRDefault="00104901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&lt;</w:t>
            </w:r>
            <w:r w:rsidRPr="00104901">
              <w:rPr>
                <w:rFonts w:cs="Arial"/>
                <w:i/>
                <w:iCs/>
                <w:color w:val="000000"/>
                <w:lang w:val="de-AT"/>
              </w:rPr>
              <w:t>Maschine</w:t>
            </w:r>
            <w:r>
              <w:rPr>
                <w:rFonts w:cs="Arial"/>
                <w:color w:val="000000"/>
                <w:lang w:val="de-AT"/>
              </w:rPr>
              <w:t>&gt;</w:t>
            </w:r>
            <w:r w:rsidR="000D59A7">
              <w:rPr>
                <w:rFonts w:cs="Arial"/>
                <w:color w:val="000000"/>
                <w:lang w:val="de-AT"/>
              </w:rPr>
              <w:t xml:space="preserve"> ist überprüf</w:t>
            </w:r>
            <w:r w:rsidR="00297F20">
              <w:rPr>
                <w:rFonts w:cs="Arial"/>
                <w:color w:val="000000"/>
                <w:lang w:val="de-AT"/>
              </w:rPr>
              <w:t>t</w:t>
            </w:r>
            <w:r w:rsidR="000D59A7">
              <w:rPr>
                <w:rFonts w:cs="Arial"/>
                <w:color w:val="000000"/>
                <w:lang w:val="de-AT"/>
              </w:rPr>
              <w:t>. Laut Plakette ist die nächste Überprüfung im Oktober 202</w:t>
            </w:r>
            <w:r w:rsidR="00042D33">
              <w:rPr>
                <w:rFonts w:cs="Arial"/>
                <w:color w:val="000000"/>
                <w:lang w:val="de-AT"/>
              </w:rPr>
              <w:t>4</w:t>
            </w:r>
            <w:r w:rsidR="000D59A7">
              <w:rPr>
                <w:rFonts w:cs="Arial"/>
                <w:color w:val="000000"/>
                <w:lang w:val="de-AT"/>
              </w:rPr>
              <w:t xml:space="preserve"> fällig</w:t>
            </w:r>
            <w:r w:rsidR="00297F20">
              <w:rPr>
                <w:rFonts w:cs="Arial"/>
                <w:color w:val="000000"/>
                <w:lang w:val="de-AT"/>
              </w:rPr>
              <w:t xml:space="preserve">. </w:t>
            </w:r>
            <w:r w:rsidRPr="00104901">
              <w:rPr>
                <w:rFonts w:cs="Arial"/>
                <w:color w:val="000000"/>
                <w:lang w:val="de-AT"/>
              </w:rPr>
              <w:t>G</w:t>
            </w:r>
            <w:r w:rsidR="005D5207" w:rsidRPr="00104901">
              <w:rPr>
                <w:rFonts w:cs="Arial"/>
                <w:color w:val="000000"/>
                <w:lang w:val="de-AT"/>
              </w:rPr>
              <w:t xml:space="preserve">ültige </w:t>
            </w:r>
            <w:r w:rsidR="00297F20" w:rsidRPr="00104901">
              <w:rPr>
                <w:rFonts w:cs="Arial"/>
                <w:color w:val="000000"/>
                <w:lang w:val="de-AT"/>
              </w:rPr>
              <w:t xml:space="preserve">Prüfzertifikat </w:t>
            </w:r>
            <w:r w:rsidRPr="00104901">
              <w:rPr>
                <w:rFonts w:cs="Arial"/>
                <w:color w:val="000000"/>
                <w:lang w:val="de-AT"/>
              </w:rPr>
              <w:t>liegt vor</w:t>
            </w:r>
            <w:r w:rsidR="00297F20" w:rsidRPr="00104901">
              <w:rPr>
                <w:rFonts w:cs="Arial"/>
                <w:color w:val="000000"/>
                <w:lang w:val="de-AT"/>
              </w:rPr>
              <w:t>.</w:t>
            </w:r>
            <w:r w:rsidR="00297F20">
              <w:rPr>
                <w:rFonts w:cs="Arial"/>
                <w:color w:val="000000"/>
                <w:lang w:val="de-AT"/>
              </w:rPr>
              <w:t xml:space="preserve"> </w:t>
            </w:r>
            <w:r>
              <w:rPr>
                <w:rFonts w:cs="Arial"/>
                <w:color w:val="000000"/>
                <w:lang w:val="de-AT"/>
              </w:rPr>
              <w:t>Das</w:t>
            </w:r>
            <w:r w:rsidR="005D5207">
              <w:rPr>
                <w:rFonts w:cs="Arial"/>
                <w:color w:val="000000"/>
                <w:lang w:val="de-AT"/>
              </w:rPr>
              <w:t xml:space="preserve"> </w:t>
            </w:r>
            <w:r w:rsidR="00297F20">
              <w:rPr>
                <w:rFonts w:cs="Arial"/>
                <w:color w:val="000000"/>
                <w:lang w:val="de-AT"/>
              </w:rPr>
              <w:t>Prüfintervall</w:t>
            </w:r>
            <w:r>
              <w:rPr>
                <w:rFonts w:cs="Arial"/>
                <w:color w:val="000000"/>
                <w:lang w:val="de-AT"/>
              </w:rPr>
              <w:t xml:space="preserve"> ist</w:t>
            </w:r>
            <w:r w:rsidR="00297F20">
              <w:rPr>
                <w:rFonts w:cs="Arial"/>
                <w:color w:val="000000"/>
                <w:lang w:val="de-AT"/>
              </w:rPr>
              <w:t xml:space="preserve"> mit </w:t>
            </w:r>
            <w:r>
              <w:rPr>
                <w:rFonts w:cs="Arial"/>
                <w:color w:val="000000"/>
                <w:lang w:val="de-AT"/>
              </w:rPr>
              <w:br/>
            </w:r>
            <w:r w:rsidR="00297F20">
              <w:rPr>
                <w:rFonts w:cs="Arial"/>
                <w:color w:val="000000"/>
                <w:lang w:val="de-AT"/>
              </w:rPr>
              <w:t>5 Jahren sehr lang gewählt.</w:t>
            </w:r>
          </w:p>
          <w:p w14:paraId="05F0E7C7" w14:textId="10DA0D1B" w:rsidR="00000B0E" w:rsidRDefault="00000B0E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u w:val="single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 xml:space="preserve">Für die CE-Kennzeichnung der Schaltanlagen wird eine Isolationsprüfung durchgeführt. </w:t>
            </w:r>
          </w:p>
          <w:p w14:paraId="7253790E" w14:textId="0BEADD8F" w:rsidR="00000B0E" w:rsidRPr="00000B0E" w:rsidRDefault="00000B0E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u w:val="single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Eine Überprüfung der elektrotechnischen Anlagen wird derzeit nicht durchgeführt.</w:t>
            </w:r>
          </w:p>
          <w:p w14:paraId="15FBC21F" w14:textId="249485DC" w:rsidR="000D59A7" w:rsidRDefault="000D59A7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 xml:space="preserve">Instandhaltung </w:t>
            </w:r>
            <w:r w:rsidR="00104901">
              <w:rPr>
                <w:rFonts w:cs="Arial"/>
                <w:color w:val="000000"/>
                <w:lang w:val="de-AT"/>
              </w:rPr>
              <w:t>Frau xxx</w:t>
            </w:r>
          </w:p>
          <w:p w14:paraId="2669FA99" w14:textId="0B6ED571" w:rsidR="00136CAE" w:rsidRDefault="00136CAE" w:rsidP="00136CAE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 xml:space="preserve">Die Überprüfung der </w:t>
            </w:r>
            <w:r w:rsidR="003F7C34">
              <w:rPr>
                <w:rFonts w:cs="Arial"/>
                <w:color w:val="000000"/>
                <w:lang w:val="de-AT"/>
              </w:rPr>
              <w:t>h</w:t>
            </w:r>
            <w:r>
              <w:rPr>
                <w:rFonts w:cs="Arial"/>
                <w:color w:val="000000"/>
                <w:lang w:val="de-AT"/>
              </w:rPr>
              <w:t xml:space="preserve">andgeführten elektrotechnischen Geräte wird nachweislich durchgeführt. </w:t>
            </w:r>
            <w:r w:rsidR="00042D33">
              <w:rPr>
                <w:rFonts w:cs="Arial"/>
                <w:color w:val="000000"/>
                <w:lang w:val="de-AT"/>
              </w:rPr>
              <w:t>D</w:t>
            </w:r>
            <w:r>
              <w:rPr>
                <w:rFonts w:cs="Arial"/>
                <w:color w:val="000000"/>
                <w:lang w:val="de-AT"/>
              </w:rPr>
              <w:t xml:space="preserve">ie Durchführung </w:t>
            </w:r>
            <w:r w:rsidR="00042D33">
              <w:rPr>
                <w:rFonts w:cs="Arial"/>
                <w:color w:val="000000"/>
                <w:lang w:val="de-AT"/>
              </w:rPr>
              <w:t>ist gut strukturiert</w:t>
            </w:r>
            <w:r>
              <w:rPr>
                <w:rFonts w:cs="Arial"/>
                <w:color w:val="000000"/>
                <w:lang w:val="de-AT"/>
              </w:rPr>
              <w:t>.</w:t>
            </w:r>
          </w:p>
          <w:p w14:paraId="649DCEB2" w14:textId="542361A7" w:rsidR="000D59A7" w:rsidRDefault="005956D0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Die Be- un</w:t>
            </w:r>
            <w:r w:rsidR="003F7C34">
              <w:rPr>
                <w:rFonts w:cs="Arial"/>
                <w:color w:val="000000"/>
                <w:lang w:val="de-AT"/>
              </w:rPr>
              <w:t>d</w:t>
            </w:r>
            <w:r>
              <w:rPr>
                <w:rFonts w:cs="Arial"/>
                <w:color w:val="000000"/>
                <w:lang w:val="de-AT"/>
              </w:rPr>
              <w:t xml:space="preserve"> Entlüftungsanl</w:t>
            </w:r>
            <w:r w:rsidR="00000B0E">
              <w:rPr>
                <w:rFonts w:cs="Arial"/>
                <w:color w:val="000000"/>
                <w:lang w:val="de-AT"/>
              </w:rPr>
              <w:t>a</w:t>
            </w:r>
            <w:r>
              <w:rPr>
                <w:rFonts w:cs="Arial"/>
                <w:color w:val="000000"/>
                <w:lang w:val="de-AT"/>
              </w:rPr>
              <w:t>gen werden von der Fa. Hurrican</w:t>
            </w:r>
            <w:r w:rsidR="00C471FD">
              <w:rPr>
                <w:rFonts w:cs="Arial"/>
                <w:color w:val="000000"/>
                <w:lang w:val="de-AT"/>
              </w:rPr>
              <w:t>e</w:t>
            </w:r>
            <w:r>
              <w:rPr>
                <w:rFonts w:cs="Arial"/>
                <w:color w:val="000000"/>
                <w:lang w:val="de-AT"/>
              </w:rPr>
              <w:t xml:space="preserve"> überprüft. </w:t>
            </w:r>
            <w:r w:rsidR="003F7C34">
              <w:rPr>
                <w:rFonts w:cs="Arial"/>
                <w:color w:val="000000"/>
                <w:lang w:val="de-AT"/>
              </w:rPr>
              <w:br/>
            </w:r>
            <w:r>
              <w:rPr>
                <w:rFonts w:cs="Arial"/>
                <w:color w:val="000000"/>
                <w:lang w:val="de-AT"/>
              </w:rPr>
              <w:t xml:space="preserve">Nachweis einer regelmäßigen Wartung der Geräte </w:t>
            </w:r>
            <w:r w:rsidR="00042D33">
              <w:rPr>
                <w:rFonts w:cs="Arial"/>
                <w:color w:val="000000"/>
                <w:lang w:val="de-AT"/>
              </w:rPr>
              <w:t>liegt vor</w:t>
            </w:r>
            <w:r>
              <w:rPr>
                <w:rFonts w:cs="Arial"/>
                <w:color w:val="000000"/>
                <w:lang w:val="de-AT"/>
              </w:rPr>
              <w:t>.</w:t>
            </w:r>
          </w:p>
          <w:p w14:paraId="094F76E1" w14:textId="758EE74B" w:rsidR="001B5F5D" w:rsidRPr="00894C90" w:rsidRDefault="00DB3103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 xml:space="preserve">Alle Arbeitsstoffe sind in einer Liste erfasst. Es werden derzeit </w:t>
            </w:r>
            <w:r w:rsidR="00042D33">
              <w:rPr>
                <w:rFonts w:cs="Arial"/>
                <w:color w:val="000000"/>
                <w:lang w:val="de-AT"/>
              </w:rPr>
              <w:t>123</w:t>
            </w:r>
            <w:r>
              <w:rPr>
                <w:rFonts w:cs="Arial"/>
                <w:color w:val="000000"/>
                <w:lang w:val="de-AT"/>
              </w:rPr>
              <w:t xml:space="preserve"> Arbeitsstoffe betrachtet. Die Anzahl der Arbeitsstoffe </w:t>
            </w:r>
            <w:r w:rsidR="00042D33">
              <w:rPr>
                <w:rFonts w:cs="Arial"/>
                <w:color w:val="000000"/>
                <w:lang w:val="de-AT"/>
              </w:rPr>
              <w:t>könnte</w:t>
            </w:r>
            <w:r>
              <w:rPr>
                <w:rFonts w:cs="Arial"/>
                <w:color w:val="000000"/>
                <w:lang w:val="de-AT"/>
              </w:rPr>
              <w:t xml:space="preserve"> reduziert werden.</w:t>
            </w:r>
          </w:p>
          <w:p w14:paraId="625E8CE1" w14:textId="064C1CB0" w:rsidR="00995C0C" w:rsidRPr="00AE5AE0" w:rsidRDefault="00995C0C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 w:rsidRPr="00AE5AE0">
              <w:rPr>
                <w:rFonts w:cs="Arial"/>
                <w:color w:val="000000"/>
                <w:lang w:val="de-AT"/>
              </w:rPr>
              <w:t>Das Dokument „Bindende Verpflichtungen“ ist in mehrere Kategorien unterteilt:</w:t>
            </w:r>
          </w:p>
          <w:p w14:paraId="604F772B" w14:textId="77777777" w:rsidR="00995C0C" w:rsidRPr="00AE5AE0" w:rsidRDefault="00995C0C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 w:rsidRPr="00AE5AE0">
              <w:rPr>
                <w:rFonts w:cs="Arial"/>
                <w:color w:val="000000"/>
                <w:lang w:val="de-AT"/>
              </w:rPr>
              <w:t>Bindende Verpflichtungen</w:t>
            </w:r>
            <w:r w:rsidR="009613CE" w:rsidRPr="00AE5AE0">
              <w:rPr>
                <w:rFonts w:cs="Arial"/>
                <w:color w:val="000000"/>
                <w:lang w:val="de-AT"/>
              </w:rPr>
              <w:t xml:space="preserve"> und</w:t>
            </w:r>
          </w:p>
          <w:p w14:paraId="2C7A1972" w14:textId="3CB9F54E" w:rsidR="00EE0F83" w:rsidRPr="00CD49D3" w:rsidRDefault="00995C0C" w:rsidP="005D5207">
            <w:pPr>
              <w:pStyle w:val="Listenabsatz"/>
              <w:keepNext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 w:rsidRPr="00AE5AE0">
              <w:rPr>
                <w:rFonts w:cs="Arial"/>
                <w:color w:val="000000"/>
                <w:lang w:val="de-AT"/>
              </w:rPr>
              <w:t xml:space="preserve">Bescheide nach </w:t>
            </w:r>
            <w:r w:rsidR="00042D33">
              <w:rPr>
                <w:rFonts w:cs="Arial"/>
                <w:color w:val="000000"/>
                <w:lang w:val="de-AT"/>
              </w:rPr>
              <w:t>Anlagen</w:t>
            </w:r>
          </w:p>
          <w:p w14:paraId="632EFFC1" w14:textId="77777777" w:rsidR="00EA4AD0" w:rsidRPr="00EA4AD0" w:rsidRDefault="00EA4AD0" w:rsidP="005D5207">
            <w:pPr>
              <w:keepNex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</w:p>
          <w:p w14:paraId="1D168B0C" w14:textId="77777777" w:rsidR="00D83528" w:rsidRPr="00991B4B" w:rsidRDefault="00D83528" w:rsidP="005D5207">
            <w:pPr>
              <w:spacing w:line="360" w:lineRule="auto"/>
              <w:ind w:left="360"/>
              <w:rPr>
                <w:b/>
                <w:u w:val="single"/>
              </w:rPr>
            </w:pPr>
            <w:r w:rsidRPr="00991B4B">
              <w:rPr>
                <w:b/>
                <w:u w:val="single"/>
              </w:rPr>
              <w:t>Verbesserungspotential:</w:t>
            </w:r>
          </w:p>
          <w:p w14:paraId="473BEE0A" w14:textId="6FF1BE6D" w:rsidR="00D519EE" w:rsidRDefault="00D519EE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 w:rsidRPr="00D519EE">
              <w:rPr>
                <w:rFonts w:cs="Arial"/>
                <w:color w:val="000000"/>
                <w:lang w:val="de-AT"/>
              </w:rPr>
              <w:t xml:space="preserve">PB Ermittlung der Umweltaspekte </w:t>
            </w:r>
            <w:r w:rsidR="003F7C34">
              <w:rPr>
                <w:rFonts w:cs="Arial"/>
                <w:color w:val="000000"/>
                <w:lang w:val="de-AT"/>
              </w:rPr>
              <w:t>f</w:t>
            </w:r>
            <w:r w:rsidRPr="00D519EE">
              <w:rPr>
                <w:rFonts w:cs="Arial"/>
                <w:color w:val="000000"/>
                <w:lang w:val="de-AT"/>
              </w:rPr>
              <w:t>reigeben</w:t>
            </w:r>
          </w:p>
          <w:p w14:paraId="75B0A5E8" w14:textId="2658A882" w:rsidR="000D59A7" w:rsidRDefault="000D59A7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Lüftung Giftschrank</w:t>
            </w:r>
            <w:r w:rsidR="00000B0E">
              <w:rPr>
                <w:rFonts w:cs="Arial"/>
                <w:color w:val="000000"/>
                <w:lang w:val="de-AT"/>
              </w:rPr>
              <w:t xml:space="preserve"> fertigstellen</w:t>
            </w:r>
          </w:p>
          <w:p w14:paraId="7CDC7771" w14:textId="072BE1DD" w:rsidR="004B0148" w:rsidRDefault="00042D33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Alle Abfallcontainer beschriften</w:t>
            </w:r>
          </w:p>
          <w:p w14:paraId="42CCDBF8" w14:textId="2C40BA1F" w:rsidR="004B0148" w:rsidRDefault="00042D33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Dauer zwischen Prüfungen der elektrotechnischen Anlagen verkürzen</w:t>
            </w:r>
          </w:p>
          <w:p w14:paraId="1CF77D67" w14:textId="245052B3" w:rsidR="00DB3103" w:rsidRDefault="00DB3103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Anzahl der gelisteten Arbeitsstoffe reduzieren</w:t>
            </w:r>
          </w:p>
          <w:p w14:paraId="7987BFFF" w14:textId="1B5E1A5A" w:rsidR="007961FE" w:rsidRPr="00BE6DC2" w:rsidRDefault="00DF3473" w:rsidP="005D5207">
            <w:pPr>
              <w:pStyle w:val="Listenabsatz"/>
              <w:keepNext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Sta</w:t>
            </w:r>
            <w:r w:rsidR="00BE6DC2">
              <w:rPr>
                <w:rFonts w:cs="Arial"/>
                <w:color w:val="000000"/>
                <w:lang w:val="de-AT"/>
              </w:rPr>
              <w:t>p</w:t>
            </w:r>
            <w:r>
              <w:rPr>
                <w:rFonts w:cs="Arial"/>
                <w:color w:val="000000"/>
                <w:lang w:val="de-AT"/>
              </w:rPr>
              <w:t>lerladeplätze</w:t>
            </w:r>
            <w:r w:rsidR="00BE6DC2">
              <w:rPr>
                <w:rFonts w:cs="Arial"/>
                <w:color w:val="000000"/>
                <w:lang w:val="de-AT"/>
              </w:rPr>
              <w:t xml:space="preserve"> kennzeichnen</w:t>
            </w:r>
          </w:p>
          <w:p w14:paraId="56085406" w14:textId="77777777" w:rsidR="00926D1B" w:rsidRDefault="00926D1B" w:rsidP="005D5207">
            <w:pPr>
              <w:keepNex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14:paraId="05E1BC96" w14:textId="77777777" w:rsidR="00042D33" w:rsidRDefault="00042D33" w:rsidP="005D5207">
            <w:pPr>
              <w:keepNex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14:paraId="67DD8EBF" w14:textId="613D4089" w:rsidR="00042D33" w:rsidRPr="00961F4D" w:rsidRDefault="00042D33" w:rsidP="005D5207">
            <w:pPr>
              <w:keepNex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C36FBD" w:rsidRPr="00293F2C" w14:paraId="11D435D2" w14:textId="77777777" w:rsidTr="00DF1961">
        <w:tc>
          <w:tcPr>
            <w:tcW w:w="4823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1CB9BC" w14:textId="77777777" w:rsidR="00C36FBD" w:rsidRPr="00293F2C" w:rsidRDefault="00C36FBD" w:rsidP="00C36FBD">
            <w:pPr>
              <w:jc w:val="both"/>
              <w:rPr>
                <w:b/>
              </w:rPr>
            </w:pPr>
            <w:r w:rsidRPr="00293F2C">
              <w:rPr>
                <w:b/>
              </w:rPr>
              <w:lastRenderedPageBreak/>
              <w:t>Auditor:</w:t>
            </w:r>
          </w:p>
        </w:tc>
        <w:tc>
          <w:tcPr>
            <w:tcW w:w="482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640E40AE" w14:textId="77777777" w:rsidR="00C36FBD" w:rsidRPr="00293F2C" w:rsidRDefault="00C36FBD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Verantwortliche</w:t>
            </w:r>
            <w:r w:rsidR="00015117" w:rsidRPr="00293F2C">
              <w:rPr>
                <w:b/>
              </w:rPr>
              <w:t>(</w:t>
            </w:r>
            <w:r w:rsidRPr="00293F2C">
              <w:rPr>
                <w:b/>
              </w:rPr>
              <w:t>r</w:t>
            </w:r>
            <w:r w:rsidR="00015117" w:rsidRPr="00293F2C">
              <w:rPr>
                <w:b/>
              </w:rPr>
              <w:t>) der</w:t>
            </w:r>
            <w:r w:rsidRPr="00293F2C">
              <w:rPr>
                <w:b/>
              </w:rPr>
              <w:t xml:space="preserve"> auditierte</w:t>
            </w:r>
            <w:r w:rsidR="00015117" w:rsidRPr="00293F2C">
              <w:rPr>
                <w:b/>
              </w:rPr>
              <w:t>n</w:t>
            </w:r>
            <w:r w:rsidRPr="00293F2C">
              <w:rPr>
                <w:b/>
              </w:rPr>
              <w:t xml:space="preserve"> Stelle</w:t>
            </w:r>
          </w:p>
        </w:tc>
      </w:tr>
      <w:tr w:rsidR="00C36FBD" w:rsidRPr="00293F2C" w14:paraId="321BEC94" w14:textId="77777777" w:rsidTr="00DF1961">
        <w:tc>
          <w:tcPr>
            <w:tcW w:w="4823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216E44" w14:textId="4AE268F6" w:rsidR="00293F2C" w:rsidRPr="00293F2C" w:rsidRDefault="001256E4" w:rsidP="00A533AE">
            <w:pPr>
              <w:jc w:val="both"/>
            </w:pPr>
            <w:r>
              <w:t>Herr …</w:t>
            </w:r>
          </w:p>
        </w:tc>
        <w:tc>
          <w:tcPr>
            <w:tcW w:w="482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E8FEA4A" w14:textId="77777777" w:rsidR="00293F2C" w:rsidRPr="00293F2C" w:rsidRDefault="00293F2C" w:rsidP="00A533AE">
            <w:pPr>
              <w:jc w:val="both"/>
            </w:pPr>
          </w:p>
        </w:tc>
      </w:tr>
      <w:tr w:rsidR="00433B49" w:rsidRPr="00293F2C" w14:paraId="77BE81D5" w14:textId="77777777" w:rsidTr="00ED64FD">
        <w:trPr>
          <w:trHeight w:val="295"/>
        </w:trPr>
        <w:tc>
          <w:tcPr>
            <w:tcW w:w="2112" w:type="dxa"/>
            <w:tcBorders>
              <w:top w:val="single" w:sz="12" w:space="0" w:color="auto"/>
              <w:bottom w:val="single" w:sz="6" w:space="0" w:color="auto"/>
            </w:tcBorders>
          </w:tcPr>
          <w:p w14:paraId="744FBF7B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Teilnehmer:</w:t>
            </w:r>
          </w:p>
        </w:tc>
        <w:tc>
          <w:tcPr>
            <w:tcW w:w="2711" w:type="dxa"/>
            <w:tcBorders>
              <w:top w:val="single" w:sz="12" w:space="0" w:color="auto"/>
              <w:bottom w:val="single" w:sz="6" w:space="0" w:color="auto"/>
            </w:tcBorders>
          </w:tcPr>
          <w:p w14:paraId="3271CA18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Name: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5262D0A9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Dienststelle: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6" w:space="0" w:color="auto"/>
            </w:tcBorders>
          </w:tcPr>
          <w:p w14:paraId="33EBCA59" w14:textId="77777777" w:rsidR="00433B49" w:rsidRPr="00293F2C" w:rsidRDefault="00433B49" w:rsidP="00433B49">
            <w:pPr>
              <w:jc w:val="both"/>
              <w:rPr>
                <w:b/>
              </w:rPr>
            </w:pPr>
            <w:r w:rsidRPr="00293F2C">
              <w:rPr>
                <w:b/>
              </w:rPr>
              <w:t>Unterschrift</w:t>
            </w:r>
          </w:p>
        </w:tc>
      </w:tr>
      <w:tr w:rsidR="00433B49" w:rsidRPr="00293F2C" w14:paraId="0AF49E23" w14:textId="77777777" w:rsidTr="00ED64FD">
        <w:trPr>
          <w:trHeight w:val="29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14:paraId="6287CFD9" w14:textId="77777777" w:rsidR="00433B49" w:rsidRPr="00293F2C" w:rsidRDefault="00367CAA" w:rsidP="00433B49">
            <w:pPr>
              <w:jc w:val="both"/>
            </w:pPr>
            <w:r>
              <w:t>Auditor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0F3DA142" w14:textId="31F77596" w:rsidR="00433B49" w:rsidRPr="00293F2C" w:rsidRDefault="001256E4" w:rsidP="00782AE9">
            <w:pPr>
              <w:jc w:val="both"/>
            </w:pPr>
            <w:r>
              <w:t>Herr …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A602A42" w14:textId="77777777" w:rsidR="00433B49" w:rsidRPr="00F70C5D" w:rsidRDefault="00A533AE" w:rsidP="00433B49">
            <w:pPr>
              <w:jc w:val="both"/>
            </w:pPr>
            <w:r w:rsidRPr="00F70C5D">
              <w:t>extern</w:t>
            </w: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6641F22D" w14:textId="77777777" w:rsidR="00433B49" w:rsidRPr="00293F2C" w:rsidRDefault="00433B49" w:rsidP="00433B49">
            <w:pPr>
              <w:jc w:val="both"/>
              <w:rPr>
                <w:b/>
              </w:rPr>
            </w:pPr>
          </w:p>
        </w:tc>
      </w:tr>
      <w:tr w:rsidR="00136CAE" w:rsidRPr="00293F2C" w14:paraId="6A5EE4D4" w14:textId="77777777" w:rsidTr="004462A2">
        <w:trPr>
          <w:trHeight w:val="295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14:paraId="12561E4F" w14:textId="6DB60A2C" w:rsidR="00136CAE" w:rsidRDefault="00136CAE" w:rsidP="00136CAE">
            <w:pPr>
              <w:jc w:val="both"/>
            </w:pPr>
            <w:r>
              <w:t>GF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0CD57041" w14:textId="2ECF2280" w:rsidR="00136CAE" w:rsidRDefault="001256E4" w:rsidP="00136CAE">
            <w:pPr>
              <w:jc w:val="both"/>
            </w:pPr>
            <w:r>
              <w:t>Frau …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</w:tcBorders>
          </w:tcPr>
          <w:p w14:paraId="4C23CED5" w14:textId="77777777" w:rsidR="00136CAE" w:rsidRDefault="00136CAE" w:rsidP="00136CAE">
            <w:pPr>
              <w:jc w:val="both"/>
            </w:pPr>
          </w:p>
          <w:p w14:paraId="090E81EA" w14:textId="77777777" w:rsidR="00136CAE" w:rsidRDefault="00136CAE" w:rsidP="00136CAE">
            <w:pPr>
              <w:jc w:val="both"/>
            </w:pPr>
          </w:p>
          <w:p w14:paraId="73401FE3" w14:textId="4957A88C" w:rsidR="00136CAE" w:rsidRPr="00F70C5D" w:rsidRDefault="00136CAE" w:rsidP="00136CAE">
            <w:pPr>
              <w:jc w:val="both"/>
            </w:pPr>
            <w:r>
              <w:t xml:space="preserve">Fa. </w:t>
            </w:r>
            <w:r w:rsidR="001256E4">
              <w:t>XXX</w:t>
            </w: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7E144318" w14:textId="77777777" w:rsidR="00136CAE" w:rsidRPr="00293F2C" w:rsidRDefault="00136CAE" w:rsidP="00136CAE">
            <w:pPr>
              <w:jc w:val="both"/>
              <w:rPr>
                <w:b/>
              </w:rPr>
            </w:pPr>
          </w:p>
        </w:tc>
      </w:tr>
      <w:tr w:rsidR="00136CAE" w:rsidRPr="00293F2C" w14:paraId="3AF3378C" w14:textId="77777777" w:rsidTr="004462A2">
        <w:trPr>
          <w:trHeight w:val="295"/>
        </w:trPr>
        <w:tc>
          <w:tcPr>
            <w:tcW w:w="2112" w:type="dxa"/>
            <w:tcBorders>
              <w:top w:val="single" w:sz="6" w:space="0" w:color="auto"/>
            </w:tcBorders>
          </w:tcPr>
          <w:p w14:paraId="65636CDE" w14:textId="77777777" w:rsidR="00136CAE" w:rsidRPr="00293F2C" w:rsidRDefault="00136CAE" w:rsidP="00136CAE">
            <w:pPr>
              <w:jc w:val="both"/>
            </w:pPr>
            <w:r>
              <w:t>QM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32547DC8" w14:textId="24124D1D" w:rsidR="00136CAE" w:rsidRDefault="001256E4" w:rsidP="00136CAE">
            <w:pPr>
              <w:jc w:val="both"/>
            </w:pPr>
            <w:r>
              <w:t>Herr …</w:t>
            </w:r>
          </w:p>
        </w:tc>
        <w:tc>
          <w:tcPr>
            <w:tcW w:w="2411" w:type="dxa"/>
            <w:gridSpan w:val="3"/>
            <w:vMerge/>
          </w:tcPr>
          <w:p w14:paraId="6E6A222B" w14:textId="1408085C" w:rsidR="00136CAE" w:rsidRPr="00F70C5D" w:rsidRDefault="00136CAE" w:rsidP="00136CAE">
            <w:pPr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78ADB484" w14:textId="77777777" w:rsidR="00136CAE" w:rsidRPr="00293F2C" w:rsidRDefault="00136CAE" w:rsidP="00136CAE">
            <w:pPr>
              <w:jc w:val="both"/>
              <w:rPr>
                <w:b/>
              </w:rPr>
            </w:pPr>
          </w:p>
        </w:tc>
      </w:tr>
      <w:tr w:rsidR="00136CAE" w:rsidRPr="00293F2C" w14:paraId="3371C72F" w14:textId="77777777" w:rsidTr="004462A2">
        <w:trPr>
          <w:trHeight w:val="295"/>
        </w:trPr>
        <w:tc>
          <w:tcPr>
            <w:tcW w:w="2112" w:type="dxa"/>
            <w:tcBorders>
              <w:bottom w:val="single" w:sz="6" w:space="0" w:color="auto"/>
            </w:tcBorders>
          </w:tcPr>
          <w:p w14:paraId="1FA6B89F" w14:textId="72360CEB" w:rsidR="00136CAE" w:rsidRDefault="00136CAE" w:rsidP="00136CAE">
            <w:pPr>
              <w:jc w:val="both"/>
            </w:pPr>
            <w:r>
              <w:t>UM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5A057F88" w14:textId="17BD18EB" w:rsidR="00136CAE" w:rsidRDefault="001256E4" w:rsidP="00136CAE">
            <w:pPr>
              <w:jc w:val="both"/>
            </w:pPr>
            <w:r>
              <w:t>Frau …</w:t>
            </w:r>
          </w:p>
        </w:tc>
        <w:tc>
          <w:tcPr>
            <w:tcW w:w="2411" w:type="dxa"/>
            <w:gridSpan w:val="3"/>
            <w:vMerge/>
          </w:tcPr>
          <w:p w14:paraId="1FFA6118" w14:textId="1335795B" w:rsidR="00136CAE" w:rsidRPr="00F70C5D" w:rsidRDefault="00136CAE" w:rsidP="00136CAE">
            <w:pPr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636BA3A4" w14:textId="77777777" w:rsidR="00136CAE" w:rsidRPr="00293F2C" w:rsidRDefault="00136CAE" w:rsidP="00136CAE">
            <w:pPr>
              <w:jc w:val="both"/>
              <w:rPr>
                <w:b/>
              </w:rPr>
            </w:pPr>
          </w:p>
        </w:tc>
      </w:tr>
      <w:tr w:rsidR="00136CAE" w:rsidRPr="00293F2C" w14:paraId="176304A8" w14:textId="77777777" w:rsidTr="004462A2">
        <w:trPr>
          <w:trHeight w:val="295"/>
        </w:trPr>
        <w:tc>
          <w:tcPr>
            <w:tcW w:w="2112" w:type="dxa"/>
            <w:tcBorders>
              <w:bottom w:val="single" w:sz="6" w:space="0" w:color="auto"/>
            </w:tcBorders>
          </w:tcPr>
          <w:p w14:paraId="2EF33289" w14:textId="056B0753" w:rsidR="00136CAE" w:rsidRDefault="00136CAE" w:rsidP="00136CAE">
            <w:pPr>
              <w:jc w:val="both"/>
            </w:pPr>
            <w:r>
              <w:t>Elektrotechnik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42E69127" w14:textId="75F49A51" w:rsidR="00136CAE" w:rsidRDefault="001256E4" w:rsidP="00136CAE">
            <w:pPr>
              <w:jc w:val="both"/>
            </w:pPr>
            <w:r>
              <w:t>Herr …</w:t>
            </w:r>
          </w:p>
        </w:tc>
        <w:tc>
          <w:tcPr>
            <w:tcW w:w="2411" w:type="dxa"/>
            <w:gridSpan w:val="3"/>
            <w:vMerge/>
          </w:tcPr>
          <w:p w14:paraId="225B67C7" w14:textId="057D59ED" w:rsidR="00136CAE" w:rsidRDefault="00136CAE" w:rsidP="00136CAE">
            <w:pPr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27A8F245" w14:textId="77777777" w:rsidR="00136CAE" w:rsidRPr="00293F2C" w:rsidRDefault="00136CAE" w:rsidP="00136CAE">
            <w:pPr>
              <w:jc w:val="both"/>
              <w:rPr>
                <w:b/>
              </w:rPr>
            </w:pPr>
          </w:p>
        </w:tc>
      </w:tr>
      <w:tr w:rsidR="00136CAE" w:rsidRPr="00293F2C" w14:paraId="26BBA157" w14:textId="77777777" w:rsidTr="004462A2">
        <w:trPr>
          <w:trHeight w:val="295"/>
        </w:trPr>
        <w:tc>
          <w:tcPr>
            <w:tcW w:w="2112" w:type="dxa"/>
            <w:tcBorders>
              <w:bottom w:val="single" w:sz="6" w:space="0" w:color="auto"/>
            </w:tcBorders>
          </w:tcPr>
          <w:p w14:paraId="6A5B1A0F" w14:textId="4A1942D0" w:rsidR="00136CAE" w:rsidRDefault="00136CAE" w:rsidP="00136CAE">
            <w:pPr>
              <w:jc w:val="both"/>
            </w:pPr>
            <w:r>
              <w:t>Instandhaltung</w:t>
            </w:r>
          </w:p>
        </w:tc>
        <w:tc>
          <w:tcPr>
            <w:tcW w:w="2711" w:type="dxa"/>
            <w:tcBorders>
              <w:top w:val="single" w:sz="6" w:space="0" w:color="auto"/>
              <w:bottom w:val="single" w:sz="6" w:space="0" w:color="auto"/>
            </w:tcBorders>
          </w:tcPr>
          <w:p w14:paraId="4403B3AD" w14:textId="3B8C108D" w:rsidR="00136CAE" w:rsidRDefault="001256E4" w:rsidP="00136CAE">
            <w:pPr>
              <w:jc w:val="both"/>
            </w:pPr>
            <w:r>
              <w:t>Frau …</w:t>
            </w:r>
          </w:p>
        </w:tc>
        <w:tc>
          <w:tcPr>
            <w:tcW w:w="2411" w:type="dxa"/>
            <w:gridSpan w:val="3"/>
            <w:vMerge/>
            <w:tcBorders>
              <w:bottom w:val="single" w:sz="6" w:space="0" w:color="auto"/>
            </w:tcBorders>
          </w:tcPr>
          <w:p w14:paraId="5D10C1D9" w14:textId="34EF7F9D" w:rsidR="00136CAE" w:rsidRDefault="00136CAE" w:rsidP="00136CAE">
            <w:pPr>
              <w:jc w:val="both"/>
            </w:pP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14:paraId="66E97F0A" w14:textId="77777777" w:rsidR="00136CAE" w:rsidRPr="00293F2C" w:rsidRDefault="00136CAE" w:rsidP="00136CAE">
            <w:pPr>
              <w:jc w:val="both"/>
              <w:rPr>
                <w:b/>
              </w:rPr>
            </w:pPr>
          </w:p>
        </w:tc>
      </w:tr>
    </w:tbl>
    <w:tbl>
      <w:tblPr>
        <w:tblW w:w="5307" w:type="pct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9"/>
        <w:gridCol w:w="1487"/>
        <w:gridCol w:w="1052"/>
        <w:gridCol w:w="793"/>
        <w:gridCol w:w="1630"/>
        <w:gridCol w:w="1106"/>
      </w:tblGrid>
      <w:tr w:rsidR="005745A1" w:rsidRPr="00293F2C" w14:paraId="08E91B82" w14:textId="77777777" w:rsidTr="007369A5">
        <w:trPr>
          <w:cantSplit/>
          <w:trHeight w:val="25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B64E5D" w14:textId="77777777" w:rsidR="005745A1" w:rsidRPr="00293F2C" w:rsidRDefault="005745A1" w:rsidP="00195B32">
            <w:pPr>
              <w:jc w:val="both"/>
              <w:rPr>
                <w:b/>
              </w:rPr>
            </w:pPr>
            <w:r w:rsidRPr="00293F2C">
              <w:rPr>
                <w:b/>
              </w:rPr>
              <w:t>festgestellte Abweichungen:</w:t>
            </w:r>
          </w:p>
        </w:tc>
      </w:tr>
      <w:tr w:rsidR="005745A1" w:rsidRPr="00293F2C" w14:paraId="7EEA9EB8" w14:textId="77777777" w:rsidTr="007369A5">
        <w:trPr>
          <w:cantSplit/>
          <w:trHeight w:val="1037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14:paraId="71D0F5E8" w14:textId="77777777" w:rsidR="00C45EB6" w:rsidRDefault="00C45EB6" w:rsidP="00BE6DC2">
            <w:pPr>
              <w:keepNex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lang w:val="de-AT"/>
              </w:rPr>
            </w:pPr>
          </w:p>
          <w:p w14:paraId="672F8430" w14:textId="55E000AE" w:rsidR="006B4AC6" w:rsidRDefault="00DB3103" w:rsidP="00BE6DC2">
            <w:pPr>
              <w:keepNex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Wartungsnachweise für die Be- und Entlüftungsanl</w:t>
            </w:r>
            <w:r w:rsidR="003F7C34">
              <w:rPr>
                <w:rFonts w:cs="Arial"/>
                <w:color w:val="000000"/>
                <w:lang w:val="de-AT"/>
              </w:rPr>
              <w:t>a</w:t>
            </w:r>
            <w:r>
              <w:rPr>
                <w:rFonts w:cs="Arial"/>
                <w:color w:val="000000"/>
                <w:lang w:val="de-AT"/>
              </w:rPr>
              <w:t>gen fehlen</w:t>
            </w:r>
          </w:p>
          <w:p w14:paraId="4C998DD3" w14:textId="77777777" w:rsidR="00DB3103" w:rsidRDefault="00DB3103" w:rsidP="00BE6DC2">
            <w:pPr>
              <w:keepNex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Überprüfung der elektrotechnischen Anlage fehlt</w:t>
            </w:r>
          </w:p>
          <w:p w14:paraId="39E2C86C" w14:textId="714A6949" w:rsidR="00297F20" w:rsidRPr="00297F20" w:rsidRDefault="003F7C34" w:rsidP="00BE6DC2">
            <w:pPr>
              <w:keepNex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de-AT"/>
              </w:rPr>
            </w:pPr>
            <w:r>
              <w:rPr>
                <w:rFonts w:cs="Arial"/>
                <w:color w:val="000000"/>
                <w:lang w:val="de-AT"/>
              </w:rPr>
              <w:t>Das</w:t>
            </w:r>
            <w:r w:rsidRPr="00297F20">
              <w:rPr>
                <w:rFonts w:cs="Arial"/>
                <w:color w:val="000000"/>
                <w:lang w:val="de-AT"/>
              </w:rPr>
              <w:t xml:space="preserve"> Prüfzertifikat</w:t>
            </w:r>
            <w:r>
              <w:rPr>
                <w:rFonts w:cs="Arial"/>
                <w:color w:val="000000"/>
                <w:lang w:val="de-AT"/>
              </w:rPr>
              <w:t xml:space="preserve"> von</w:t>
            </w:r>
            <w:r w:rsidRPr="00297F20">
              <w:rPr>
                <w:rFonts w:cs="Arial"/>
                <w:color w:val="000000"/>
                <w:lang w:val="de-AT"/>
              </w:rPr>
              <w:t xml:space="preserve"> </w:t>
            </w:r>
            <w:r w:rsidR="00297F20" w:rsidRPr="00297F20">
              <w:rPr>
                <w:rFonts w:cs="Arial"/>
                <w:color w:val="000000"/>
                <w:lang w:val="de-AT"/>
              </w:rPr>
              <w:t>Fluke 702 ist nicht auffindbar. Prüfintervall mit 5 Jahren ist sehr lang gewählt.</w:t>
            </w:r>
          </w:p>
          <w:p w14:paraId="7876C182" w14:textId="48825F94" w:rsidR="00297F20" w:rsidRPr="00705DCB" w:rsidRDefault="00297F20" w:rsidP="00BE6DC2">
            <w:pPr>
              <w:keepNex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lang w:val="de-AT"/>
              </w:rPr>
            </w:pPr>
          </w:p>
        </w:tc>
      </w:tr>
      <w:tr w:rsidR="002611C5" w:rsidRPr="00293F2C" w14:paraId="78BAF68D" w14:textId="77777777" w:rsidTr="003F7C34">
        <w:trPr>
          <w:trHeight w:val="504"/>
        </w:trPr>
        <w:tc>
          <w:tcPr>
            <w:tcW w:w="2614" w:type="pct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9D7FAD9" w14:textId="77777777" w:rsidR="002611C5" w:rsidRPr="00293F2C" w:rsidRDefault="002611C5" w:rsidP="00181437">
            <w:pPr>
              <w:rPr>
                <w:b/>
              </w:rPr>
            </w:pPr>
            <w:bookmarkStart w:id="3" w:name="OLE_LINK3"/>
            <w:bookmarkStart w:id="4" w:name="OLE_LINK4"/>
            <w:r w:rsidRPr="00293F2C">
              <w:rPr>
                <w:b/>
              </w:rPr>
              <w:t>Korrekturmaßnahme(n) inkl. Dokumente</w:t>
            </w:r>
            <w:r w:rsidR="00B92C2A">
              <w:rPr>
                <w:b/>
              </w:rPr>
              <w:t xml:space="preserve"> </w:t>
            </w:r>
            <w:r w:rsidRPr="00293F2C">
              <w:rPr>
                <w:b/>
              </w:rPr>
              <w:t>anpass</w:t>
            </w:r>
            <w:r w:rsidR="00B92C2A">
              <w:rPr>
                <w:b/>
              </w:rPr>
              <w:t>en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1001" w14:textId="77777777" w:rsidR="002611C5" w:rsidRPr="00293F2C" w:rsidRDefault="002611C5" w:rsidP="00181437">
            <w:pPr>
              <w:ind w:left="15"/>
              <w:jc w:val="both"/>
              <w:rPr>
                <w:b/>
              </w:rPr>
            </w:pPr>
            <w:r w:rsidRPr="00293F2C">
              <w:rPr>
                <w:b/>
              </w:rPr>
              <w:t>verantwortlich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C08A" w14:textId="77777777" w:rsidR="002611C5" w:rsidRPr="00293F2C" w:rsidRDefault="00B92C2A" w:rsidP="0018143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>umgesetzt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4486797" w14:textId="77777777" w:rsidR="002611C5" w:rsidRPr="00293F2C" w:rsidRDefault="002611C5" w:rsidP="00181437">
            <w:pPr>
              <w:ind w:left="15"/>
              <w:jc w:val="both"/>
              <w:rPr>
                <w:b/>
              </w:rPr>
            </w:pPr>
            <w:r w:rsidRPr="00293F2C">
              <w:rPr>
                <w:b/>
              </w:rPr>
              <w:t>Termin</w:t>
            </w:r>
          </w:p>
        </w:tc>
      </w:tr>
      <w:tr w:rsidR="00187F5E" w:rsidRPr="00293F2C" w14:paraId="0A54319E" w14:textId="77777777" w:rsidTr="003F7C34">
        <w:trPr>
          <w:trHeight w:val="1010"/>
        </w:trPr>
        <w:tc>
          <w:tcPr>
            <w:tcW w:w="2614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723D" w14:textId="77777777" w:rsidR="0053699E" w:rsidRPr="00293F2C" w:rsidRDefault="0053699E" w:rsidP="000C6161"/>
        </w:tc>
        <w:tc>
          <w:tcPr>
            <w:tcW w:w="9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611B" w14:textId="77777777" w:rsidR="00187F5E" w:rsidRPr="00293F2C" w:rsidRDefault="00187F5E" w:rsidP="000C6161"/>
        </w:tc>
        <w:tc>
          <w:tcPr>
            <w:tcW w:w="8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2592" w14:textId="77777777" w:rsidR="00D33932" w:rsidRDefault="00D33932" w:rsidP="000C6161">
            <w:pPr>
              <w:rPr>
                <w:b/>
              </w:rPr>
            </w:pPr>
          </w:p>
          <w:p w14:paraId="643826EE" w14:textId="77777777" w:rsidR="00187F5E" w:rsidRPr="00293F2C" w:rsidRDefault="00187F5E" w:rsidP="000C6161">
            <w:r w:rsidRPr="00B92C2A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C2A">
              <w:rPr>
                <w:b/>
              </w:rPr>
              <w:instrText xml:space="preserve"> FORMCHECKBOX </w:instrText>
            </w:r>
            <w:r w:rsidR="002E57A0">
              <w:rPr>
                <w:b/>
              </w:rPr>
            </w:r>
            <w:r w:rsidR="002E57A0">
              <w:rPr>
                <w:b/>
              </w:rPr>
              <w:fldChar w:fldCharType="separate"/>
            </w:r>
            <w:r w:rsidRPr="00B92C2A">
              <w:fldChar w:fldCharType="end"/>
            </w:r>
            <w:r w:rsidRPr="00B92C2A">
              <w:rPr>
                <w:b/>
              </w:rPr>
              <w:t xml:space="preserve"> JA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3A70F2" w14:textId="77777777" w:rsidR="00D33932" w:rsidRDefault="00D33932" w:rsidP="000C6161"/>
          <w:p w14:paraId="320BD0C0" w14:textId="77777777" w:rsidR="00187F5E" w:rsidRPr="00293F2C" w:rsidRDefault="00187F5E" w:rsidP="000C6161">
            <w:r w:rsidRPr="00293F2C">
              <w:t xml:space="preserve">bis </w:t>
            </w:r>
          </w:p>
        </w:tc>
      </w:tr>
      <w:bookmarkEnd w:id="3"/>
      <w:bookmarkEnd w:id="4"/>
      <w:tr w:rsidR="00B92C2A" w:rsidRPr="00293F2C" w14:paraId="6F3BBE7F" w14:textId="77777777" w:rsidTr="007369A5">
        <w:trPr>
          <w:trHeight w:val="1241"/>
        </w:trPr>
        <w:tc>
          <w:tcPr>
            <w:tcW w:w="1839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B002209" w14:textId="77777777" w:rsidR="00B92C2A" w:rsidRDefault="00B92C2A" w:rsidP="00195B32">
            <w:pPr>
              <w:jc w:val="both"/>
              <w:rPr>
                <w:b/>
              </w:rPr>
            </w:pPr>
            <w:r w:rsidRPr="00293F2C">
              <w:rPr>
                <w:b/>
              </w:rPr>
              <w:t>Unterschrift (Auditor):</w:t>
            </w:r>
          </w:p>
          <w:p w14:paraId="2F26907B" w14:textId="305A758E" w:rsidR="00541C5F" w:rsidRPr="00293F2C" w:rsidRDefault="00541C5F" w:rsidP="00195B32">
            <w:pPr>
              <w:jc w:val="both"/>
              <w:rPr>
                <w:b/>
              </w:rPr>
            </w:pPr>
          </w:p>
        </w:tc>
        <w:tc>
          <w:tcPr>
            <w:tcW w:w="132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819705" w14:textId="77777777" w:rsidR="00B92C2A" w:rsidRPr="00293F2C" w:rsidRDefault="00B92C2A" w:rsidP="00195B32">
            <w:pPr>
              <w:jc w:val="both"/>
              <w:rPr>
                <w:b/>
              </w:rPr>
            </w:pPr>
          </w:p>
        </w:tc>
        <w:tc>
          <w:tcPr>
            <w:tcW w:w="1838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078BA0F1" w14:textId="77777777" w:rsidR="00B92C2A" w:rsidRDefault="00B92C2A" w:rsidP="00195B32">
            <w:pPr>
              <w:jc w:val="both"/>
              <w:rPr>
                <w:b/>
              </w:rPr>
            </w:pPr>
            <w:r w:rsidRPr="00293F2C">
              <w:rPr>
                <w:b/>
              </w:rPr>
              <w:t>Datum:</w:t>
            </w:r>
          </w:p>
          <w:p w14:paraId="12A9F66D" w14:textId="77777777" w:rsidR="00541C5F" w:rsidRDefault="00541C5F" w:rsidP="00195B32">
            <w:pPr>
              <w:jc w:val="both"/>
              <w:rPr>
                <w:b/>
              </w:rPr>
            </w:pPr>
          </w:p>
          <w:p w14:paraId="20E2A80A" w14:textId="7A5A0EAC" w:rsidR="00541C5F" w:rsidRDefault="00BE6DC2" w:rsidP="00195B32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541C5F">
              <w:rPr>
                <w:b/>
              </w:rPr>
              <w:t>.</w:t>
            </w:r>
            <w:r w:rsidR="00705DCB">
              <w:rPr>
                <w:b/>
              </w:rPr>
              <w:t>0</w:t>
            </w:r>
            <w:r w:rsidR="001256E4">
              <w:rPr>
                <w:b/>
              </w:rPr>
              <w:t>9</w:t>
            </w:r>
            <w:r w:rsidR="00541C5F">
              <w:rPr>
                <w:b/>
              </w:rPr>
              <w:t>.20</w:t>
            </w:r>
            <w:r w:rsidR="001256E4">
              <w:rPr>
                <w:b/>
              </w:rPr>
              <w:t>20</w:t>
            </w:r>
          </w:p>
          <w:p w14:paraId="1D5F61E8" w14:textId="2EB640DA" w:rsidR="00BE6DC2" w:rsidRPr="00293F2C" w:rsidRDefault="00BE6DC2" w:rsidP="00195B32">
            <w:pPr>
              <w:jc w:val="both"/>
              <w:rPr>
                <w:b/>
              </w:rPr>
            </w:pPr>
          </w:p>
        </w:tc>
      </w:tr>
    </w:tbl>
    <w:p w14:paraId="6207F756" w14:textId="77777777" w:rsidR="00256D1E" w:rsidRDefault="00256D1E" w:rsidP="00541C5F">
      <w:pPr>
        <w:jc w:val="both"/>
      </w:pPr>
    </w:p>
    <w:sectPr w:rsidR="00256D1E" w:rsidSect="000B7CAC">
      <w:headerReference w:type="default" r:id="rId8"/>
      <w:footerReference w:type="default" r:id="rId9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4AABB" w14:textId="77777777" w:rsidR="002E57A0" w:rsidRDefault="002E57A0">
      <w:r>
        <w:separator/>
      </w:r>
    </w:p>
  </w:endnote>
  <w:endnote w:type="continuationSeparator" w:id="0">
    <w:p w14:paraId="3B065B0C" w14:textId="77777777" w:rsidR="002E57A0" w:rsidRDefault="002E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F02261" w:rsidRPr="000325D1" w14:paraId="5596C32D" w14:textId="77777777" w:rsidTr="009802AD">
      <w:trPr>
        <w:jc w:val="center"/>
      </w:trPr>
      <w:tc>
        <w:tcPr>
          <w:tcW w:w="3118" w:type="dxa"/>
          <w:shd w:val="clear" w:color="auto" w:fill="E6E6E6"/>
          <w:vAlign w:val="center"/>
        </w:tcPr>
        <w:p w14:paraId="5C2C45DD" w14:textId="77777777" w:rsidR="00F02261" w:rsidRPr="000325D1" w:rsidRDefault="00F02261" w:rsidP="00127700">
          <w:pPr>
            <w:pStyle w:val="Fuzeile"/>
            <w:suppressAutoHyphens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Erstellt:</w:t>
          </w:r>
          <w:r w:rsidRPr="000325D1">
            <w:rPr>
              <w:sz w:val="12"/>
              <w:szCs w:val="12"/>
            </w:rPr>
            <w:t xml:space="preserve"> Name</w:t>
          </w:r>
          <w:r w:rsidRPr="000325D1">
            <w:rPr>
              <w:rStyle w:val="Standard6ptZchnZchn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14:paraId="29811557" w14:textId="77777777" w:rsidR="00F02261" w:rsidRPr="000325D1" w:rsidRDefault="00F02261" w:rsidP="00127700">
          <w:pPr>
            <w:pStyle w:val="Fuzeile"/>
            <w:suppressAutoHyphens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Überprüft:</w:t>
          </w:r>
          <w:r w:rsidRPr="000325D1">
            <w:rPr>
              <w:sz w:val="12"/>
              <w:szCs w:val="12"/>
            </w:rPr>
            <w:t xml:space="preserve"> </w:t>
          </w:r>
          <w:r w:rsidRPr="000325D1">
            <w:rPr>
              <w:rStyle w:val="Standard6ptZchnZchn"/>
              <w:szCs w:val="12"/>
            </w:rPr>
            <w:t>Name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14:paraId="581C6D37" w14:textId="77777777" w:rsidR="00F02261" w:rsidRPr="000325D1" w:rsidRDefault="00F02261" w:rsidP="00127700">
          <w:pPr>
            <w:pStyle w:val="Fuzeile"/>
            <w:suppressAutoHyphens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Genehmigt:</w:t>
          </w:r>
          <w:r w:rsidRPr="000325D1">
            <w:rPr>
              <w:sz w:val="12"/>
              <w:szCs w:val="12"/>
            </w:rPr>
            <w:t xml:space="preserve"> </w:t>
          </w:r>
          <w:r w:rsidRPr="000325D1">
            <w:rPr>
              <w:rStyle w:val="Standard6ptZchnZchn"/>
              <w:szCs w:val="12"/>
            </w:rPr>
            <w:t>Name / Abteilung Kurzzeichen</w:t>
          </w:r>
        </w:p>
      </w:tc>
    </w:tr>
    <w:tr w:rsidR="00F02261" w:rsidRPr="000325D1" w14:paraId="2CAD458C" w14:textId="77777777" w:rsidTr="009802AD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14:paraId="13CA7A47" w14:textId="0FB0F58E" w:rsidR="00F02261" w:rsidRPr="000325D1" w:rsidRDefault="001256E4" w:rsidP="00127700">
          <w:pPr>
            <w:pStyle w:val="Fuzeile"/>
            <w:suppressAutoHyphens/>
            <w:rPr>
              <w:sz w:val="12"/>
              <w:szCs w:val="12"/>
            </w:rPr>
          </w:pPr>
          <w:r>
            <w:rPr>
              <w:sz w:val="12"/>
              <w:szCs w:val="12"/>
            </w:rPr>
            <w:t>xx</w:t>
          </w:r>
        </w:p>
      </w:tc>
      <w:tc>
        <w:tcPr>
          <w:tcW w:w="3119" w:type="dxa"/>
          <w:shd w:val="clear" w:color="auto" w:fill="auto"/>
          <w:vAlign w:val="center"/>
        </w:tcPr>
        <w:p w14:paraId="59C1C2F8" w14:textId="2C7C6BDB" w:rsidR="00F02261" w:rsidRPr="000325D1" w:rsidRDefault="001256E4" w:rsidP="00127700">
          <w:pPr>
            <w:pStyle w:val="Fuzeile"/>
            <w:suppressAutoHyphens/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yy</w:t>
          </w:r>
          <w:proofErr w:type="spellEnd"/>
        </w:p>
      </w:tc>
      <w:tc>
        <w:tcPr>
          <w:tcW w:w="3119" w:type="dxa"/>
          <w:vAlign w:val="center"/>
        </w:tcPr>
        <w:p w14:paraId="79618160" w14:textId="76A6F005" w:rsidR="00F02261" w:rsidRPr="000325D1" w:rsidRDefault="001256E4" w:rsidP="00127700">
          <w:pPr>
            <w:pStyle w:val="Fuzeile"/>
            <w:suppressAutoHyphens/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yy</w:t>
          </w:r>
          <w:proofErr w:type="spellEnd"/>
        </w:p>
      </w:tc>
    </w:tr>
    <w:tr w:rsidR="00F02261" w:rsidRPr="000325D1" w14:paraId="40DDFACB" w14:textId="77777777" w:rsidTr="009802AD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14:paraId="0E51E780" w14:textId="5B735A2D" w:rsidR="00F02261" w:rsidRPr="000325D1" w:rsidRDefault="00042D33" w:rsidP="00127700">
          <w:pPr>
            <w:pStyle w:val="Standard6pt"/>
            <w:suppressAutoHyphens/>
            <w:rPr>
              <w:szCs w:val="12"/>
            </w:rPr>
          </w:pPr>
          <w:r>
            <w:rPr>
              <w:szCs w:val="12"/>
            </w:rPr>
            <w:t>26.09.2020</w:t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14:paraId="772AD298" w14:textId="77777777" w:rsidR="00F02261" w:rsidRPr="000325D1" w:rsidRDefault="00F02261" w:rsidP="00D04195">
          <w:pPr>
            <w:pStyle w:val="Standard6pt"/>
            <w:suppressAutoHyphens/>
            <w:rPr>
              <w:szCs w:val="12"/>
            </w:rPr>
          </w:pPr>
        </w:p>
      </w:tc>
    </w:tr>
  </w:tbl>
  <w:p w14:paraId="1EEB150A" w14:textId="77777777" w:rsidR="00F02261" w:rsidRDefault="00F02261" w:rsidP="001277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16D0F" w14:textId="77777777" w:rsidR="002E57A0" w:rsidRDefault="002E57A0">
      <w:r>
        <w:separator/>
      </w:r>
    </w:p>
  </w:footnote>
  <w:footnote w:type="continuationSeparator" w:id="0">
    <w:p w14:paraId="07AB7BCC" w14:textId="77777777" w:rsidR="002E57A0" w:rsidRDefault="002E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4900"/>
      <w:gridCol w:w="660"/>
      <w:gridCol w:w="1243"/>
    </w:tblGrid>
    <w:tr w:rsidR="00F02261" w14:paraId="65456DEB" w14:textId="77777777" w:rsidTr="00D04195">
      <w:trPr>
        <w:jc w:val="center"/>
      </w:trPr>
      <w:tc>
        <w:tcPr>
          <w:tcW w:w="2836" w:type="dxa"/>
          <w:vMerge w:val="restart"/>
          <w:vAlign w:val="center"/>
        </w:tcPr>
        <w:p w14:paraId="2BF48540" w14:textId="403B196F" w:rsidR="00F02261" w:rsidRDefault="001256E4" w:rsidP="00127700">
          <w:pPr>
            <w:pStyle w:val="Standard8pt"/>
            <w:suppressAutoHyphens/>
            <w:ind w:right="323"/>
          </w:pPr>
          <w:r>
            <w:t>&lt;logo&gt;</w:t>
          </w:r>
        </w:p>
      </w:tc>
      <w:tc>
        <w:tcPr>
          <w:tcW w:w="4900" w:type="dxa"/>
          <w:vMerge w:val="restart"/>
          <w:vAlign w:val="center"/>
        </w:tcPr>
        <w:p w14:paraId="5EA8BE1E" w14:textId="77777777" w:rsidR="00F02261" w:rsidRDefault="00F02261" w:rsidP="00127700">
          <w:pPr>
            <w:pStyle w:val="StandardFett"/>
            <w:suppressAutoHyphens/>
            <w:spacing w:line="360" w:lineRule="auto"/>
            <w:jc w:val="center"/>
          </w:pPr>
          <w:r>
            <w:t>Auditbericht</w:t>
          </w:r>
        </w:p>
        <w:p w14:paraId="0A9264E3" w14:textId="4C94D688" w:rsidR="00F02261" w:rsidRDefault="001256E4" w:rsidP="00127700">
          <w:pPr>
            <w:pStyle w:val="StandardFett"/>
            <w:suppressAutoHyphens/>
            <w:spacing w:line="360" w:lineRule="auto"/>
            <w:jc w:val="center"/>
          </w:pPr>
          <w:r>
            <w:t>Fa. XXX</w:t>
          </w:r>
        </w:p>
      </w:tc>
      <w:tc>
        <w:tcPr>
          <w:tcW w:w="660" w:type="dxa"/>
          <w:vAlign w:val="center"/>
        </w:tcPr>
        <w:p w14:paraId="2D34FFBB" w14:textId="77777777" w:rsidR="00F02261" w:rsidRDefault="00F02261" w:rsidP="00127700">
          <w:pPr>
            <w:pStyle w:val="Standard6pt"/>
            <w:suppressAutoHyphens/>
          </w:pPr>
          <w:proofErr w:type="spellStart"/>
          <w:r>
            <w:t>Dok</w:t>
          </w:r>
          <w:proofErr w:type="spellEnd"/>
          <w:r>
            <w:t>.:</w:t>
          </w:r>
        </w:p>
      </w:tc>
      <w:tc>
        <w:tcPr>
          <w:tcW w:w="1243" w:type="dxa"/>
          <w:vAlign w:val="center"/>
        </w:tcPr>
        <w:p w14:paraId="6543634D" w14:textId="0DCD35C2" w:rsidR="00F02261" w:rsidRDefault="00F02261" w:rsidP="00127700">
          <w:pPr>
            <w:pStyle w:val="Standard6pt"/>
            <w:suppressAutoHyphens/>
          </w:pPr>
          <w:r>
            <w:t>0</w:t>
          </w:r>
          <w:r w:rsidR="00473F41">
            <w:t>9</w:t>
          </w:r>
          <w:r>
            <w:t>0202_FO_0</w:t>
          </w:r>
          <w:r w:rsidR="001256E4">
            <w:t>1</w:t>
          </w:r>
        </w:p>
      </w:tc>
    </w:tr>
    <w:tr w:rsidR="00F02261" w14:paraId="347E6CB6" w14:textId="77777777" w:rsidTr="00D04195">
      <w:trPr>
        <w:jc w:val="center"/>
      </w:trPr>
      <w:tc>
        <w:tcPr>
          <w:tcW w:w="2836" w:type="dxa"/>
          <w:vMerge/>
          <w:vAlign w:val="center"/>
        </w:tcPr>
        <w:p w14:paraId="3396AE42" w14:textId="77777777" w:rsidR="00F02261" w:rsidRDefault="00F02261" w:rsidP="00127700">
          <w:pPr>
            <w:pStyle w:val="Standard8pt"/>
            <w:suppressAutoHyphens/>
          </w:pPr>
        </w:p>
      </w:tc>
      <w:tc>
        <w:tcPr>
          <w:tcW w:w="4900" w:type="dxa"/>
          <w:vMerge/>
          <w:vAlign w:val="center"/>
        </w:tcPr>
        <w:p w14:paraId="36A7E44E" w14:textId="77777777" w:rsidR="00F02261" w:rsidRDefault="00F02261" w:rsidP="00127700">
          <w:pPr>
            <w:pStyle w:val="Standard8pt"/>
            <w:suppressAutoHyphens/>
          </w:pPr>
        </w:p>
      </w:tc>
      <w:tc>
        <w:tcPr>
          <w:tcW w:w="660" w:type="dxa"/>
          <w:vAlign w:val="center"/>
        </w:tcPr>
        <w:p w14:paraId="61EE655E" w14:textId="77777777" w:rsidR="00F02261" w:rsidRDefault="00F02261" w:rsidP="00127700">
          <w:pPr>
            <w:pStyle w:val="Standard6pt"/>
            <w:suppressAutoHyphens/>
          </w:pPr>
          <w:r>
            <w:t>Rev.:</w:t>
          </w:r>
        </w:p>
      </w:tc>
      <w:tc>
        <w:tcPr>
          <w:tcW w:w="1243" w:type="dxa"/>
          <w:vAlign w:val="center"/>
        </w:tcPr>
        <w:p w14:paraId="11B3A99B" w14:textId="77777777" w:rsidR="00F02261" w:rsidRDefault="00F02261" w:rsidP="00127700">
          <w:pPr>
            <w:pStyle w:val="Standard6pt"/>
            <w:suppressAutoHyphens/>
          </w:pPr>
          <w:r>
            <w:t>01</w:t>
          </w:r>
        </w:p>
      </w:tc>
    </w:tr>
    <w:tr w:rsidR="00F02261" w14:paraId="51350C9B" w14:textId="77777777" w:rsidTr="00D04195">
      <w:trPr>
        <w:trHeight w:val="581"/>
        <w:jc w:val="center"/>
      </w:trPr>
      <w:tc>
        <w:tcPr>
          <w:tcW w:w="2836" w:type="dxa"/>
          <w:vMerge/>
          <w:vAlign w:val="center"/>
        </w:tcPr>
        <w:p w14:paraId="711D4DF1" w14:textId="77777777" w:rsidR="00F02261" w:rsidRDefault="00F02261" w:rsidP="00127700">
          <w:pPr>
            <w:pStyle w:val="Standard8pt"/>
            <w:suppressAutoHyphens/>
          </w:pPr>
        </w:p>
      </w:tc>
      <w:tc>
        <w:tcPr>
          <w:tcW w:w="4900" w:type="dxa"/>
          <w:vMerge/>
          <w:vAlign w:val="center"/>
        </w:tcPr>
        <w:p w14:paraId="0C440FDD" w14:textId="77777777" w:rsidR="00F02261" w:rsidRDefault="00F02261" w:rsidP="00127700">
          <w:pPr>
            <w:pStyle w:val="Standard8pt"/>
            <w:suppressAutoHyphens/>
          </w:pPr>
        </w:p>
      </w:tc>
      <w:tc>
        <w:tcPr>
          <w:tcW w:w="660" w:type="dxa"/>
          <w:vAlign w:val="center"/>
        </w:tcPr>
        <w:p w14:paraId="2A2147C2" w14:textId="77777777" w:rsidR="00F02261" w:rsidRDefault="00F02261" w:rsidP="00127700">
          <w:pPr>
            <w:pStyle w:val="Standard6pt"/>
            <w:suppressAutoHyphens/>
          </w:pPr>
          <w:r>
            <w:t>Seite:</w:t>
          </w:r>
        </w:p>
      </w:tc>
      <w:tc>
        <w:tcPr>
          <w:tcW w:w="1243" w:type="dxa"/>
          <w:vAlign w:val="center"/>
        </w:tcPr>
        <w:p w14:paraId="59CAB956" w14:textId="77777777" w:rsidR="00F02261" w:rsidRPr="00A04FD2" w:rsidRDefault="00F02261" w:rsidP="00127700">
          <w:pPr>
            <w:pStyle w:val="Standard6pt"/>
            <w:suppressAutoHyphens/>
          </w:pPr>
          <w:r w:rsidRPr="009802AD">
            <w:rPr>
              <w:szCs w:val="24"/>
            </w:rPr>
            <w:fldChar w:fldCharType="begin"/>
          </w:r>
          <w:r w:rsidRPr="009802AD">
            <w:rPr>
              <w:szCs w:val="24"/>
            </w:rPr>
            <w:instrText xml:space="preserve"> PAGE </w:instrText>
          </w:r>
          <w:r w:rsidRPr="009802AD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1</w:t>
          </w:r>
          <w:r w:rsidRPr="009802AD">
            <w:rPr>
              <w:szCs w:val="24"/>
            </w:rPr>
            <w:fldChar w:fldCharType="end"/>
          </w:r>
          <w:r w:rsidRPr="009802AD">
            <w:rPr>
              <w:szCs w:val="24"/>
            </w:rPr>
            <w:t xml:space="preserve"> von </w:t>
          </w:r>
          <w:r w:rsidR="006F7005">
            <w:rPr>
              <w:noProof/>
            </w:rPr>
            <w:fldChar w:fldCharType="begin"/>
          </w:r>
          <w:r w:rsidR="006F7005">
            <w:rPr>
              <w:noProof/>
            </w:rPr>
            <w:instrText xml:space="preserve"> NUMPAGES </w:instrText>
          </w:r>
          <w:r w:rsidR="006F7005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6F7005">
            <w:rPr>
              <w:noProof/>
            </w:rPr>
            <w:fldChar w:fldCharType="end"/>
          </w:r>
        </w:p>
      </w:tc>
    </w:tr>
  </w:tbl>
  <w:p w14:paraId="7B317384" w14:textId="77777777" w:rsidR="00F02261" w:rsidRDefault="00F02261" w:rsidP="00127700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08543BC7"/>
    <w:multiLevelType w:val="hybridMultilevel"/>
    <w:tmpl w:val="AC2CAEAE"/>
    <w:lvl w:ilvl="0" w:tplc="712048D0">
      <w:start w:val="2"/>
      <w:numFmt w:val="bullet"/>
      <w:lvlText w:val=""/>
      <w:lvlJc w:val="left"/>
      <w:pPr>
        <w:ind w:left="1068" w:hanging="708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D3F"/>
    <w:multiLevelType w:val="hybridMultilevel"/>
    <w:tmpl w:val="BEBE245A"/>
    <w:lvl w:ilvl="0" w:tplc="6218B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392"/>
    <w:multiLevelType w:val="hybridMultilevel"/>
    <w:tmpl w:val="30A82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1B10"/>
    <w:multiLevelType w:val="hybridMultilevel"/>
    <w:tmpl w:val="D2628E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6" w15:restartNumberingAfterBreak="0">
    <w:nsid w:val="41C609D8"/>
    <w:multiLevelType w:val="hybridMultilevel"/>
    <w:tmpl w:val="9E7A5A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87B16"/>
    <w:multiLevelType w:val="hybridMultilevel"/>
    <w:tmpl w:val="7FFC6EA4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9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0" w15:restartNumberingAfterBreak="0">
    <w:nsid w:val="6DC444EA"/>
    <w:multiLevelType w:val="hybridMultilevel"/>
    <w:tmpl w:val="68A60CF6"/>
    <w:lvl w:ilvl="0" w:tplc="6218B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32A88"/>
    <w:multiLevelType w:val="hybridMultilevel"/>
    <w:tmpl w:val="AE86CA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D"/>
    <w:rsid w:val="00000B0E"/>
    <w:rsid w:val="00003016"/>
    <w:rsid w:val="00007488"/>
    <w:rsid w:val="00015117"/>
    <w:rsid w:val="00021720"/>
    <w:rsid w:val="000325D1"/>
    <w:rsid w:val="00036066"/>
    <w:rsid w:val="000379B7"/>
    <w:rsid w:val="00042D33"/>
    <w:rsid w:val="00066692"/>
    <w:rsid w:val="00074CF6"/>
    <w:rsid w:val="000751F3"/>
    <w:rsid w:val="000827A7"/>
    <w:rsid w:val="000A336F"/>
    <w:rsid w:val="000B7CAC"/>
    <w:rsid w:val="000C6161"/>
    <w:rsid w:val="000C7967"/>
    <w:rsid w:val="000D59A7"/>
    <w:rsid w:val="000E75CE"/>
    <w:rsid w:val="000E7A84"/>
    <w:rsid w:val="000F1586"/>
    <w:rsid w:val="00103590"/>
    <w:rsid w:val="00104901"/>
    <w:rsid w:val="00105006"/>
    <w:rsid w:val="001100B1"/>
    <w:rsid w:val="00111289"/>
    <w:rsid w:val="0011331C"/>
    <w:rsid w:val="00121BB7"/>
    <w:rsid w:val="001250EC"/>
    <w:rsid w:val="001256E4"/>
    <w:rsid w:val="00127700"/>
    <w:rsid w:val="001318DB"/>
    <w:rsid w:val="00136CAE"/>
    <w:rsid w:val="0014308B"/>
    <w:rsid w:val="00154715"/>
    <w:rsid w:val="00155D8A"/>
    <w:rsid w:val="0017551B"/>
    <w:rsid w:val="00177642"/>
    <w:rsid w:val="00181437"/>
    <w:rsid w:val="001823CC"/>
    <w:rsid w:val="00187F5E"/>
    <w:rsid w:val="00195B32"/>
    <w:rsid w:val="00195F73"/>
    <w:rsid w:val="001B4EF4"/>
    <w:rsid w:val="001B5F5D"/>
    <w:rsid w:val="001F7506"/>
    <w:rsid w:val="00205EE3"/>
    <w:rsid w:val="002144D1"/>
    <w:rsid w:val="00216381"/>
    <w:rsid w:val="00252522"/>
    <w:rsid w:val="00253319"/>
    <w:rsid w:val="002548AF"/>
    <w:rsid w:val="00256D1E"/>
    <w:rsid w:val="002601F5"/>
    <w:rsid w:val="002611C5"/>
    <w:rsid w:val="002657B8"/>
    <w:rsid w:val="002809D0"/>
    <w:rsid w:val="0028393F"/>
    <w:rsid w:val="00287597"/>
    <w:rsid w:val="00293F2C"/>
    <w:rsid w:val="00297F20"/>
    <w:rsid w:val="002E1C03"/>
    <w:rsid w:val="002E57A0"/>
    <w:rsid w:val="002F2039"/>
    <w:rsid w:val="002F5304"/>
    <w:rsid w:val="002F53F4"/>
    <w:rsid w:val="00307414"/>
    <w:rsid w:val="00323A0F"/>
    <w:rsid w:val="00351270"/>
    <w:rsid w:val="00354F8B"/>
    <w:rsid w:val="003606B9"/>
    <w:rsid w:val="0036178F"/>
    <w:rsid w:val="00367CAA"/>
    <w:rsid w:val="00373E54"/>
    <w:rsid w:val="0038131C"/>
    <w:rsid w:val="00382CCC"/>
    <w:rsid w:val="00387448"/>
    <w:rsid w:val="003A7D19"/>
    <w:rsid w:val="003B3648"/>
    <w:rsid w:val="003C5DEB"/>
    <w:rsid w:val="003E730A"/>
    <w:rsid w:val="003E736C"/>
    <w:rsid w:val="003E7ADB"/>
    <w:rsid w:val="003F7C34"/>
    <w:rsid w:val="00401777"/>
    <w:rsid w:val="00403425"/>
    <w:rsid w:val="00406E5A"/>
    <w:rsid w:val="0041022F"/>
    <w:rsid w:val="00422004"/>
    <w:rsid w:val="0043390F"/>
    <w:rsid w:val="00433B49"/>
    <w:rsid w:val="0044145F"/>
    <w:rsid w:val="00451192"/>
    <w:rsid w:val="00461EC1"/>
    <w:rsid w:val="00463A35"/>
    <w:rsid w:val="00466ED2"/>
    <w:rsid w:val="00473F41"/>
    <w:rsid w:val="0047721A"/>
    <w:rsid w:val="00477B0F"/>
    <w:rsid w:val="00481D78"/>
    <w:rsid w:val="00483034"/>
    <w:rsid w:val="0049308C"/>
    <w:rsid w:val="004972BE"/>
    <w:rsid w:val="004B0148"/>
    <w:rsid w:val="004B1473"/>
    <w:rsid w:val="004C722A"/>
    <w:rsid w:val="004E0EE5"/>
    <w:rsid w:val="004F5E73"/>
    <w:rsid w:val="004F7D3E"/>
    <w:rsid w:val="00500BC6"/>
    <w:rsid w:val="00502DA8"/>
    <w:rsid w:val="00504007"/>
    <w:rsid w:val="00510B30"/>
    <w:rsid w:val="00513E27"/>
    <w:rsid w:val="00514B6F"/>
    <w:rsid w:val="00516056"/>
    <w:rsid w:val="0052194C"/>
    <w:rsid w:val="0053699E"/>
    <w:rsid w:val="00541C5F"/>
    <w:rsid w:val="005429E7"/>
    <w:rsid w:val="0056190B"/>
    <w:rsid w:val="005745A1"/>
    <w:rsid w:val="0057781D"/>
    <w:rsid w:val="0058008E"/>
    <w:rsid w:val="0059268F"/>
    <w:rsid w:val="005956D0"/>
    <w:rsid w:val="00595A5E"/>
    <w:rsid w:val="005B06C9"/>
    <w:rsid w:val="005B0E77"/>
    <w:rsid w:val="005C379F"/>
    <w:rsid w:val="005C3BF3"/>
    <w:rsid w:val="005C5E7A"/>
    <w:rsid w:val="005C70EC"/>
    <w:rsid w:val="005D5207"/>
    <w:rsid w:val="005E4138"/>
    <w:rsid w:val="00610267"/>
    <w:rsid w:val="006135B7"/>
    <w:rsid w:val="00647459"/>
    <w:rsid w:val="006570CB"/>
    <w:rsid w:val="006643A2"/>
    <w:rsid w:val="0067673C"/>
    <w:rsid w:val="0068241E"/>
    <w:rsid w:val="006A578B"/>
    <w:rsid w:val="006B49DF"/>
    <w:rsid w:val="006B4AC6"/>
    <w:rsid w:val="006B5A8B"/>
    <w:rsid w:val="006C1DFE"/>
    <w:rsid w:val="006D3E14"/>
    <w:rsid w:val="006E0B70"/>
    <w:rsid w:val="006F259A"/>
    <w:rsid w:val="006F7005"/>
    <w:rsid w:val="00705DCB"/>
    <w:rsid w:val="007123F6"/>
    <w:rsid w:val="0071696D"/>
    <w:rsid w:val="0072726C"/>
    <w:rsid w:val="007369A5"/>
    <w:rsid w:val="007374EC"/>
    <w:rsid w:val="0075255F"/>
    <w:rsid w:val="0076224F"/>
    <w:rsid w:val="007667A3"/>
    <w:rsid w:val="00782AE9"/>
    <w:rsid w:val="007906EF"/>
    <w:rsid w:val="007961FE"/>
    <w:rsid w:val="007B3B77"/>
    <w:rsid w:val="007C2AA5"/>
    <w:rsid w:val="007D56A4"/>
    <w:rsid w:val="007E360D"/>
    <w:rsid w:val="007E4D08"/>
    <w:rsid w:val="007F5823"/>
    <w:rsid w:val="007F7916"/>
    <w:rsid w:val="00811ADA"/>
    <w:rsid w:val="00813B3C"/>
    <w:rsid w:val="0082206C"/>
    <w:rsid w:val="00825E66"/>
    <w:rsid w:val="0083541C"/>
    <w:rsid w:val="00835D46"/>
    <w:rsid w:val="0087153B"/>
    <w:rsid w:val="00873EC8"/>
    <w:rsid w:val="008817D3"/>
    <w:rsid w:val="00882940"/>
    <w:rsid w:val="00894C90"/>
    <w:rsid w:val="008B16BF"/>
    <w:rsid w:val="008B32B4"/>
    <w:rsid w:val="008C1A5D"/>
    <w:rsid w:val="008C4AF5"/>
    <w:rsid w:val="008F3F8F"/>
    <w:rsid w:val="009101F5"/>
    <w:rsid w:val="009226AC"/>
    <w:rsid w:val="00926D1B"/>
    <w:rsid w:val="00954397"/>
    <w:rsid w:val="00954E7A"/>
    <w:rsid w:val="00957B2B"/>
    <w:rsid w:val="009613CE"/>
    <w:rsid w:val="00961F4D"/>
    <w:rsid w:val="00963A02"/>
    <w:rsid w:val="00965C2B"/>
    <w:rsid w:val="0097457E"/>
    <w:rsid w:val="00975947"/>
    <w:rsid w:val="009802AD"/>
    <w:rsid w:val="00981934"/>
    <w:rsid w:val="00982C17"/>
    <w:rsid w:val="00983DF0"/>
    <w:rsid w:val="00985D61"/>
    <w:rsid w:val="00991B4B"/>
    <w:rsid w:val="00995C0C"/>
    <w:rsid w:val="009968B2"/>
    <w:rsid w:val="00997DE0"/>
    <w:rsid w:val="009C011C"/>
    <w:rsid w:val="009C252E"/>
    <w:rsid w:val="009C56FD"/>
    <w:rsid w:val="009C62C7"/>
    <w:rsid w:val="009E5DD9"/>
    <w:rsid w:val="00A00CC0"/>
    <w:rsid w:val="00A028EB"/>
    <w:rsid w:val="00A04FD2"/>
    <w:rsid w:val="00A076C6"/>
    <w:rsid w:val="00A17C33"/>
    <w:rsid w:val="00A3009C"/>
    <w:rsid w:val="00A4095D"/>
    <w:rsid w:val="00A5298D"/>
    <w:rsid w:val="00A533AE"/>
    <w:rsid w:val="00A56388"/>
    <w:rsid w:val="00A66379"/>
    <w:rsid w:val="00A87F4F"/>
    <w:rsid w:val="00AB4ECD"/>
    <w:rsid w:val="00AE5AE0"/>
    <w:rsid w:val="00AE5E87"/>
    <w:rsid w:val="00B025F6"/>
    <w:rsid w:val="00B10D9A"/>
    <w:rsid w:val="00B26F9F"/>
    <w:rsid w:val="00B34FCA"/>
    <w:rsid w:val="00B37CD9"/>
    <w:rsid w:val="00B43186"/>
    <w:rsid w:val="00B46BD9"/>
    <w:rsid w:val="00B57BAB"/>
    <w:rsid w:val="00B82219"/>
    <w:rsid w:val="00B8798D"/>
    <w:rsid w:val="00B9022B"/>
    <w:rsid w:val="00B92C2A"/>
    <w:rsid w:val="00BB45D3"/>
    <w:rsid w:val="00BE6DC2"/>
    <w:rsid w:val="00BF6627"/>
    <w:rsid w:val="00C06112"/>
    <w:rsid w:val="00C10B77"/>
    <w:rsid w:val="00C115D0"/>
    <w:rsid w:val="00C17F3E"/>
    <w:rsid w:val="00C21484"/>
    <w:rsid w:val="00C3159C"/>
    <w:rsid w:val="00C33121"/>
    <w:rsid w:val="00C36C31"/>
    <w:rsid w:val="00C36FBD"/>
    <w:rsid w:val="00C41897"/>
    <w:rsid w:val="00C45EB6"/>
    <w:rsid w:val="00C471FD"/>
    <w:rsid w:val="00C50BF3"/>
    <w:rsid w:val="00C536DD"/>
    <w:rsid w:val="00C66FAE"/>
    <w:rsid w:val="00C705D0"/>
    <w:rsid w:val="00C83CF8"/>
    <w:rsid w:val="00C85FA1"/>
    <w:rsid w:val="00C94923"/>
    <w:rsid w:val="00CA5026"/>
    <w:rsid w:val="00CA690B"/>
    <w:rsid w:val="00CA696F"/>
    <w:rsid w:val="00CA7810"/>
    <w:rsid w:val="00CB34B0"/>
    <w:rsid w:val="00CD13D9"/>
    <w:rsid w:val="00CD49D3"/>
    <w:rsid w:val="00CD54E0"/>
    <w:rsid w:val="00CE2CA5"/>
    <w:rsid w:val="00CF437F"/>
    <w:rsid w:val="00D04195"/>
    <w:rsid w:val="00D33932"/>
    <w:rsid w:val="00D37D6F"/>
    <w:rsid w:val="00D44936"/>
    <w:rsid w:val="00D519EE"/>
    <w:rsid w:val="00D553C5"/>
    <w:rsid w:val="00D60D69"/>
    <w:rsid w:val="00D650C9"/>
    <w:rsid w:val="00D73090"/>
    <w:rsid w:val="00D83528"/>
    <w:rsid w:val="00DB3103"/>
    <w:rsid w:val="00DB6D17"/>
    <w:rsid w:val="00DC5740"/>
    <w:rsid w:val="00DC6FB9"/>
    <w:rsid w:val="00DF1961"/>
    <w:rsid w:val="00DF3473"/>
    <w:rsid w:val="00E139D9"/>
    <w:rsid w:val="00E20366"/>
    <w:rsid w:val="00E30EDE"/>
    <w:rsid w:val="00E34C31"/>
    <w:rsid w:val="00E46A46"/>
    <w:rsid w:val="00E62F63"/>
    <w:rsid w:val="00E65C01"/>
    <w:rsid w:val="00E72D99"/>
    <w:rsid w:val="00E82EF0"/>
    <w:rsid w:val="00E92437"/>
    <w:rsid w:val="00EA1FD8"/>
    <w:rsid w:val="00EA4AD0"/>
    <w:rsid w:val="00EA4AF1"/>
    <w:rsid w:val="00EC0463"/>
    <w:rsid w:val="00ED64FD"/>
    <w:rsid w:val="00EE0F83"/>
    <w:rsid w:val="00EF7071"/>
    <w:rsid w:val="00EF7478"/>
    <w:rsid w:val="00F02261"/>
    <w:rsid w:val="00F02FDD"/>
    <w:rsid w:val="00F03748"/>
    <w:rsid w:val="00F07FEE"/>
    <w:rsid w:val="00F1675E"/>
    <w:rsid w:val="00F24E46"/>
    <w:rsid w:val="00F3578A"/>
    <w:rsid w:val="00F476F5"/>
    <w:rsid w:val="00F51D12"/>
    <w:rsid w:val="00F610B2"/>
    <w:rsid w:val="00F70C5D"/>
    <w:rsid w:val="00F75B6F"/>
    <w:rsid w:val="00F834E7"/>
    <w:rsid w:val="00F9331A"/>
    <w:rsid w:val="00FA23F7"/>
    <w:rsid w:val="00FB3944"/>
    <w:rsid w:val="00FB68AD"/>
    <w:rsid w:val="00FB761F"/>
    <w:rsid w:val="00FC41CE"/>
    <w:rsid w:val="00FF224D"/>
    <w:rsid w:val="00FF402B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AC0C1"/>
  <w15:docId w15:val="{48E995AA-D2CD-433B-97A8-7BC7DAEA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3B49"/>
    <w:pPr>
      <w:keepNext/>
      <w:jc w:val="lef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0B7CAC"/>
    <w:pPr>
      <w:numPr>
        <w:numId w:val="1"/>
      </w:numPr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9C5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56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5117"/>
    <w:pPr>
      <w:ind w:left="720"/>
      <w:contextualSpacing/>
    </w:pPr>
  </w:style>
  <w:style w:type="paragraph" w:customStyle="1" w:styleId="Default">
    <w:name w:val="Default"/>
    <w:rsid w:val="009C252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\Desktop\ISO%209001\0402_Dokumentation\040203_VO_04%20Formatvorlage%20Allgemein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4240-6F3A-4553-837C-BD7BC472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040203_VO_04 Formatvorlage Allgemein Hoch</Template>
  <TotalTime>0</TotalTime>
  <Pages>4</Pages>
  <Words>700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Auditbericht</vt:lpstr>
    </vt:vector>
  </TitlesOfParts>
  <Company>HP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Auditbericht</dc:title>
  <dc:creator>Orgatech</dc:creator>
  <cp:lastModifiedBy>Andrea Kraus</cp:lastModifiedBy>
  <cp:revision>12</cp:revision>
  <cp:lastPrinted>2018-05-18T06:22:00Z</cp:lastPrinted>
  <dcterms:created xsi:type="dcterms:W3CDTF">2021-01-27T06:57:00Z</dcterms:created>
  <dcterms:modified xsi:type="dcterms:W3CDTF">2021-01-27T11:08:00Z</dcterms:modified>
</cp:coreProperties>
</file>