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F25CD" w14:textId="77777777" w:rsidR="005C335E" w:rsidRDefault="00B31C88" w:rsidP="00B31C88">
      <w:pPr>
        <w:pStyle w:val="berschrift1"/>
        <w:numPr>
          <w:ilvl w:val="0"/>
          <w:numId w:val="0"/>
        </w:numPr>
      </w:pPr>
      <w:r>
        <w:t>Thema der Besprechung:</w:t>
      </w:r>
    </w:p>
    <w:p w14:paraId="7A5A3403" w14:textId="77777777" w:rsidR="00B31C88" w:rsidRPr="00B31C88" w:rsidRDefault="00B31C88" w:rsidP="00B31C88"/>
    <w:p w14:paraId="718A51BF" w14:textId="77777777" w:rsidR="005C335E" w:rsidRPr="005C335E" w:rsidRDefault="005C335E" w:rsidP="005C335E"/>
    <w:p w14:paraId="5582B9CC" w14:textId="77777777" w:rsidR="00B31C88" w:rsidRDefault="00B31C88" w:rsidP="00B31C88"/>
    <w:p w14:paraId="131EA2D3" w14:textId="77777777" w:rsidR="00B31C88" w:rsidRDefault="00B31C88" w:rsidP="00B31C88"/>
    <w:p w14:paraId="195938B8" w14:textId="77777777" w:rsidR="00B31C88" w:rsidRPr="00B31C88" w:rsidRDefault="00B31C88" w:rsidP="00B31C88"/>
    <w:p w14:paraId="0EE1A9F0" w14:textId="5FDF9DC0" w:rsidR="005C335E" w:rsidRDefault="00601984" w:rsidP="00B31C88">
      <w:pPr>
        <w:pStyle w:val="berschrift1"/>
        <w:numPr>
          <w:ilvl w:val="0"/>
          <w:numId w:val="0"/>
        </w:numPr>
      </w:pPr>
      <w:r>
        <w:t>Datum</w:t>
      </w:r>
      <w:r w:rsidR="00B31C88">
        <w:t>:</w:t>
      </w:r>
    </w:p>
    <w:p w14:paraId="02410D6B" w14:textId="2BCAE28B" w:rsidR="003E56D9" w:rsidRDefault="00601984" w:rsidP="00601984">
      <w:pPr>
        <w:pStyle w:val="berschrift1"/>
        <w:numPr>
          <w:ilvl w:val="0"/>
          <w:numId w:val="0"/>
        </w:numPr>
      </w:pPr>
      <w:r>
        <w:t>Ort</w:t>
      </w:r>
      <w:r w:rsidR="00B31C88">
        <w:t>:</w:t>
      </w:r>
    </w:p>
    <w:p w14:paraId="46614D3B" w14:textId="77777777" w:rsidR="00601984" w:rsidRDefault="00601984" w:rsidP="00601984">
      <w:pPr>
        <w:pStyle w:val="berschrift1"/>
        <w:numPr>
          <w:ilvl w:val="0"/>
          <w:numId w:val="0"/>
        </w:numPr>
      </w:pPr>
      <w:r>
        <w:t>Teilnehmende:</w:t>
      </w:r>
    </w:p>
    <w:p w14:paraId="2161C0FF" w14:textId="77777777" w:rsidR="00601984" w:rsidRPr="00601984" w:rsidRDefault="00601984" w:rsidP="00601984">
      <w:pPr>
        <w:pBdr>
          <w:bottom w:val="single" w:sz="4" w:space="1" w:color="auto"/>
        </w:pBdr>
        <w:ind w:left="0"/>
      </w:pPr>
    </w:p>
    <w:p w14:paraId="64B591CC" w14:textId="77777777" w:rsidR="00601984" w:rsidRPr="00601984" w:rsidRDefault="00601984" w:rsidP="00601984"/>
    <w:p w14:paraId="14AC8250" w14:textId="77777777" w:rsidR="003E56D9" w:rsidRPr="003E56D9" w:rsidRDefault="003E56D9" w:rsidP="003E56D9">
      <w:pPr>
        <w:rPr>
          <w:lang w:val="de-AT"/>
        </w:rPr>
      </w:pPr>
    </w:p>
    <w:p w14:paraId="390FF2A2" w14:textId="77777777" w:rsidR="005C335E" w:rsidRPr="005C335E" w:rsidRDefault="00B31C88" w:rsidP="005C335E">
      <w:pPr>
        <w:pStyle w:val="berschrift1"/>
      </w:pPr>
      <w:r>
        <w:t>Inhalte</w:t>
      </w:r>
    </w:p>
    <w:p w14:paraId="33DC0AD7" w14:textId="77777777" w:rsidR="000B7CAC" w:rsidRDefault="000B7CAC" w:rsidP="003E56D9"/>
    <w:p w14:paraId="1B98B9B7" w14:textId="77777777" w:rsidR="00B31C88" w:rsidRDefault="00B31C88" w:rsidP="003E56D9"/>
    <w:p w14:paraId="4D1972A1" w14:textId="77777777" w:rsidR="00B31C88" w:rsidRDefault="00B31C88" w:rsidP="003E56D9"/>
    <w:p w14:paraId="644F5976" w14:textId="77777777" w:rsidR="00B31C88" w:rsidRDefault="00B31C88" w:rsidP="003E56D9"/>
    <w:p w14:paraId="49E906C5" w14:textId="77777777" w:rsidR="00B31C88" w:rsidRDefault="00B31C88" w:rsidP="00601984">
      <w:pPr>
        <w:ind w:left="0"/>
      </w:pPr>
    </w:p>
    <w:p w14:paraId="0BB5A157" w14:textId="77777777" w:rsidR="00B31C88" w:rsidRDefault="00B31C88" w:rsidP="003E56D9"/>
    <w:p w14:paraId="51FB3E0D" w14:textId="77777777" w:rsidR="00B31C88" w:rsidRDefault="00B31C88" w:rsidP="003E56D9"/>
    <w:p w14:paraId="2E886273" w14:textId="77777777" w:rsidR="00B31C88" w:rsidRDefault="00B31C88" w:rsidP="003E56D9"/>
    <w:p w14:paraId="41359491" w14:textId="77777777" w:rsidR="00B31C88" w:rsidRDefault="00B31C88" w:rsidP="003E56D9"/>
    <w:p w14:paraId="3F9160C2" w14:textId="77777777" w:rsidR="00B31C88" w:rsidRDefault="00B31C88" w:rsidP="003E56D9"/>
    <w:p w14:paraId="4739C366" w14:textId="77777777" w:rsidR="00B31C88" w:rsidRDefault="00B31C88" w:rsidP="003E56D9"/>
    <w:p w14:paraId="0E0A007E" w14:textId="77777777" w:rsidR="00B31C88" w:rsidRDefault="00B31C88" w:rsidP="003E56D9"/>
    <w:p w14:paraId="30C18C7C" w14:textId="77777777" w:rsidR="00B31C88" w:rsidRDefault="00B31C88" w:rsidP="00B31C88">
      <w:pPr>
        <w:pStyle w:val="berschrift1"/>
      </w:pPr>
      <w:r>
        <w:t>Offene Punkte</w:t>
      </w:r>
    </w:p>
    <w:p w14:paraId="0C37390E" w14:textId="77777777" w:rsidR="00B31C88" w:rsidRDefault="00B31C88" w:rsidP="00B31C88"/>
    <w:p w14:paraId="3D9496EB" w14:textId="77777777" w:rsidR="00B31C88" w:rsidRDefault="00B31C88" w:rsidP="00B31C88"/>
    <w:p w14:paraId="086E7E21" w14:textId="77777777" w:rsidR="00B31C88" w:rsidRDefault="00B31C88" w:rsidP="00B31C88"/>
    <w:p w14:paraId="11E979C7" w14:textId="77777777" w:rsidR="00B31C88" w:rsidRDefault="00B31C88" w:rsidP="00B31C88"/>
    <w:p w14:paraId="44F18D33" w14:textId="77777777" w:rsidR="00B31C88" w:rsidRDefault="00B31C88" w:rsidP="00B31C88"/>
    <w:p w14:paraId="01C2C96E" w14:textId="77777777" w:rsidR="00B31C88" w:rsidRDefault="00B31C88" w:rsidP="00B31C88"/>
    <w:p w14:paraId="28B623A8" w14:textId="77777777" w:rsidR="00B31C88" w:rsidRDefault="00B31C88" w:rsidP="00B31C88"/>
    <w:p w14:paraId="6E829B54" w14:textId="77777777" w:rsidR="00B31C88" w:rsidRDefault="00B31C88" w:rsidP="00B31C88"/>
    <w:p w14:paraId="238DD84F" w14:textId="77777777" w:rsidR="00B31C88" w:rsidRDefault="00B31C88" w:rsidP="00B31C88"/>
    <w:p w14:paraId="13B00CAB" w14:textId="77777777" w:rsidR="00B31C88" w:rsidRDefault="00B31C88" w:rsidP="00B31C88"/>
    <w:p w14:paraId="63E2B7E9" w14:textId="77777777" w:rsidR="00B31C88" w:rsidRDefault="00B31C88" w:rsidP="00B31C88"/>
    <w:p w14:paraId="0BB663E7" w14:textId="77777777" w:rsidR="00B31C88" w:rsidRDefault="00B31C88" w:rsidP="00B31C88"/>
    <w:p w14:paraId="6F234ADD" w14:textId="4DD54BC9" w:rsidR="00B31C88" w:rsidRPr="005C335E" w:rsidRDefault="00B31C88" w:rsidP="00B31C88">
      <w:pPr>
        <w:pStyle w:val="berschrift1"/>
      </w:pPr>
      <w:r>
        <w:t>Nächster Termin</w:t>
      </w:r>
      <w:r w:rsidR="00601984">
        <w:t>:</w:t>
      </w:r>
    </w:p>
    <w:p w14:paraId="37FBF819" w14:textId="77777777" w:rsidR="00B31C88" w:rsidRPr="005C70EC" w:rsidRDefault="00B31C88" w:rsidP="003E56D9"/>
    <w:sectPr w:rsidR="00B31C88" w:rsidRPr="005C70EC" w:rsidSect="000B7C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7" w:right="1417" w:bottom="179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DC694" w14:textId="77777777" w:rsidR="00F92C49" w:rsidRDefault="00F92C49">
      <w:r>
        <w:separator/>
      </w:r>
    </w:p>
  </w:endnote>
  <w:endnote w:type="continuationSeparator" w:id="0">
    <w:p w14:paraId="1D7BE36E" w14:textId="77777777" w:rsidR="00F92C49" w:rsidRDefault="00F9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69954" w14:textId="77777777" w:rsidR="007308CA" w:rsidRDefault="007308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15"/>
      <w:gridCol w:w="3215"/>
      <w:gridCol w:w="3215"/>
    </w:tblGrid>
    <w:tr w:rsidR="00D26F2A" w14:paraId="7B196152" w14:textId="77777777" w:rsidTr="00D26F2A">
      <w:trPr>
        <w:jc w:val="center"/>
      </w:trPr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  <w:hideMark/>
        </w:tcPr>
        <w:p w14:paraId="7E2FC8E6" w14:textId="77777777" w:rsidR="00D26F2A" w:rsidRDefault="00D26F2A" w:rsidP="00D26F2A">
          <w:pPr>
            <w:pStyle w:val="Fuzeile"/>
            <w:suppressAutoHyphens/>
            <w:spacing w:line="360" w:lineRule="auto"/>
            <w:rPr>
              <w:rFonts w:asciiTheme="minorHAnsi" w:hAnsiTheme="minorHAnsi"/>
            </w:rPr>
          </w:pPr>
          <w:r>
            <w:rPr>
              <w:rFonts w:asciiTheme="minorHAnsi" w:hAnsiTheme="minorHAnsi"/>
              <w:b/>
            </w:rPr>
            <w:t>erstellt:</w:t>
          </w:r>
          <w:r>
            <w:rPr>
              <w:rFonts w:asciiTheme="minorHAnsi" w:hAnsiTheme="minorHAnsi"/>
            </w:rPr>
            <w:t xml:space="preserve"> Name/ Bereichskürzel /Datum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  <w:hideMark/>
        </w:tcPr>
        <w:p w14:paraId="0A3B090F" w14:textId="77777777" w:rsidR="00D26F2A" w:rsidRDefault="00D26F2A" w:rsidP="00D26F2A">
          <w:pPr>
            <w:pStyle w:val="Fuzeile"/>
            <w:suppressAutoHyphens/>
            <w:spacing w:line="360" w:lineRule="auto"/>
            <w:rPr>
              <w:rFonts w:asciiTheme="minorHAnsi" w:hAnsiTheme="minorHAnsi"/>
            </w:rPr>
          </w:pPr>
          <w:r>
            <w:rPr>
              <w:rFonts w:asciiTheme="minorHAnsi" w:hAnsiTheme="minorHAnsi"/>
              <w:b/>
            </w:rPr>
            <w:t>überprüft:</w:t>
          </w:r>
          <w:r>
            <w:rPr>
              <w:rFonts w:asciiTheme="minorHAnsi" w:hAnsiTheme="minorHAnsi"/>
            </w:rPr>
            <w:t xml:space="preserve"> </w:t>
          </w:r>
          <w:r>
            <w:rPr>
              <w:rStyle w:val="Standard6ptZchnZchn"/>
              <w:rFonts w:asciiTheme="minorHAnsi" w:hAnsiTheme="minorHAnsi"/>
            </w:rPr>
            <w:t>Name/</w:t>
          </w:r>
          <w:r>
            <w:rPr>
              <w:rFonts w:asciiTheme="minorHAnsi" w:hAnsiTheme="minorHAnsi"/>
            </w:rPr>
            <w:t>Bereichskürzel/Datum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  <w:hideMark/>
        </w:tcPr>
        <w:p w14:paraId="15D72E56" w14:textId="77777777" w:rsidR="00D26F2A" w:rsidRDefault="00D26F2A" w:rsidP="00D26F2A">
          <w:pPr>
            <w:pStyle w:val="Fuzeile"/>
            <w:suppressAutoHyphens/>
            <w:spacing w:line="360" w:lineRule="auto"/>
            <w:rPr>
              <w:rFonts w:asciiTheme="minorHAnsi" w:hAnsiTheme="minorHAnsi"/>
            </w:rPr>
          </w:pPr>
          <w:r>
            <w:rPr>
              <w:rFonts w:asciiTheme="minorHAnsi" w:hAnsiTheme="minorHAnsi"/>
              <w:b/>
            </w:rPr>
            <w:t>genehmigt:</w:t>
          </w:r>
          <w:r>
            <w:rPr>
              <w:rFonts w:asciiTheme="minorHAnsi" w:hAnsiTheme="minorHAnsi"/>
            </w:rPr>
            <w:t xml:space="preserve"> </w:t>
          </w:r>
          <w:r>
            <w:rPr>
              <w:rStyle w:val="Standard6ptZchnZchn"/>
              <w:rFonts w:asciiTheme="minorHAnsi" w:hAnsiTheme="minorHAnsi"/>
            </w:rPr>
            <w:t>Name/</w:t>
          </w:r>
          <w:r>
            <w:rPr>
              <w:rFonts w:asciiTheme="minorHAnsi" w:hAnsiTheme="minorHAnsi"/>
            </w:rPr>
            <w:t xml:space="preserve"> Bereichskürzel /Datum</w:t>
          </w:r>
        </w:p>
      </w:tc>
    </w:tr>
    <w:tr w:rsidR="00D26F2A" w14:paraId="0DE7BD49" w14:textId="77777777" w:rsidTr="00D26F2A">
      <w:trPr>
        <w:trHeight w:val="417"/>
        <w:jc w:val="center"/>
      </w:trPr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B77CF4" w14:textId="77777777" w:rsidR="00D26F2A" w:rsidRDefault="00D26F2A" w:rsidP="00D26F2A">
          <w:pPr>
            <w:pStyle w:val="Fuzeile"/>
            <w:suppressAutoHyphens/>
            <w:spacing w:line="360" w:lineRule="auto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…/QM/</w:t>
          </w:r>
          <w:r>
            <w:rPr>
              <w:rFonts w:asciiTheme="minorHAnsi" w:hAnsiTheme="minorHAnsi"/>
            </w:rPr>
            <w:fldChar w:fldCharType="begin"/>
          </w:r>
          <w:r>
            <w:rPr>
              <w:rFonts w:asciiTheme="minorHAnsi" w:hAnsiTheme="minorHAnsi"/>
            </w:rPr>
            <w:instrText xml:space="preserve"> CREATEDATE  \@ "dd.MM.yy"  \* MERGEFORMAT </w:instrText>
          </w:r>
          <w:r>
            <w:rPr>
              <w:rFonts w:asciiTheme="minorHAnsi" w:hAnsiTheme="minorHAnsi"/>
            </w:rPr>
            <w:fldChar w:fldCharType="separate"/>
          </w:r>
          <w:r w:rsidR="00F92C49">
            <w:rPr>
              <w:rFonts w:asciiTheme="minorHAnsi" w:hAnsiTheme="minorHAnsi"/>
              <w:noProof/>
            </w:rPr>
            <w:t>12.12.20</w:t>
          </w:r>
          <w:r>
            <w:rPr>
              <w:rFonts w:asciiTheme="minorHAnsi" w:hAnsiTheme="minorHAnsi"/>
            </w:rPr>
            <w:fldChar w:fldCharType="end"/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416159" w14:textId="77777777" w:rsidR="00D26F2A" w:rsidRDefault="00D26F2A" w:rsidP="00D26F2A">
          <w:pPr>
            <w:pStyle w:val="Fuzeile"/>
            <w:suppressAutoHyphens/>
            <w:spacing w:line="360" w:lineRule="auto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…/QM/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4082D3" w14:textId="12B0232B" w:rsidR="00D26F2A" w:rsidRDefault="00D26F2A" w:rsidP="00D26F2A">
          <w:pPr>
            <w:pStyle w:val="Fuzeile"/>
            <w:suppressAutoHyphens/>
            <w:spacing w:line="360" w:lineRule="auto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…/</w:t>
          </w:r>
          <w:r w:rsidR="007308CA">
            <w:rPr>
              <w:rFonts w:asciiTheme="minorHAnsi" w:hAnsiTheme="minorHAnsi"/>
            </w:rPr>
            <w:t>Q</w:t>
          </w:r>
          <w:r w:rsidR="00601984">
            <w:rPr>
              <w:rFonts w:asciiTheme="minorHAnsi" w:hAnsiTheme="minorHAnsi"/>
            </w:rPr>
            <w:t>M</w:t>
          </w:r>
          <w:r>
            <w:rPr>
              <w:rFonts w:asciiTheme="minorHAnsi" w:hAnsiTheme="minorHAnsi"/>
            </w:rPr>
            <w:t>/</w:t>
          </w:r>
        </w:p>
      </w:tc>
    </w:tr>
    <w:tr w:rsidR="00D26F2A" w14:paraId="7FED4542" w14:textId="77777777" w:rsidTr="00D26F2A">
      <w:trPr>
        <w:trHeight w:val="70"/>
        <w:jc w:val="center"/>
      </w:trPr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554AD3" w14:textId="77777777" w:rsidR="00D26F2A" w:rsidRDefault="00D26F2A" w:rsidP="00D26F2A">
          <w:pPr>
            <w:pStyle w:val="Standard6pt"/>
            <w:suppressAutoHyphens/>
            <w:ind w:left="34"/>
            <w:rPr>
              <w:rFonts w:asciiTheme="minorHAnsi" w:hAnsiTheme="minorHAnsi"/>
            </w:rPr>
          </w:pPr>
          <w:r>
            <w:rPr>
              <w:rFonts w:asciiTheme="minorHAnsi" w:hAnsiTheme="minorHAnsi"/>
              <w:lang w:val="da-DK"/>
            </w:rPr>
            <w:t xml:space="preserve">gedruckt:  </w:t>
          </w:r>
          <w:r>
            <w:rPr>
              <w:rFonts w:asciiTheme="minorHAnsi" w:hAnsiTheme="minorHAnsi"/>
            </w:rPr>
            <w:fldChar w:fldCharType="begin"/>
          </w:r>
          <w:r>
            <w:rPr>
              <w:rFonts w:asciiTheme="minorHAnsi" w:hAnsiTheme="minorHAnsi"/>
            </w:rPr>
            <w:instrText xml:space="preserve"> DATE \@ "dd. MMMM yyyy" \* MERGEFORMAT </w:instrText>
          </w:r>
          <w:r>
            <w:rPr>
              <w:rFonts w:asciiTheme="minorHAnsi" w:hAnsiTheme="minorHAnsi"/>
            </w:rPr>
            <w:fldChar w:fldCharType="separate"/>
          </w:r>
          <w:r w:rsidR="00F92C49">
            <w:rPr>
              <w:rFonts w:asciiTheme="minorHAnsi" w:hAnsiTheme="minorHAnsi"/>
              <w:noProof/>
            </w:rPr>
            <w:t>12. Dezember 2020</w:t>
          </w:r>
          <w:r>
            <w:rPr>
              <w:rFonts w:asciiTheme="minorHAnsi" w:hAnsiTheme="minorHAnsi"/>
            </w:rPr>
            <w:fldChar w:fldCharType="end"/>
          </w:r>
        </w:p>
      </w:tc>
      <w:tc>
        <w:tcPr>
          <w:tcW w:w="623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24480E" w14:textId="77777777" w:rsidR="00D26F2A" w:rsidRDefault="00D26F2A" w:rsidP="00D26F2A">
          <w:pPr>
            <w:pStyle w:val="Standard6pt"/>
            <w:suppressAutoHyphens/>
            <w:ind w:left="0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fldChar w:fldCharType="begin"/>
          </w:r>
          <w:r>
            <w:rPr>
              <w:rFonts w:asciiTheme="minorHAnsi" w:hAnsiTheme="minorHAnsi"/>
            </w:rPr>
            <w:instrText xml:space="preserve"> FILENAME \p </w:instrText>
          </w:r>
          <w:r>
            <w:rPr>
              <w:rFonts w:asciiTheme="minorHAnsi" w:hAnsiTheme="minorHAnsi"/>
            </w:rPr>
            <w:fldChar w:fldCharType="separate"/>
          </w:r>
          <w:r w:rsidR="00F92C49">
            <w:rPr>
              <w:rFonts w:asciiTheme="minorHAnsi" w:hAnsiTheme="minorHAnsi"/>
              <w:noProof/>
            </w:rPr>
            <w:t>Dokument1</w:t>
          </w:r>
          <w:r>
            <w:rPr>
              <w:rFonts w:asciiTheme="minorHAnsi" w:hAnsiTheme="minorHAnsi"/>
            </w:rPr>
            <w:fldChar w:fldCharType="end"/>
          </w:r>
        </w:p>
      </w:tc>
    </w:tr>
  </w:tbl>
  <w:p w14:paraId="4C86DEB3" w14:textId="77777777" w:rsidR="00C84BF8" w:rsidRDefault="00C84BF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9C5CB" w14:textId="77777777" w:rsidR="007308CA" w:rsidRDefault="007308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99BA4" w14:textId="77777777" w:rsidR="00F92C49" w:rsidRDefault="00F92C49">
      <w:r>
        <w:separator/>
      </w:r>
    </w:p>
  </w:footnote>
  <w:footnote w:type="continuationSeparator" w:id="0">
    <w:p w14:paraId="0E65393A" w14:textId="77777777" w:rsidR="00F92C49" w:rsidRDefault="00F92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32F62" w14:textId="77777777" w:rsidR="007308CA" w:rsidRDefault="007308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1"/>
      <w:gridCol w:w="4955"/>
      <w:gridCol w:w="851"/>
      <w:gridCol w:w="1422"/>
    </w:tblGrid>
    <w:tr w:rsidR="00601984" w14:paraId="606AC77E" w14:textId="77777777" w:rsidTr="00601984">
      <w:trPr>
        <w:trHeight w:val="242"/>
        <w:jc w:val="center"/>
      </w:trPr>
      <w:tc>
        <w:tcPr>
          <w:tcW w:w="2411" w:type="dxa"/>
          <w:vMerge w:val="restart"/>
          <w:vAlign w:val="center"/>
        </w:tcPr>
        <w:p w14:paraId="44C73A43" w14:textId="713C5C44" w:rsidR="00601984" w:rsidRPr="005C70EC" w:rsidRDefault="00601984" w:rsidP="00D82241">
          <w:pPr>
            <w:ind w:left="-57" w:right="-57"/>
            <w:jc w:val="center"/>
          </w:pPr>
          <w:r>
            <w:rPr>
              <w:rFonts w:ascii="Tahoma" w:hAnsi="Tahoma"/>
              <w:b/>
              <w:snapToGrid w:val="0"/>
              <w:color w:val="000000"/>
              <w:sz w:val="11"/>
              <w:szCs w:val="11"/>
            </w:rPr>
            <w:t>&lt;LOGO&gt;</w:t>
          </w:r>
        </w:p>
        <w:p w14:paraId="2A1300E5" w14:textId="77777777" w:rsidR="00601984" w:rsidRDefault="00601984" w:rsidP="00015AAD">
          <w:pPr>
            <w:pStyle w:val="Standard8pt"/>
            <w:suppressAutoHyphens/>
            <w:ind w:left="0" w:right="323"/>
          </w:pPr>
        </w:p>
      </w:tc>
      <w:tc>
        <w:tcPr>
          <w:tcW w:w="4955" w:type="dxa"/>
          <w:vMerge w:val="restart"/>
          <w:shd w:val="clear" w:color="auto" w:fill="auto"/>
          <w:vAlign w:val="center"/>
        </w:tcPr>
        <w:p w14:paraId="361621E4" w14:textId="27F8C7AD" w:rsidR="00601984" w:rsidRPr="00D26F2A" w:rsidRDefault="00601984" w:rsidP="005C7FA0">
          <w:pPr>
            <w:pStyle w:val="Titel1"/>
            <w:rPr>
              <w:sz w:val="28"/>
              <w:szCs w:val="28"/>
            </w:rPr>
          </w:pPr>
          <w:r>
            <w:rPr>
              <w:sz w:val="28"/>
              <w:szCs w:val="28"/>
            </w:rPr>
            <w:t>Kommunikationsprotokoll</w:t>
          </w:r>
        </w:p>
      </w:tc>
      <w:tc>
        <w:tcPr>
          <w:tcW w:w="851" w:type="dxa"/>
          <w:vAlign w:val="center"/>
        </w:tcPr>
        <w:p w14:paraId="63E72C10" w14:textId="0E478817" w:rsidR="00601984" w:rsidRPr="00D26F2A" w:rsidRDefault="00601984" w:rsidP="00C101ED">
          <w:pPr>
            <w:pStyle w:val="Standard6pt"/>
            <w:suppressAutoHyphens/>
            <w:ind w:left="0"/>
            <w:rPr>
              <w:sz w:val="16"/>
            </w:rPr>
          </w:pPr>
          <w:r>
            <w:rPr>
              <w:sz w:val="16"/>
            </w:rPr>
            <w:t>Dok-Nr.</w:t>
          </w:r>
        </w:p>
      </w:tc>
      <w:tc>
        <w:tcPr>
          <w:tcW w:w="1422" w:type="dxa"/>
          <w:vAlign w:val="center"/>
        </w:tcPr>
        <w:p w14:paraId="0A1EF35C" w14:textId="05CF6D5C" w:rsidR="00601984" w:rsidRPr="00D26F2A" w:rsidRDefault="00601984" w:rsidP="00C101ED">
          <w:pPr>
            <w:pStyle w:val="Standard6pt"/>
            <w:suppressAutoHyphens/>
            <w:ind w:left="0"/>
            <w:rPr>
              <w:sz w:val="16"/>
            </w:rPr>
          </w:pPr>
          <w:r>
            <w:rPr>
              <w:sz w:val="16"/>
            </w:rPr>
            <w:t>070400_VO_01</w:t>
          </w:r>
        </w:p>
      </w:tc>
    </w:tr>
    <w:tr w:rsidR="00601984" w14:paraId="0293B994" w14:textId="77777777" w:rsidTr="00601984">
      <w:trPr>
        <w:trHeight w:val="242"/>
        <w:jc w:val="center"/>
      </w:trPr>
      <w:tc>
        <w:tcPr>
          <w:tcW w:w="2411" w:type="dxa"/>
          <w:vMerge/>
          <w:vAlign w:val="center"/>
        </w:tcPr>
        <w:p w14:paraId="23582224" w14:textId="77777777" w:rsidR="00601984" w:rsidRDefault="00601984" w:rsidP="00D82241">
          <w:pPr>
            <w:ind w:left="-57" w:right="-57"/>
            <w:jc w:val="center"/>
            <w:rPr>
              <w:rFonts w:ascii="Tahoma" w:hAnsi="Tahoma"/>
              <w:b/>
              <w:snapToGrid w:val="0"/>
              <w:color w:val="000000"/>
              <w:sz w:val="11"/>
              <w:szCs w:val="11"/>
            </w:rPr>
          </w:pPr>
        </w:p>
      </w:tc>
      <w:tc>
        <w:tcPr>
          <w:tcW w:w="4955" w:type="dxa"/>
          <w:vMerge/>
          <w:shd w:val="clear" w:color="auto" w:fill="auto"/>
          <w:vAlign w:val="center"/>
        </w:tcPr>
        <w:p w14:paraId="07227B53" w14:textId="77777777" w:rsidR="00601984" w:rsidRDefault="00601984" w:rsidP="005C7FA0">
          <w:pPr>
            <w:pStyle w:val="Titel1"/>
            <w:rPr>
              <w:sz w:val="28"/>
              <w:szCs w:val="28"/>
            </w:rPr>
          </w:pPr>
        </w:p>
      </w:tc>
      <w:tc>
        <w:tcPr>
          <w:tcW w:w="851" w:type="dxa"/>
          <w:vAlign w:val="center"/>
        </w:tcPr>
        <w:p w14:paraId="2A1751EF" w14:textId="60F46584" w:rsidR="00601984" w:rsidRPr="00D26F2A" w:rsidRDefault="00601984" w:rsidP="00C101ED">
          <w:pPr>
            <w:pStyle w:val="Standard6pt"/>
            <w:suppressAutoHyphens/>
            <w:ind w:left="0"/>
            <w:rPr>
              <w:sz w:val="16"/>
            </w:rPr>
          </w:pPr>
          <w:r>
            <w:rPr>
              <w:sz w:val="16"/>
            </w:rPr>
            <w:t>Rev.</w:t>
          </w:r>
        </w:p>
      </w:tc>
      <w:tc>
        <w:tcPr>
          <w:tcW w:w="1422" w:type="dxa"/>
          <w:vAlign w:val="center"/>
        </w:tcPr>
        <w:p w14:paraId="50E1D420" w14:textId="37F580B2" w:rsidR="00601984" w:rsidRPr="00D26F2A" w:rsidRDefault="00601984" w:rsidP="00C101ED">
          <w:pPr>
            <w:pStyle w:val="Standard6pt"/>
            <w:suppressAutoHyphens/>
            <w:ind w:left="0"/>
            <w:rPr>
              <w:sz w:val="16"/>
            </w:rPr>
          </w:pPr>
          <w:r>
            <w:rPr>
              <w:sz w:val="16"/>
            </w:rPr>
            <w:t>00</w:t>
          </w:r>
        </w:p>
      </w:tc>
    </w:tr>
    <w:tr w:rsidR="00601984" w14:paraId="27487FB6" w14:textId="77777777" w:rsidTr="00601984">
      <w:trPr>
        <w:trHeight w:val="242"/>
        <w:jc w:val="center"/>
      </w:trPr>
      <w:tc>
        <w:tcPr>
          <w:tcW w:w="2411" w:type="dxa"/>
          <w:vMerge/>
          <w:tcBorders>
            <w:bottom w:val="single" w:sz="4" w:space="0" w:color="auto"/>
          </w:tcBorders>
          <w:vAlign w:val="center"/>
        </w:tcPr>
        <w:p w14:paraId="359CBC72" w14:textId="77777777" w:rsidR="00601984" w:rsidRDefault="00601984" w:rsidP="00601984">
          <w:pPr>
            <w:ind w:left="-57" w:right="-57"/>
            <w:jc w:val="center"/>
            <w:rPr>
              <w:rFonts w:ascii="Tahoma" w:hAnsi="Tahoma"/>
              <w:b/>
              <w:snapToGrid w:val="0"/>
              <w:color w:val="000000"/>
              <w:sz w:val="11"/>
              <w:szCs w:val="11"/>
            </w:rPr>
          </w:pPr>
        </w:p>
      </w:tc>
      <w:tc>
        <w:tcPr>
          <w:tcW w:w="4955" w:type="dxa"/>
          <w:vMerge/>
          <w:shd w:val="clear" w:color="auto" w:fill="auto"/>
          <w:vAlign w:val="center"/>
        </w:tcPr>
        <w:p w14:paraId="58F61FFA" w14:textId="77777777" w:rsidR="00601984" w:rsidRDefault="00601984" w:rsidP="00601984">
          <w:pPr>
            <w:pStyle w:val="Titel1"/>
            <w:rPr>
              <w:sz w:val="28"/>
              <w:szCs w:val="28"/>
            </w:rPr>
          </w:pPr>
        </w:p>
      </w:tc>
      <w:tc>
        <w:tcPr>
          <w:tcW w:w="851" w:type="dxa"/>
          <w:tcBorders>
            <w:bottom w:val="single" w:sz="4" w:space="0" w:color="auto"/>
          </w:tcBorders>
          <w:vAlign w:val="center"/>
        </w:tcPr>
        <w:p w14:paraId="75B1E057" w14:textId="32A5CF0F" w:rsidR="00601984" w:rsidRPr="00D26F2A" w:rsidRDefault="00601984" w:rsidP="00601984">
          <w:pPr>
            <w:pStyle w:val="Standard6pt"/>
            <w:suppressAutoHyphens/>
            <w:ind w:left="0"/>
            <w:rPr>
              <w:sz w:val="16"/>
            </w:rPr>
          </w:pPr>
          <w:r w:rsidRPr="00D26F2A">
            <w:rPr>
              <w:sz w:val="16"/>
            </w:rPr>
            <w:t>Seite:</w:t>
          </w:r>
        </w:p>
      </w:tc>
      <w:tc>
        <w:tcPr>
          <w:tcW w:w="1422" w:type="dxa"/>
          <w:tcBorders>
            <w:bottom w:val="single" w:sz="4" w:space="0" w:color="auto"/>
          </w:tcBorders>
          <w:vAlign w:val="center"/>
        </w:tcPr>
        <w:p w14:paraId="7535AD5B" w14:textId="1DF12F66" w:rsidR="00601984" w:rsidRPr="00D26F2A" w:rsidRDefault="00601984" w:rsidP="00601984">
          <w:pPr>
            <w:pStyle w:val="Standard6pt"/>
            <w:suppressAutoHyphens/>
            <w:ind w:left="0"/>
            <w:rPr>
              <w:sz w:val="16"/>
            </w:rPr>
          </w:pPr>
          <w:r w:rsidRPr="00D26F2A">
            <w:rPr>
              <w:sz w:val="16"/>
              <w:szCs w:val="24"/>
            </w:rPr>
            <w:fldChar w:fldCharType="begin"/>
          </w:r>
          <w:r w:rsidRPr="00D26F2A">
            <w:rPr>
              <w:sz w:val="16"/>
              <w:szCs w:val="24"/>
            </w:rPr>
            <w:instrText xml:space="preserve"> PAGE </w:instrText>
          </w:r>
          <w:r w:rsidRPr="00D26F2A">
            <w:rPr>
              <w:sz w:val="16"/>
              <w:szCs w:val="24"/>
            </w:rPr>
            <w:fldChar w:fldCharType="separate"/>
          </w:r>
          <w:r>
            <w:rPr>
              <w:noProof/>
              <w:sz w:val="16"/>
              <w:szCs w:val="24"/>
            </w:rPr>
            <w:t>1</w:t>
          </w:r>
          <w:r w:rsidRPr="00D26F2A">
            <w:rPr>
              <w:sz w:val="16"/>
              <w:szCs w:val="24"/>
            </w:rPr>
            <w:fldChar w:fldCharType="end"/>
          </w:r>
          <w:r w:rsidRPr="00D26F2A">
            <w:rPr>
              <w:sz w:val="16"/>
              <w:szCs w:val="24"/>
            </w:rPr>
            <w:t xml:space="preserve"> von </w:t>
          </w:r>
          <w:r w:rsidRPr="00D26F2A">
            <w:rPr>
              <w:sz w:val="16"/>
            </w:rPr>
            <w:fldChar w:fldCharType="begin"/>
          </w:r>
          <w:r w:rsidRPr="00D26F2A">
            <w:rPr>
              <w:sz w:val="16"/>
            </w:rPr>
            <w:instrText xml:space="preserve"> NUMPAGES </w:instrText>
          </w:r>
          <w:r w:rsidRPr="00D26F2A">
            <w:rPr>
              <w:sz w:val="16"/>
            </w:rPr>
            <w:fldChar w:fldCharType="separate"/>
          </w:r>
          <w:r>
            <w:rPr>
              <w:noProof/>
              <w:sz w:val="16"/>
            </w:rPr>
            <w:t>1</w:t>
          </w:r>
          <w:r w:rsidRPr="00D26F2A">
            <w:rPr>
              <w:sz w:val="16"/>
            </w:rPr>
            <w:fldChar w:fldCharType="end"/>
          </w:r>
        </w:p>
      </w:tc>
    </w:tr>
  </w:tbl>
  <w:p w14:paraId="7B741A04" w14:textId="77777777" w:rsidR="00C84BF8" w:rsidRDefault="00C84BF8" w:rsidP="005C70EC">
    <w:pPr>
      <w:pStyle w:val="Standard6p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39039" w14:textId="77777777" w:rsidR="007308CA" w:rsidRDefault="007308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39D1"/>
    <w:multiLevelType w:val="multilevel"/>
    <w:tmpl w:val="9FDC4B0E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1" w15:restartNumberingAfterBreak="0">
    <w:nsid w:val="3F0555AA"/>
    <w:multiLevelType w:val="multilevel"/>
    <w:tmpl w:val="A4003B42"/>
    <w:lvl w:ilvl="0">
      <w:start w:val="1"/>
      <w:numFmt w:val="decimal"/>
      <w:suff w:val="space"/>
      <w:lvlText w:val="%1"/>
      <w:lvlJc w:val="left"/>
      <w:pPr>
        <w:ind w:left="-113" w:firstLine="113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0" w:hanging="3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94" w:hanging="49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638" w:hanging="63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82" w:hanging="7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2" w15:restartNumberingAfterBreak="0">
    <w:nsid w:val="568618D5"/>
    <w:multiLevelType w:val="multilevel"/>
    <w:tmpl w:val="C3A2A7C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7"/>
        </w:tabs>
        <w:ind w:left="6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1"/>
        </w:tabs>
        <w:ind w:left="75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5"/>
        </w:tabs>
        <w:ind w:left="89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9"/>
        </w:tabs>
        <w:ind w:left="103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3"/>
        </w:tabs>
        <w:ind w:left="11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7"/>
        </w:tabs>
        <w:ind w:left="13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1"/>
        </w:tabs>
        <w:ind w:left="1471" w:hanging="1584"/>
      </w:pPr>
      <w:rPr>
        <w:rFonts w:hint="default"/>
      </w:rPr>
    </w:lvl>
  </w:abstractNum>
  <w:abstractNum w:abstractNumId="3" w15:restartNumberingAfterBreak="0">
    <w:nsid w:val="61704744"/>
    <w:multiLevelType w:val="multilevel"/>
    <w:tmpl w:val="4EAEBB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49"/>
    <w:rsid w:val="00015AAD"/>
    <w:rsid w:val="00057AEA"/>
    <w:rsid w:val="00066692"/>
    <w:rsid w:val="000871E5"/>
    <w:rsid w:val="000B7CAC"/>
    <w:rsid w:val="000E0539"/>
    <w:rsid w:val="000E75CE"/>
    <w:rsid w:val="001100B1"/>
    <w:rsid w:val="00157CC8"/>
    <w:rsid w:val="001B4EF4"/>
    <w:rsid w:val="00205EE3"/>
    <w:rsid w:val="0021746D"/>
    <w:rsid w:val="00253319"/>
    <w:rsid w:val="002809D0"/>
    <w:rsid w:val="002E1C03"/>
    <w:rsid w:val="0036178F"/>
    <w:rsid w:val="0038131C"/>
    <w:rsid w:val="00387448"/>
    <w:rsid w:val="003E56D9"/>
    <w:rsid w:val="00420944"/>
    <w:rsid w:val="004375EC"/>
    <w:rsid w:val="00476CF8"/>
    <w:rsid w:val="004972BE"/>
    <w:rsid w:val="004F3455"/>
    <w:rsid w:val="00504007"/>
    <w:rsid w:val="005429E7"/>
    <w:rsid w:val="0059268F"/>
    <w:rsid w:val="00595A5E"/>
    <w:rsid w:val="005B697C"/>
    <w:rsid w:val="005C335E"/>
    <w:rsid w:val="005C379F"/>
    <w:rsid w:val="005C70EC"/>
    <w:rsid w:val="005C7FA0"/>
    <w:rsid w:val="005D21A2"/>
    <w:rsid w:val="00601984"/>
    <w:rsid w:val="006059FA"/>
    <w:rsid w:val="006144C0"/>
    <w:rsid w:val="006A578B"/>
    <w:rsid w:val="006B49DF"/>
    <w:rsid w:val="007308CA"/>
    <w:rsid w:val="00796891"/>
    <w:rsid w:val="00811ADA"/>
    <w:rsid w:val="008475CA"/>
    <w:rsid w:val="008817D3"/>
    <w:rsid w:val="00882940"/>
    <w:rsid w:val="008B16BF"/>
    <w:rsid w:val="008C4AF5"/>
    <w:rsid w:val="008D704B"/>
    <w:rsid w:val="009226AC"/>
    <w:rsid w:val="00963A02"/>
    <w:rsid w:val="00965C2B"/>
    <w:rsid w:val="00982C17"/>
    <w:rsid w:val="00985D61"/>
    <w:rsid w:val="00A04FD2"/>
    <w:rsid w:val="00A87F4F"/>
    <w:rsid w:val="00AE5E87"/>
    <w:rsid w:val="00B31C88"/>
    <w:rsid w:val="00B50CD9"/>
    <w:rsid w:val="00C101ED"/>
    <w:rsid w:val="00C115D0"/>
    <w:rsid w:val="00C84BF8"/>
    <w:rsid w:val="00CA5026"/>
    <w:rsid w:val="00CF437F"/>
    <w:rsid w:val="00D26F2A"/>
    <w:rsid w:val="00D37D6F"/>
    <w:rsid w:val="00D82241"/>
    <w:rsid w:val="00DB6D17"/>
    <w:rsid w:val="00E82EF0"/>
    <w:rsid w:val="00F1534C"/>
    <w:rsid w:val="00F7576F"/>
    <w:rsid w:val="00F92C49"/>
    <w:rsid w:val="00FB2ACE"/>
    <w:rsid w:val="00FD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BDA880"/>
  <w15:docId w15:val="{85392F81-18E1-4C82-8958-0ED01934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26F2A"/>
    <w:pPr>
      <w:keepNext/>
      <w:ind w:left="340"/>
    </w:pPr>
    <w:rPr>
      <w:rFonts w:ascii="Calibri" w:hAnsi="Calibri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D26F2A"/>
    <w:pPr>
      <w:numPr>
        <w:numId w:val="1"/>
      </w:numPr>
      <w:spacing w:before="120" w:after="60"/>
      <w:outlineLvl w:val="0"/>
    </w:pPr>
    <w:rPr>
      <w:rFonts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5C335E"/>
    <w:pPr>
      <w:numPr>
        <w:ilvl w:val="1"/>
        <w:numId w:val="1"/>
      </w:numPr>
      <w:spacing w:before="12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8C4AF5"/>
    <w:pPr>
      <w:numPr>
        <w:ilvl w:val="2"/>
        <w:numId w:val="1"/>
      </w:numPr>
      <w:spacing w:before="120" w:after="60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qFormat/>
    <w:rsid w:val="000B7CAC"/>
    <w:pPr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C4AF5"/>
    <w:pPr>
      <w:numPr>
        <w:ilvl w:val="4"/>
        <w:numId w:val="1"/>
      </w:numPr>
      <w:spacing w:before="120" w:after="60"/>
      <w:outlineLvl w:val="4"/>
    </w:pPr>
    <w:rPr>
      <w:bCs/>
      <w:iCs/>
      <w:szCs w:val="26"/>
      <w:u w:val="single"/>
    </w:rPr>
  </w:style>
  <w:style w:type="paragraph" w:styleId="berschrift6">
    <w:name w:val="heading 6"/>
    <w:basedOn w:val="Standard"/>
    <w:next w:val="Standard"/>
    <w:qFormat/>
    <w:rsid w:val="000B7CA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0B7C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0B7CA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0B7C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8pt">
    <w:name w:val="Standard 8pt"/>
    <w:basedOn w:val="Standard"/>
    <w:rsid w:val="000B7CAC"/>
    <w:rPr>
      <w:sz w:val="16"/>
    </w:rPr>
  </w:style>
  <w:style w:type="paragraph" w:styleId="Beschriftung">
    <w:name w:val="caption"/>
    <w:basedOn w:val="Standard"/>
    <w:next w:val="Standard"/>
    <w:qFormat/>
    <w:rsid w:val="00DB6D17"/>
    <w:pPr>
      <w:jc w:val="center"/>
    </w:pPr>
    <w:rPr>
      <w:b/>
      <w:bCs/>
    </w:rPr>
  </w:style>
  <w:style w:type="paragraph" w:customStyle="1" w:styleId="Standard6pt">
    <w:name w:val="Standard 6pt"/>
    <w:basedOn w:val="Standard"/>
    <w:link w:val="Standard6ptZchnZchn"/>
    <w:rsid w:val="000B7CAC"/>
    <w:rPr>
      <w:sz w:val="12"/>
    </w:rPr>
  </w:style>
  <w:style w:type="paragraph" w:styleId="Kopfzeile">
    <w:name w:val="header"/>
    <w:basedOn w:val="Standard"/>
    <w:rsid w:val="003874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B7CAC"/>
    <w:pPr>
      <w:ind w:left="0"/>
    </w:pPr>
    <w:rPr>
      <w:sz w:val="16"/>
    </w:rPr>
  </w:style>
  <w:style w:type="table" w:customStyle="1" w:styleId="Tabellengitternetz">
    <w:name w:val="Tabellengitternetz"/>
    <w:basedOn w:val="NormaleTabelle"/>
    <w:rsid w:val="000B7CAC"/>
    <w:pPr>
      <w:suppressAutoHyphens/>
      <w:spacing w:line="36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andardFett">
    <w:name w:val="Standard Fett"/>
    <w:basedOn w:val="Standard"/>
    <w:link w:val="StandardFettZchn"/>
    <w:rsid w:val="008817D3"/>
    <w:rPr>
      <w:b/>
    </w:rPr>
  </w:style>
  <w:style w:type="character" w:customStyle="1" w:styleId="StandardFettZchn">
    <w:name w:val="Standard Fett Zchn"/>
    <w:basedOn w:val="Absatz-Standardschriftart"/>
    <w:link w:val="StandardFett"/>
    <w:rsid w:val="008817D3"/>
    <w:rPr>
      <w:rFonts w:ascii="Verdana" w:hAnsi="Verdana"/>
      <w:b/>
      <w:szCs w:val="24"/>
      <w:lang w:val="de-DE" w:eastAsia="de-DE" w:bidi="ar-SA"/>
    </w:rPr>
  </w:style>
  <w:style w:type="character" w:customStyle="1" w:styleId="Standard6ptZchnZchn">
    <w:name w:val="Standard 6pt Zchn Zchn"/>
    <w:basedOn w:val="Absatz-Standardschriftart"/>
    <w:link w:val="Standard6pt"/>
    <w:rsid w:val="000B7CAC"/>
    <w:rPr>
      <w:rFonts w:ascii="Verdana" w:hAnsi="Verdana"/>
      <w:sz w:val="12"/>
      <w:lang w:val="de-DE" w:eastAsia="de-DE" w:bidi="ar-SA"/>
    </w:rPr>
  </w:style>
  <w:style w:type="paragraph" w:customStyle="1" w:styleId="Titel1">
    <w:name w:val="Titel 1"/>
    <w:basedOn w:val="StandardFett"/>
    <w:rsid w:val="005C7FA0"/>
    <w:pPr>
      <w:suppressAutoHyphens/>
      <w:jc w:val="center"/>
    </w:pPr>
    <w:rPr>
      <w:sz w:val="24"/>
    </w:rPr>
  </w:style>
  <w:style w:type="paragraph" w:customStyle="1" w:styleId="Titel2">
    <w:name w:val="Titel 2"/>
    <w:basedOn w:val="Beschriftung"/>
    <w:rsid w:val="005C7FA0"/>
    <w:pPr>
      <w:suppressAutoHyphens/>
    </w:pPr>
  </w:style>
  <w:style w:type="paragraph" w:styleId="Sprechblasentext">
    <w:name w:val="Balloon Text"/>
    <w:basedOn w:val="Standard"/>
    <w:link w:val="SprechblasentextZchn"/>
    <w:rsid w:val="004F34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3455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D26F2A"/>
    <w:rPr>
      <w:rFonts w:ascii="Calibri" w:hAnsi="Calibri"/>
      <w:sz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QMS%20Orgatech\0705_Dokumentierte%20Information\070500_VO_07_Vorlage%20Besprechungsprotoko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070500_VO_07_Vorlage Besprechungsprotokoll</Template>
  <TotalTime>0</TotalTime>
  <Pages>1</Pages>
  <Words>14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Andrea Kraus</dc:creator>
  <cp:lastModifiedBy>Andrea Kraus</cp:lastModifiedBy>
  <cp:revision>3</cp:revision>
  <cp:lastPrinted>2010-04-02T06:46:00Z</cp:lastPrinted>
  <dcterms:created xsi:type="dcterms:W3CDTF">2020-12-12T17:49:00Z</dcterms:created>
  <dcterms:modified xsi:type="dcterms:W3CDTF">2020-12-12T17:56:00Z</dcterms:modified>
</cp:coreProperties>
</file>