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284"/>
        <w:gridCol w:w="1838"/>
        <w:gridCol w:w="1701"/>
        <w:gridCol w:w="1132"/>
        <w:gridCol w:w="285"/>
        <w:gridCol w:w="1983"/>
        <w:gridCol w:w="285"/>
        <w:gridCol w:w="285"/>
        <w:gridCol w:w="285"/>
        <w:gridCol w:w="684"/>
        <w:gridCol w:w="591"/>
        <w:gridCol w:w="708"/>
        <w:gridCol w:w="851"/>
        <w:gridCol w:w="1160"/>
        <w:gridCol w:w="826"/>
        <w:gridCol w:w="1296"/>
      </w:tblGrid>
      <w:tr w:rsidR="00A57DB8" w:rsidRPr="00CB4C11" w14:paraId="486B2455" w14:textId="77777777" w:rsidTr="00F9450F">
        <w:trPr>
          <w:trHeight w:val="137"/>
          <w:tblHeader/>
        </w:trPr>
        <w:tc>
          <w:tcPr>
            <w:tcW w:w="1648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B7812" w14:textId="77777777" w:rsidR="00A57DB8" w:rsidRPr="00F22D65" w:rsidRDefault="00A57DB8" w:rsidP="00DF359F">
            <w:pPr>
              <w:rPr>
                <w:rFonts w:asciiTheme="minorHAnsi" w:hAnsiTheme="minorHAnsi" w:cs="Arial"/>
                <w:b/>
                <w:sz w:val="18"/>
                <w:szCs w:val="12"/>
                <w:lang w:eastAsia="de-AT"/>
              </w:rPr>
            </w:pPr>
            <w:r w:rsidRPr="00F22D65">
              <w:rPr>
                <w:rFonts w:asciiTheme="minorHAnsi" w:hAnsiTheme="minorHAnsi" w:cs="Arial"/>
                <w:b/>
                <w:sz w:val="18"/>
                <w:szCs w:val="12"/>
                <w:lang w:val="de-AT" w:eastAsia="de-AT"/>
              </w:rPr>
              <w:t>&lt;</w:t>
            </w:r>
            <w:r w:rsidRPr="00F22D65">
              <w:rPr>
                <w:rFonts w:asciiTheme="minorHAnsi" w:hAnsiTheme="minorHAnsi" w:cs="Arial"/>
                <w:b/>
                <w:sz w:val="18"/>
                <w:szCs w:val="12"/>
                <w:lang w:eastAsia="de-AT"/>
              </w:rPr>
              <w:t>LOGO&gt;</w:t>
            </w:r>
          </w:p>
        </w:tc>
        <w:tc>
          <w:tcPr>
            <w:tcW w:w="2666" w:type="pct"/>
            <w:gridSpan w:val="11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6A04E8" w14:textId="6DE8A460" w:rsidR="00A57DB8" w:rsidRPr="00F22D65" w:rsidRDefault="00A57DB8" w:rsidP="00F22D65">
            <w:pPr>
              <w:jc w:val="center"/>
              <w:rPr>
                <w:rFonts w:asciiTheme="minorHAnsi" w:hAnsiTheme="minorHAnsi" w:cs="Arial"/>
                <w:b/>
                <w:sz w:val="18"/>
                <w:szCs w:val="12"/>
                <w:lang w:val="de-AT" w:eastAsia="de-AT"/>
              </w:rPr>
            </w:pPr>
            <w:r w:rsidRPr="001446FD">
              <w:rPr>
                <w:rFonts w:asciiTheme="minorHAnsi" w:hAnsiTheme="minorHAnsi" w:cs="Arial"/>
                <w:b/>
                <w:sz w:val="22"/>
                <w:szCs w:val="12"/>
                <w:lang w:val="de-AT" w:eastAsia="de-AT"/>
              </w:rPr>
              <w:t>Dokumentenliste</w:t>
            </w:r>
            <w:r w:rsidR="002A54EC">
              <w:rPr>
                <w:rFonts w:asciiTheme="minorHAnsi" w:hAnsiTheme="minorHAnsi" w:cs="Arial"/>
                <w:b/>
                <w:sz w:val="22"/>
                <w:szCs w:val="12"/>
                <w:lang w:val="de-AT" w:eastAsia="de-AT"/>
              </w:rPr>
              <w:t xml:space="preserve"> (Auszug)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4B253A" w14:textId="77777777" w:rsidR="00A57DB8" w:rsidRPr="001446FD" w:rsidRDefault="001446FD" w:rsidP="00F22D65">
            <w:pPr>
              <w:jc w:val="right"/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Dok.Nr</w:t>
            </w:r>
            <w:r w:rsidR="00A57DB8"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.: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FFFF4" w14:textId="77777777" w:rsidR="00A57DB8" w:rsidRPr="001446FD" w:rsidRDefault="00A57DB8" w:rsidP="001446FD">
            <w:pPr>
              <w:jc w:val="right"/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</w:pP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0</w:t>
            </w:r>
            <w:r w:rsidR="001446FD"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7</w:t>
            </w: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0</w:t>
            </w:r>
            <w:r w:rsidR="001446FD"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5</w:t>
            </w: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0</w:t>
            </w:r>
            <w:r w:rsidR="001446FD"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0</w:t>
            </w: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_FO_01</w:t>
            </w:r>
          </w:p>
        </w:tc>
      </w:tr>
      <w:tr w:rsidR="00A57DB8" w:rsidRPr="00CB4C11" w14:paraId="2CCD7A57" w14:textId="77777777" w:rsidTr="00F9450F">
        <w:trPr>
          <w:trHeight w:val="84"/>
          <w:tblHeader/>
        </w:trPr>
        <w:tc>
          <w:tcPr>
            <w:tcW w:w="1648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5DB1E9" w14:textId="77777777" w:rsidR="00A57DB8" w:rsidRPr="00CB4C11" w:rsidRDefault="00A57DB8" w:rsidP="00CB4C1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66" w:type="pct"/>
            <w:gridSpan w:val="11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7F1A1A" w14:textId="77777777" w:rsidR="00A57DB8" w:rsidRPr="00CB4C11" w:rsidRDefault="00A57DB8" w:rsidP="00CB4C1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1924D9" w14:textId="77777777" w:rsidR="00A57DB8" w:rsidRPr="001446FD" w:rsidRDefault="00A57DB8" w:rsidP="001446FD">
            <w:pPr>
              <w:jc w:val="right"/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</w:pP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R</w:t>
            </w:r>
            <w:r w:rsid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ev</w:t>
            </w: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.: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A764A9" w14:textId="77777777" w:rsidR="00A57DB8" w:rsidRPr="001446FD" w:rsidRDefault="00A57DB8" w:rsidP="00F22D65">
            <w:pPr>
              <w:jc w:val="right"/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</w:pP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00</w:t>
            </w:r>
          </w:p>
        </w:tc>
      </w:tr>
      <w:tr w:rsidR="00A57DB8" w:rsidRPr="00CB4C11" w14:paraId="508C9E29" w14:textId="77777777" w:rsidTr="00F9450F">
        <w:trPr>
          <w:trHeight w:val="143"/>
          <w:tblHeader/>
        </w:trPr>
        <w:tc>
          <w:tcPr>
            <w:tcW w:w="1648" w:type="pct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B385D" w14:textId="77777777" w:rsidR="00A57DB8" w:rsidRPr="00CB4C11" w:rsidRDefault="00A57DB8" w:rsidP="00CB4C1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66" w:type="pct"/>
            <w:gridSpan w:val="11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E430B" w14:textId="77777777" w:rsidR="00A57DB8" w:rsidRPr="00CB4C11" w:rsidRDefault="00A57DB8" w:rsidP="00CB4C11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ECF1E" w14:textId="77777777" w:rsidR="00A57DB8" w:rsidRPr="001446FD" w:rsidRDefault="00A57DB8" w:rsidP="00F22D65">
            <w:pPr>
              <w:jc w:val="right"/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</w:pPr>
            <w:r w:rsidRPr="001446FD"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  <w:t>Seite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CC8EBC" w14:textId="77777777" w:rsidR="00A57DB8" w:rsidRPr="001446FD" w:rsidRDefault="00A57DB8" w:rsidP="00F22D65">
            <w:pPr>
              <w:jc w:val="right"/>
              <w:rPr>
                <w:rFonts w:asciiTheme="minorHAnsi" w:hAnsiTheme="minorHAnsi" w:cs="Arial"/>
                <w:sz w:val="16"/>
                <w:szCs w:val="12"/>
                <w:lang w:val="de-AT" w:eastAsia="de-AT"/>
              </w:rPr>
            </w:pPr>
            <w:r w:rsidRPr="001446FD">
              <w:rPr>
                <w:rFonts w:asciiTheme="minorHAnsi" w:hAnsiTheme="minorHAnsi"/>
                <w:sz w:val="16"/>
                <w:szCs w:val="12"/>
              </w:rPr>
              <w:fldChar w:fldCharType="begin"/>
            </w:r>
            <w:r w:rsidRPr="001446FD">
              <w:rPr>
                <w:rFonts w:asciiTheme="minorHAnsi" w:hAnsiTheme="minorHAnsi"/>
                <w:sz w:val="16"/>
                <w:szCs w:val="12"/>
              </w:rPr>
              <w:instrText xml:space="preserve"> PAGE </w:instrText>
            </w:r>
            <w:r w:rsidRPr="001446FD">
              <w:rPr>
                <w:rFonts w:asciiTheme="minorHAnsi" w:hAnsiTheme="minorHAnsi"/>
                <w:sz w:val="16"/>
                <w:szCs w:val="12"/>
              </w:rPr>
              <w:fldChar w:fldCharType="separate"/>
            </w:r>
            <w:r w:rsidR="00A97004">
              <w:rPr>
                <w:rFonts w:asciiTheme="minorHAnsi" w:hAnsiTheme="minorHAnsi"/>
                <w:noProof/>
                <w:sz w:val="16"/>
                <w:szCs w:val="12"/>
              </w:rPr>
              <w:t>1</w:t>
            </w:r>
            <w:r w:rsidRPr="001446FD">
              <w:rPr>
                <w:rFonts w:asciiTheme="minorHAnsi" w:hAnsiTheme="minorHAnsi"/>
                <w:noProof/>
                <w:sz w:val="16"/>
                <w:szCs w:val="12"/>
              </w:rPr>
              <w:fldChar w:fldCharType="end"/>
            </w:r>
            <w:r w:rsidRPr="001446FD">
              <w:rPr>
                <w:rFonts w:asciiTheme="minorHAnsi" w:hAnsiTheme="minorHAnsi"/>
                <w:sz w:val="16"/>
                <w:szCs w:val="12"/>
              </w:rPr>
              <w:t xml:space="preserve"> von </w:t>
            </w:r>
            <w:r w:rsidRPr="001446FD">
              <w:rPr>
                <w:rFonts w:asciiTheme="minorHAnsi" w:hAnsiTheme="minorHAnsi"/>
                <w:sz w:val="16"/>
                <w:szCs w:val="12"/>
              </w:rPr>
              <w:fldChar w:fldCharType="begin"/>
            </w:r>
            <w:r w:rsidRPr="001446FD">
              <w:rPr>
                <w:rFonts w:asciiTheme="minorHAnsi" w:hAnsiTheme="minorHAnsi"/>
                <w:sz w:val="16"/>
                <w:szCs w:val="12"/>
              </w:rPr>
              <w:instrText xml:space="preserve"> NUMPAGES </w:instrText>
            </w:r>
            <w:r w:rsidRPr="001446FD">
              <w:rPr>
                <w:rFonts w:asciiTheme="minorHAnsi" w:hAnsiTheme="minorHAnsi"/>
                <w:sz w:val="16"/>
                <w:szCs w:val="12"/>
              </w:rPr>
              <w:fldChar w:fldCharType="separate"/>
            </w:r>
            <w:r w:rsidR="00323260">
              <w:rPr>
                <w:rFonts w:asciiTheme="minorHAnsi" w:hAnsiTheme="minorHAnsi"/>
                <w:noProof/>
                <w:sz w:val="16"/>
                <w:szCs w:val="12"/>
              </w:rPr>
              <w:t>3</w:t>
            </w:r>
            <w:r w:rsidRPr="001446FD">
              <w:rPr>
                <w:rFonts w:asciiTheme="minorHAnsi" w:hAnsiTheme="minorHAnsi"/>
                <w:noProof/>
                <w:sz w:val="16"/>
                <w:szCs w:val="12"/>
              </w:rPr>
              <w:fldChar w:fldCharType="end"/>
            </w:r>
          </w:p>
        </w:tc>
      </w:tr>
      <w:tr w:rsidR="00A57DB8" w:rsidRPr="00A57DB8" w14:paraId="57C54408" w14:textId="77777777" w:rsidTr="00F9450F">
        <w:trPr>
          <w:trHeight w:hRule="exact" w:val="57"/>
          <w:tblHeader/>
        </w:trPr>
        <w:tc>
          <w:tcPr>
            <w:tcW w:w="1648" w:type="pct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9C58E5" w14:textId="77777777" w:rsidR="00A57DB8" w:rsidRPr="00A57DB8" w:rsidRDefault="00A57DB8" w:rsidP="00CB4C11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2666" w:type="pct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20B2667" w14:textId="77777777" w:rsidR="00A57DB8" w:rsidRPr="00A57DB8" w:rsidRDefault="00A57DB8" w:rsidP="00CB4C11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0CD15C1" w14:textId="77777777" w:rsidR="00A57DB8" w:rsidRPr="00A57DB8" w:rsidRDefault="00A57DB8" w:rsidP="00CB4C11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6C8933D" w14:textId="77777777" w:rsidR="00A57DB8" w:rsidRPr="00A57DB8" w:rsidRDefault="00A57DB8" w:rsidP="00CB4C11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</w:tr>
      <w:tr w:rsidR="005A40A0" w:rsidRPr="00CB4C11" w14:paraId="18C14EC3" w14:textId="77777777" w:rsidTr="00F9450F">
        <w:trPr>
          <w:trHeight w:val="285"/>
          <w:tblHeader/>
        </w:trPr>
        <w:tc>
          <w:tcPr>
            <w:tcW w:w="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14:paraId="45CFBB93" w14:textId="77777777" w:rsidR="005A40A0" w:rsidRPr="00CB4C11" w:rsidRDefault="005A40A0" w:rsidP="002E766C">
            <w:pP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BD9FB" w14:textId="77777777" w:rsidR="005A40A0" w:rsidRPr="00CB4C11" w:rsidRDefault="005A40A0" w:rsidP="002E766C">
            <w:pP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Normkapitel</w:t>
            </w:r>
          </w:p>
        </w:tc>
        <w:tc>
          <w:tcPr>
            <w:tcW w:w="3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57C65B62" w14:textId="77777777"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Dokument-/ Formularnummer</w:t>
            </w:r>
          </w:p>
        </w:tc>
        <w:tc>
          <w:tcPr>
            <w:tcW w:w="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FAC9956" w14:textId="77777777" w:rsidR="005A40A0" w:rsidRPr="00CB4C11" w:rsidRDefault="005A40A0" w:rsidP="00F22D65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Revision</w:t>
            </w:r>
          </w:p>
        </w:tc>
        <w:tc>
          <w:tcPr>
            <w:tcW w:w="6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3772C" w14:textId="77777777" w:rsidR="005A40A0" w:rsidRPr="00CB4C11" w:rsidRDefault="005A40A0" w:rsidP="002E766C">
            <w:pP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Bezeichnung</w:t>
            </w:r>
          </w:p>
        </w:tc>
        <w:tc>
          <w:tcPr>
            <w:tcW w:w="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0D7FA170" w14:textId="77777777"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QM-</w:t>
            </w: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Dokument</w:t>
            </w:r>
          </w:p>
        </w:tc>
        <w:tc>
          <w:tcPr>
            <w:tcW w:w="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7460FFFB" w14:textId="77777777"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Aufzeichnung</w:t>
            </w:r>
          </w:p>
        </w:tc>
        <w:tc>
          <w:tcPr>
            <w:tcW w:w="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48492629" w14:textId="77777777"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Sonstige dok. Info</w:t>
            </w:r>
          </w:p>
        </w:tc>
        <w:tc>
          <w:tcPr>
            <w:tcW w:w="2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3949D4FA" w14:textId="77777777"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Ersteller</w:t>
            </w:r>
          </w:p>
        </w:tc>
        <w:tc>
          <w:tcPr>
            <w:tcW w:w="1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07C4BBE" w14:textId="77777777"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Prüfer</w:t>
            </w:r>
          </w:p>
        </w:tc>
        <w:tc>
          <w:tcPr>
            <w:tcW w:w="2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B729875" w14:textId="77777777"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Freigeber</w:t>
            </w:r>
          </w:p>
        </w:tc>
        <w:tc>
          <w:tcPr>
            <w:tcW w:w="9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F9194" w14:textId="77777777" w:rsidR="005A40A0" w:rsidRPr="00CB4C11" w:rsidRDefault="005A40A0" w:rsidP="00CB4C11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Aufbewahrungs-</w:t>
            </w:r>
          </w:p>
        </w:tc>
        <w:tc>
          <w:tcPr>
            <w:tcW w:w="4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0A2C7" w14:textId="77777777" w:rsidR="005A40A0" w:rsidRPr="00CB4C11" w:rsidRDefault="005A40A0" w:rsidP="002E766C">
            <w:pPr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Verteiler</w:t>
            </w:r>
          </w:p>
        </w:tc>
      </w:tr>
      <w:tr w:rsidR="005A40A0" w:rsidRPr="00CB4C11" w14:paraId="4E2ECDAF" w14:textId="77777777" w:rsidTr="00F9450F">
        <w:trPr>
          <w:cantSplit/>
          <w:trHeight w:val="1157"/>
          <w:tblHeader/>
        </w:trPr>
        <w:tc>
          <w:tcPr>
            <w:tcW w:w="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AF75798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559" w:type="pct"/>
            <w:gridSpan w:val="3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84A5F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79E46C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CC8C5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EF69F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80F6C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47E05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37336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B7BFF4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BA53D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F1ECE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231D923D" w14:textId="77777777"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-ort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407FF9FD" w14:textId="77777777"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-ordner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08A631DC" w14:textId="77777777" w:rsidR="005A40A0" w:rsidRPr="00CB4C11" w:rsidRDefault="005A40A0" w:rsidP="00CB4C11">
            <w:pPr>
              <w:ind w:left="113" w:right="113"/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b/>
                <w:sz w:val="16"/>
                <w:szCs w:val="12"/>
                <w:lang w:val="de-AT" w:eastAsia="de-AT"/>
              </w:rPr>
              <w:t>- dauer</w:t>
            </w:r>
          </w:p>
        </w:tc>
        <w:tc>
          <w:tcPr>
            <w:tcW w:w="41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37B51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E3087E" w:rsidRPr="00A57DB8" w14:paraId="19050A9C" w14:textId="77777777" w:rsidTr="00F9450F">
        <w:trPr>
          <w:trHeight w:val="57"/>
          <w:tblHeader/>
        </w:trPr>
        <w:tc>
          <w:tcPr>
            <w:tcW w:w="8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left w:w="0" w:type="dxa"/>
              <w:right w:w="28" w:type="dxa"/>
            </w:tcMar>
          </w:tcPr>
          <w:p w14:paraId="749584C5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27135D5F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2CF1DD41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55C1D4FD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0814C79A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203A22AF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71514ED7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574A81F2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6067F3DC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0F031BB0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0549DD79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7DC216B6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19EE4752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6532CA5C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688A26C0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16FD9335" w14:textId="77777777" w:rsidR="00A57DB8" w:rsidRPr="00A57DB8" w:rsidRDefault="00A57DB8" w:rsidP="00A57DB8">
            <w:pPr>
              <w:rPr>
                <w:rFonts w:asciiTheme="minorHAnsi" w:hAnsiTheme="minorHAnsi" w:cs="Arial"/>
                <w:sz w:val="2"/>
                <w:szCs w:val="12"/>
                <w:lang w:val="de-AT" w:eastAsia="de-AT"/>
              </w:rPr>
            </w:pPr>
          </w:p>
        </w:tc>
      </w:tr>
      <w:tr w:rsidR="00F9450F" w:rsidRPr="00CB4C11" w14:paraId="0167AA1C" w14:textId="77777777" w:rsidTr="00F9450F">
        <w:trPr>
          <w:trHeight w:val="285"/>
        </w:trPr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4B88B" w14:textId="77777777" w:rsidR="005A40A0" w:rsidRPr="00CB4C11" w:rsidRDefault="005A40A0" w:rsidP="00A1295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4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Kontext der Organisation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5D89D57" w14:textId="77777777" w:rsidR="005A40A0" w:rsidRPr="00CB4C11" w:rsidRDefault="005A40A0" w:rsidP="00A1295E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4.1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Verstehen der Organisation und ihres Kontextes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218DB5D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44093" w14:textId="77777777" w:rsidR="005A40A0" w:rsidRPr="00CB4C11" w:rsidRDefault="00A0133B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040100_HB_01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E0D50" w14:textId="77777777" w:rsidR="005A40A0" w:rsidRPr="00CB4C11" w:rsidRDefault="00A0133B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1929A" w14:textId="77777777" w:rsidR="005A40A0" w:rsidRPr="00CB4C11" w:rsidRDefault="00A0133B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Liste der Themen und Stakeholder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1DDEE" w14:textId="77777777" w:rsidR="005A40A0" w:rsidRPr="00CB4C11" w:rsidRDefault="00A0133B" w:rsidP="00E3087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BF850" w14:textId="77777777" w:rsidR="005A40A0" w:rsidRPr="00CB4C11" w:rsidRDefault="005A40A0" w:rsidP="00E3087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1CA7D" w14:textId="77777777" w:rsidR="005A40A0" w:rsidRPr="00CB4C11" w:rsidRDefault="005A40A0" w:rsidP="00E3087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1E471" w14:textId="77777777" w:rsidR="005A40A0" w:rsidRPr="00CB4C11" w:rsidRDefault="00A97004" w:rsidP="00E3087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5A462" w14:textId="77777777" w:rsidR="005A40A0" w:rsidRPr="00CB4C11" w:rsidRDefault="00A97004" w:rsidP="00E3087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801B92" w14:textId="77777777" w:rsidR="005A40A0" w:rsidRPr="00CB4C11" w:rsidRDefault="00A97004" w:rsidP="00E3087E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E6CF4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96C055" w14:textId="77777777" w:rsidR="005A40A0" w:rsidRPr="00CB4C11" w:rsidRDefault="005A40A0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D41BC" w14:textId="77777777" w:rsidR="005A40A0" w:rsidRPr="00CB4C11" w:rsidRDefault="00A0133B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FC6BA" w14:textId="77777777" w:rsidR="005A40A0" w:rsidRPr="00CB4C11" w:rsidRDefault="00A0133B" w:rsidP="002E766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55461B" w:rsidRPr="00CB4C11" w14:paraId="184E6FA0" w14:textId="77777777" w:rsidTr="00F9450F">
        <w:trPr>
          <w:trHeight w:val="285"/>
        </w:trPr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5B42A" w14:textId="77777777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4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Kontext der Organisation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D6761" w14:textId="1FF37616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4.2</w:t>
            </w: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Verstehen der Erfordernisse und Erwartungen</w:t>
            </w:r>
            <w:r w:rsidR="00F57F45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interessierterParteien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3DB73" w14:textId="77777777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46A8F6" w14:textId="1B9BE9A0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CCB93" w14:textId="45D51BE5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A7097" w14:textId="287EB6C4" w:rsidR="0055461B" w:rsidRPr="00CB4C11" w:rsidRDefault="00F57F45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siehe 4.1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E0E72" w14:textId="77777777"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6D1118" w14:textId="77777777"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358BD9" w14:textId="77777777"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304A3" w14:textId="77777777"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159DFA" w14:textId="77777777"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A8BEF" w14:textId="77777777"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B74370" w14:textId="77777777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30405" w14:textId="77777777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DEF9C" w14:textId="77777777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E0B90" w14:textId="77777777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55461B" w:rsidRPr="00CB4C11" w14:paraId="19E2BE4D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D1E93" w14:textId="77777777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4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Kontext der Organisation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C2AB1E3" w14:textId="2AF2DDEB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4.3 Festlegen des Anwendungsbereichs des </w:t>
            </w:r>
            <w:r w:rsidR="002A54EC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UMS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72C0D" w14:textId="77777777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61DFB7" w14:textId="77777777"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040300_HB_01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D04605" w14:textId="77777777"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B2626" w14:textId="7AB62B0F" w:rsidR="0055461B" w:rsidRPr="00CB4C11" w:rsidRDefault="002A54EC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Management</w:t>
            </w:r>
            <w:r w:rsidR="00A0133B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-Handbuch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937512" w14:textId="77777777" w:rsidR="0055461B" w:rsidRPr="00CB4C11" w:rsidRDefault="00A0133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FEF15B" w14:textId="77777777"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E0446" w14:textId="77777777" w:rsidR="0055461B" w:rsidRPr="00CB4C11" w:rsidRDefault="0055461B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6F7EC" w14:textId="77777777"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21ABC" w14:textId="77777777"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987DD5" w14:textId="77777777" w:rsidR="0055461B" w:rsidRPr="00CB4C11" w:rsidRDefault="00A97004" w:rsidP="0055461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01E8F" w14:textId="77777777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1270B" w14:textId="77777777" w:rsidR="0055461B" w:rsidRPr="00CB4C11" w:rsidRDefault="0055461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3BBB1" w14:textId="77777777"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46851" w14:textId="77777777" w:rsidR="0055461B" w:rsidRPr="00CB4C11" w:rsidRDefault="00A0133B" w:rsidP="0055461B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F57F45" w:rsidRPr="00CB4C11" w14:paraId="3A5FD5C8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05E7F" w14:textId="0EA3C270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4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Kontext der Organisation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600EE" w14:textId="3B670CCB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4.3 Festlegen des Anwendungsbereichs des UMS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2E9FA5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F8071" w14:textId="5C65DB72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040300_FO_01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DF4080" w14:textId="4AA081B3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A32FC" w14:textId="6BCB4E00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Lageplan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2C822" w14:textId="77777777" w:rsidR="00F57F45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4B158" w14:textId="717C5048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145384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49A90" w14:textId="0929F26B" w:rsidR="00F57F45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A5536" w14:textId="70A98EE3" w:rsidR="00F57F45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E3DCB8" w14:textId="0B3F3E7E" w:rsidR="00F57F45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77276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ED6D6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48B88" w14:textId="5AFE0188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9DEAA" w14:textId="36FB1FC1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F57F45" w:rsidRPr="00CB4C11" w14:paraId="501C0024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B3F67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4 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Kontext der Organisation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6AC2B70" w14:textId="2003EFC9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4.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4 UMS und seine Prozesse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B1313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779E6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040400_FO_01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C36A8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9BD85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Prozessmodell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88623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EB8FF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BBEAC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9E6A29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5B6EAB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B183AA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150007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EDC44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500BC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9F294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F57F45" w:rsidRPr="00CB4C11" w14:paraId="23CB0E41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E3FE4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5ED5D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FD2F7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D20D3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812959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C2E5A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ADF48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C4838F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F7CA7C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FC01A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9831B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77E99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07A9D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CBA5E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6801D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6DBBD2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F57F45" w:rsidRPr="00CB4C11" w14:paraId="6E2F8F00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E9879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5 Führung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5C3106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5.1 Führung und Verpflichtung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D18F91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D8617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050100_FO_01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E0715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28B97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Verpflichtungserklärung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A20D53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E61186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3B42DB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80AB18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081E6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427A6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1F600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75104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BD952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D1AF2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F57F45" w:rsidRPr="00CB4C11" w14:paraId="3ED9CA61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DF214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5 Führung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CC581" w14:textId="4798126E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5.2 Umweltpolitik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81B058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E892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050200_HB_01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25299E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A608D" w14:textId="41BF6CEC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Umweltpolitik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6C601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B70AD3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7213C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2D9CD" w14:textId="325AA544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A99F7" w14:textId="03696DCA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16263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838A5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E1F320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38DCA8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5DE31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F57F45" w:rsidRPr="00CB4C11" w14:paraId="4EB2AD08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5B724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5 Führung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BFB9FE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5.3 Rollen, Verantwortlichkeiten und Befugnisse in der Organisation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F1DE9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B6F47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050300_FO_01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8C565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3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97BEB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Organigramm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83EA78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6E06D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9C7F8D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D628C8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72B24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EDD8C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5F2B0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C37EF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A982E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CD3B5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F57F45" w:rsidRPr="00CB4C11" w14:paraId="4C645302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4E36C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58611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5203B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23A0C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49A432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CD0BA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0631C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70676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F95D1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32834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A0BFC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AAC20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9F87B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E4AA5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26C1D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A7C02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F57F45" w:rsidRPr="00CB4C11" w14:paraId="2286F969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15E5A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 Planung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D6861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6.1 Maßnahmen zum Umgang mit Risiken und Chancen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A283B" w14:textId="26050F2B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6.1.1 Allgemeines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634DA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060100_PB_01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66BBB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FCB4A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Chancen-Risiken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68E02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429813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0F756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D426F" w14:textId="64E0A2C0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6BE7" w14:textId="64A5B8E5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A43A7" w14:textId="23E6CBCD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22321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A6B12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A99AE" w14:textId="636280BD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6AA11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GF, QM</w:t>
            </w:r>
          </w:p>
        </w:tc>
      </w:tr>
      <w:tr w:rsidR="00F57F45" w:rsidRPr="00CB4C11" w14:paraId="289649EF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0391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 Planung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A64A406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6.1 Maßnahmen zum Umgang mit Risiken und Chancen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F5458F" w14:textId="7A4F6CDF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6.1.1 Allgemeines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A4E72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060100_FO_01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2060E6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25090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Liste der Chancen-Risiken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98B91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BF8B0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06EEC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C3EA9" w14:textId="7A00C37E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C9496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D2B5D" w14:textId="057B8613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4565B4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5B78D7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37B0C4" w14:textId="54F1AE12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50ED1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GF, QM</w:t>
            </w:r>
          </w:p>
        </w:tc>
      </w:tr>
      <w:tr w:rsidR="00F57F45" w:rsidRPr="00CB4C11" w14:paraId="33E5D623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5B984" w14:textId="0740BE6A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 Planung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ABE12" w14:textId="59D5A99F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6.1 Maßnahmen zum Umgang mit Risiken und Chancen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3A6618" w14:textId="7D4CFDEF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6.1.2 Umweltaspekte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B9158" w14:textId="51ED8C56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060102_PB_01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3B9A8" w14:textId="212DA872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62FF5" w14:textId="1B6659CE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Ermittlung der Umweltaspekte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AA03F" w14:textId="40900608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26D59" w14:textId="77777777" w:rsidR="00F57F45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9CEB8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C2516" w14:textId="060CD1DD" w:rsidR="00F57F45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79855" w14:textId="6B7D242B" w:rsidR="00F57F45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BB877" w14:textId="487FA179" w:rsidR="00F57F45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080ED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ED9D1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6F8F9" w14:textId="43DE80AE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A3E54" w14:textId="4E3275CE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GF, UM</w:t>
            </w:r>
          </w:p>
        </w:tc>
      </w:tr>
      <w:tr w:rsidR="00F57F45" w:rsidRPr="00CB4C11" w14:paraId="4026A9D6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AFD5" w14:textId="398473A7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 Planung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36B1A" w14:textId="2955B05A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6.1 Maßnahmen zum Umgang mit Risiken und Chancen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08D6D" w14:textId="575B28A3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6.1.2 Umweltaspekte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8E654A" w14:textId="2764962B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060102_FO_01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0A7CB" w14:textId="58E1BDFF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1DD67" w14:textId="6F85125E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Umweltaspekte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79D46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394CA3" w14:textId="6742B953" w:rsidR="00F57F45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DEA9E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5EB4B2" w14:textId="13A06BE2" w:rsidR="00F57F45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6EFE6" w14:textId="156C2290" w:rsidR="00F57F45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6E1F3A" w14:textId="1642C4DB" w:rsidR="00F57F45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B0B14A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E26B7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703B96" w14:textId="1A86B0A5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AA9BC5" w14:textId="0B6131BB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GF, UM</w:t>
            </w:r>
          </w:p>
        </w:tc>
      </w:tr>
      <w:tr w:rsidR="00F57F45" w:rsidRPr="00CB4C11" w14:paraId="06A5CAFF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7BA09" w14:textId="705EB750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 Planung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38B035" w14:textId="7CAB750A" w:rsidR="00F57F45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6.1 Maßnahmen zum Umgang mit Risiken und Chancen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C98EC" w14:textId="7207C4A4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6.1.3 Bindende Verpflichtungen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3945D" w14:textId="0401A9C0" w:rsidR="00F57F45" w:rsidRDefault="00713BDC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060103_FO_01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F8C94" w14:textId="4ED9EE43" w:rsidR="00F57F45" w:rsidRDefault="00713BDC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30C69C" w14:textId="15B79336" w:rsidR="00F57F45" w:rsidRDefault="00713BDC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Bindende Verpflichtungen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401508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39CE4" w14:textId="3E974A98" w:rsidR="00F57F45" w:rsidRDefault="00713BDC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68728" w14:textId="77777777" w:rsidR="00F57F45" w:rsidRPr="00CB4C11" w:rsidRDefault="00F57F45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BE971" w14:textId="4E5FDBF7" w:rsidR="00F57F45" w:rsidRDefault="00713BDC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75AB6" w14:textId="155EF5F5" w:rsidR="00F57F45" w:rsidRDefault="00713BDC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AFB69C" w14:textId="7F43DF18" w:rsidR="00F57F45" w:rsidRDefault="00713BDC" w:rsidP="00F57F45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D44E2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8589C" w14:textId="77777777" w:rsidR="00F57F45" w:rsidRPr="00CB4C11" w:rsidRDefault="00F57F45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C2F97" w14:textId="69D2933A" w:rsidR="00F57F45" w:rsidRPr="00CB4C11" w:rsidRDefault="00713BDC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A824E" w14:textId="34AF3348" w:rsidR="00F57F45" w:rsidRDefault="00713BDC" w:rsidP="00F57F45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GF, UM</w:t>
            </w:r>
          </w:p>
        </w:tc>
      </w:tr>
      <w:tr w:rsidR="00713BDC" w:rsidRPr="00CB4C11" w14:paraId="6F14FB87" w14:textId="77777777" w:rsidTr="00713BDC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F1FC8" w14:textId="4A44DEF2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 Planung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92F9D8" w14:textId="5A898FD3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6.2 Umweltziele und Planung zu deren Erreichung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7CA87" w14:textId="0F8C618E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6.2.1 Umweltziele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18F03" w14:textId="6AA105AE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060201_HB_01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82422" w14:textId="5A1677D4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EEF1C" w14:textId="2AFFF521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Umweltziele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7FF4E" w14:textId="3D968F50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5A3006" w14:textId="5404CE82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F1241C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2F60C" w14:textId="5722FA95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A62D2F" w14:textId="30F17148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0439B" w14:textId="496E81CE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CE81D9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85B4B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31096" w14:textId="7B60D1B6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FF0C8" w14:textId="2F769AB2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13BDC" w:rsidRPr="00CB4C11" w14:paraId="6BFE9131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256D8" w14:textId="173844A2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 Planung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A460D" w14:textId="64ADAF14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6.2 Umweltziele und Planung zu deren Erreichung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E59A7" w14:textId="30D1C860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6.2.2 </w:t>
            </w:r>
            <w:r w:rsidRPr="00713BDC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Planung von Maßnahmen zur Erreichung der Umweltziele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26250" w14:textId="406F464F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060202_HB_01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B280A3" w14:textId="07E9134E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FDC46F" w14:textId="1483896F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Umweltprogramm (Maßnahmenliste)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59A49" w14:textId="0EF35C48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CB2B1" w14:textId="153C18F8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017C6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D014A" w14:textId="6F95EC18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73F1C" w14:textId="658F4A6E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CFD1A" w14:textId="45274596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67F72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430AD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C24C8" w14:textId="4C5A1FEA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BCE84" w14:textId="0EA56D5A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13BDC" w:rsidRPr="00CB4C11" w14:paraId="64A24F93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4A743" w14:textId="77777777" w:rsidR="00713BDC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1708A" w14:textId="77777777" w:rsidR="00713BDC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6FE47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F5C0B6" w14:textId="77777777" w:rsidR="00713BDC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EE2F3" w14:textId="77777777" w:rsidR="00713BDC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58680" w14:textId="77777777" w:rsidR="00713BDC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5D103" w14:textId="77777777" w:rsidR="00713BDC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04B3C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33342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24B7C" w14:textId="77777777" w:rsidR="00713BDC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6AC17" w14:textId="77777777" w:rsidR="00713BDC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4B23E" w14:textId="77777777" w:rsidR="00713BDC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6BDBA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9742A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6A692A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515E79" w14:textId="77777777" w:rsidR="00713BDC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713BDC" w:rsidRPr="00CB4C11" w14:paraId="531560E8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4ECBB" w14:textId="59141FDD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A7303" w14:textId="5F263D8C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AB12F5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0304D0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DC882A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07C9E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996635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2CA8F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1987B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379EE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971BC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CFDB4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DDC60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C1D9F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9594B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E367E3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713BDC" w:rsidRPr="00CB4C11" w14:paraId="13B9C003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37E6B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5BC6B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 Ressourcen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A1DEE" w14:textId="4D50BE0C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AEAC2" w14:textId="0EEF0186" w:rsidR="00713BDC" w:rsidRPr="00CB4C11" w:rsidRDefault="00D365EF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070100_PB_01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CF044" w14:textId="021A1E44" w:rsidR="00713BDC" w:rsidRPr="00CB4C11" w:rsidRDefault="00D365EF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A27BC" w14:textId="72AFD0F3" w:rsidR="00713BDC" w:rsidRPr="00CB4C11" w:rsidRDefault="00D365EF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Ressourcen für umweltrelevante Prozesse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338A1" w14:textId="4CE8585A" w:rsidR="00713BDC" w:rsidRPr="00CB4C11" w:rsidRDefault="00D365EF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05075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B556C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8DD90" w14:textId="6E82BEF5" w:rsidR="00713BDC" w:rsidRPr="00CB4C11" w:rsidRDefault="00D365EF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8A22D" w14:textId="69893404" w:rsidR="00713BDC" w:rsidRPr="00CB4C11" w:rsidRDefault="00D365EF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2490C" w14:textId="2FDFECAD" w:rsidR="00713BDC" w:rsidRPr="00CB4C11" w:rsidRDefault="00D365EF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9541D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FC8EAA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9D717" w14:textId="3C878037" w:rsidR="00713BDC" w:rsidRPr="00CB4C11" w:rsidRDefault="00D365EF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BD6434" w14:textId="21F272AC" w:rsidR="00713BDC" w:rsidRPr="00CB4C11" w:rsidRDefault="00D365EF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</w:tr>
      <w:tr w:rsidR="00713BDC" w:rsidRPr="00CB4C11" w14:paraId="614CA0DA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7F181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8C777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7.1 Ressourcen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905C3" w14:textId="2D97BD5C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7EC209" w14:textId="28F24E21" w:rsidR="00713BDC" w:rsidRPr="00CB4C11" w:rsidRDefault="00D365EF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070100_PB_01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6B5F4" w14:textId="72AC2220" w:rsidR="00713BDC" w:rsidRPr="00CB4C11" w:rsidRDefault="00D365EF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F0DA8" w14:textId="147ECD02" w:rsidR="00713BDC" w:rsidRPr="00CB4C11" w:rsidRDefault="00D365EF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Stoffstromanalyse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BD2D4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3DEF7" w14:textId="5F8B7E98" w:rsidR="00713BDC" w:rsidRPr="00CB4C11" w:rsidRDefault="00D365EF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D7C4E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D67641" w14:textId="486BE2D4" w:rsidR="00713BDC" w:rsidRPr="00CB4C11" w:rsidRDefault="00D365EF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3851D" w14:textId="3CB2C0B8" w:rsidR="00713BDC" w:rsidRPr="00CB4C11" w:rsidRDefault="00D365EF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679C8" w14:textId="58C90950" w:rsidR="00713BDC" w:rsidRPr="00CB4C11" w:rsidRDefault="00D365EF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ADC1A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AA13E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8B285" w14:textId="33773707" w:rsidR="00713BDC" w:rsidRPr="00CB4C11" w:rsidRDefault="00D365EF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580D7" w14:textId="090DE3D1" w:rsidR="00713BDC" w:rsidRPr="00CB4C11" w:rsidRDefault="00D365EF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GF, UM</w:t>
            </w:r>
          </w:p>
        </w:tc>
      </w:tr>
      <w:tr w:rsidR="00713BDC" w:rsidRPr="00CB4C11" w14:paraId="181299B0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76467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AD12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7.2 Kompetenz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3435D" w14:textId="77777777" w:rsidR="00713BDC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C06A0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070200_PB_01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6F8AC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EC271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Kompetenz (Personelle Ressourcen)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56285D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76448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F06FB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ABA972" w14:textId="77B0DD8E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0413A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2F422" w14:textId="77777777" w:rsidR="00713BDC" w:rsidRPr="00CB4C11" w:rsidRDefault="00713BDC" w:rsidP="00713BDC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FCA0AF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D2C5E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C0755" w14:textId="77777777" w:rsidR="00713BDC" w:rsidRPr="00CB4C11" w:rsidRDefault="00713BDC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24B60" w14:textId="4FA96219" w:rsidR="00713BDC" w:rsidRPr="00CB4C11" w:rsidRDefault="00BD2BB0" w:rsidP="00713BDC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UM, </w:t>
            </w:r>
            <w:r w:rsidR="00713BDC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HR</w:t>
            </w:r>
          </w:p>
        </w:tc>
      </w:tr>
      <w:tr w:rsidR="00BD2BB0" w:rsidRPr="00CB4C11" w14:paraId="071A21CC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F587C" w14:textId="5AC85F34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3277E4" w14:textId="53F92CD3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7.2 Kompetenz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2E66C8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9D15C" w14:textId="4C69D5ED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070200_FO_01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193EF" w14:textId="4D02EE43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505AC" w14:textId="5FCD5908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Schulungsplan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78D1F" w14:textId="63DD7496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DBEFE" w14:textId="41CE9D92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50339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9593A" w14:textId="667016D4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60F6C4" w14:textId="2919E403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78356" w14:textId="614D1384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654AE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B7A4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E617D" w14:textId="64F29348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EC9A2" w14:textId="11214C80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UM, QM, HR</w:t>
            </w:r>
          </w:p>
        </w:tc>
      </w:tr>
      <w:tr w:rsidR="00BD2BB0" w:rsidRPr="00CB4C11" w14:paraId="124E3FDA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886F7" w14:textId="3B7769B2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E6356" w14:textId="6F1E9C4A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7.2 Kompetenz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F59729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B4CD39" w14:textId="19E9ABD6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070200_FO_02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1D412" w14:textId="41F07A6E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175ED" w14:textId="3FDA5CA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Notfallschulung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35F890" w14:textId="37214FCE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D82B5" w14:textId="13FF6336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C1DCA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6FA587" w14:textId="2D311711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2DE90A" w14:textId="1FF94AB0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51D291" w14:textId="1AD93182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7C56B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2D4AF3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12525" w14:textId="194CFFC0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AC040" w14:textId="40E3B3C5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UM, QM, HR</w:t>
            </w:r>
          </w:p>
        </w:tc>
      </w:tr>
      <w:tr w:rsidR="00BD2BB0" w:rsidRPr="00CB4C11" w14:paraId="3748669B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7E512" w14:textId="5BBE652A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BB331" w14:textId="323BD905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7.2 Kompetenz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6157F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399E8" w14:textId="51D47162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070200_SB_01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41AEC" w14:textId="7A413D3C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4987B4" w14:textId="1335FDB0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Stellenbeschreibungen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7F887" w14:textId="1951FA18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641DC" w14:textId="78F42430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987A4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555A7" w14:textId="2D9DB28A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53AE8C" w14:textId="070BF09B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C2A9E" w14:textId="701A1CA8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DBCF9C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84FD6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BBF79" w14:textId="34CA5BA2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D732C" w14:textId="429345A6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UM, QM, HR</w:t>
            </w:r>
          </w:p>
        </w:tc>
      </w:tr>
      <w:tr w:rsidR="00BD2BB0" w:rsidRPr="00CB4C11" w14:paraId="71AB0536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EB96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3C3ED3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7.3 Bewusstsein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2EF47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273B4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7D6C12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7EAC4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E6678C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F59EC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99A6F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367D27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BF911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EC7FB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ADAF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F66C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70F2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E0964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BD2BB0" w:rsidRPr="00CB4C11" w14:paraId="6419DC14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3D82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96EB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7.4 Kommunikation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A6FE6" w14:textId="15F5FA1F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7.4.1 Allgemeines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3B495" w14:textId="42B10F02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070400_PB_01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36C6E" w14:textId="1D99A315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D3898F" w14:textId="59B1B659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Kommunikation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1055F" w14:textId="3BE76AC3" w:rsidR="00BD2BB0" w:rsidRPr="00CB4C11" w:rsidRDefault="004B7993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47DFDD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3C64D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B4778" w14:textId="5FB955FF" w:rsidR="00BD2BB0" w:rsidRPr="00CB4C11" w:rsidRDefault="004B7993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1BC15" w14:textId="7BA94073" w:rsidR="00BD2BB0" w:rsidRPr="00CB4C11" w:rsidRDefault="004B7993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94447" w14:textId="3DF09F7C" w:rsidR="00BD2BB0" w:rsidRPr="00CB4C11" w:rsidRDefault="004B7993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D18A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8B097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B617B" w14:textId="53231D21" w:rsidR="00BD2BB0" w:rsidRPr="00CB4C11" w:rsidRDefault="004B7993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7703E" w14:textId="20144646" w:rsidR="00BD2BB0" w:rsidRPr="00CB4C11" w:rsidRDefault="004B7993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3B69EAA7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EDD3C" w14:textId="11B5070E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A1D7D" w14:textId="68DC5610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7.4 Kommunikation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A2451" w14:textId="4380299C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7.4.2 Interne Kommunikation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02472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330E59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A1325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7D4FBA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6871E1" w14:textId="44DAF5E0" w:rsidR="00BD2BB0" w:rsidRPr="00CB4C11" w:rsidRDefault="00BD2BB0" w:rsidP="004B7993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5A061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466255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374074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0795B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C8262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2B9C6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DC86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E11B4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BD2BB0" w:rsidRPr="00CB4C11" w14:paraId="1D99E456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CEE9A" w14:textId="2D898B31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A3EEB" w14:textId="10AD9239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7.4 Kommunikation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CA752" w14:textId="1D5591B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7.4.3 Externe Kommunikation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BC87D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712C3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7BB41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7731E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8432E" w14:textId="7B1DE4AF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B60A29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0A78E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8B233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793088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7C1B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FBAC4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C9B8A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7C8A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BD2BB0" w:rsidRPr="00CB4C11" w14:paraId="20C99C89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CD823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C8DA2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24E4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2C0A1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4C67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EA53C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Dokumentierte Information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5DF1D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2D4018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0830D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07B9D" w14:textId="169F3F1D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31378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8ECFD7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C83E7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294B6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DFC64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6B2E3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0755163C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70716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27D69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606BF1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9FDE0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070500_PB_02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2D67D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5B1D7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Datensicherung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4865C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93378F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75560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2F0FB" w14:textId="3C3DF86E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3B45C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B0BE7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49EF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45CB3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E5247B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55A46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617D98F2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2B75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15423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5850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D2DD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56CB2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7DAB4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Dokumentenliste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E16C4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C1BEB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67E17C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22717" w14:textId="229357F1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E27D6A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F2201B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6620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CA06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2902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0B787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3FD79253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17320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A6C16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1838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07FED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070500_FO_02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38A0C8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CF1E6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Liste externer Dokumente 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8C4D8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846677" w14:textId="77777777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BAE75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0A66F" w14:textId="61D954AD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QM 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3DA167" w14:textId="77777777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65C549" w14:textId="77777777" w:rsidR="00BD2BB0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4E4554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6901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939842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4C8C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6B192BF0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542A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C06D1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E788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B3F0B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070500_FO_03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26BCE7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9BFA3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Abkürzungsverzeichnis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9A243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2BA36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E633D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1E8CA" w14:textId="128CCDBD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</w:t>
            </w:r>
            <w:r w:rsidR="00111C15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C47C0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97DB2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67F38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7328E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B2C42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BD9C12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13972CEB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78861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7C42E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2E1BD7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EB5C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070500_AA_01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0C01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5AAD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Prozessbeschreibungen erstellen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8B3D6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A7BA28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D9130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7A433" w14:textId="488273B5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2F020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2CCEB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C56A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4DAC7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9A7CE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C78DC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46E4D11B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2DF22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6D1D3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C6783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C00F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070500_AA_02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D6DDB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C1C8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Arbeitsanweisungen erstellen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AF9387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BB8122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595CC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07F8A" w14:textId="45E38ACF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98F19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3943E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AC00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68F0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A1DB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82E054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7274DAA4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6C370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4763A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8876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F6FD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070500_AA_03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20A0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8A67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Prüfanweisungen erstellen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6BB81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443E60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99BC1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8FB66" w14:textId="529D40A1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1726A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F17BC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E6F3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DB513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86BC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C5F6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5C772507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4B8D2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11DA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0AF90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BF936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070500_VO_01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A4548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C671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Vorlage Prozessbeschreibung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B83DE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EC36D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BF608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A44AF" w14:textId="30874606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9B4C2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83F62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46252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CEE2E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A476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3364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265E1EE8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45D73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lastRenderedPageBreak/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1F1C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603F6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2E0F0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070500_VO_02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C389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13FE2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Vorlage Arbeitsanweisung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9FD54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84D38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71EAF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0E208" w14:textId="686F7983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1C5187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70955D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EEB27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2FECE4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FC9BC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B022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0C1A0D6A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47F7B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 Unterstützung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B32F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7.5 Dokumentierte Information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E86FE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D9BA1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070500_VO_03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87C21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6ED59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Vorlage Prüfanweisung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047591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F1D9C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FACA8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F91B5" w14:textId="3ABAD204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</w:t>
            </w:r>
            <w:r w:rsidR="00111C15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59D28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AB730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273FE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8C30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E7874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FA142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 w:rsidRPr="00CB4C11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4A1F0502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143F8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95E3B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0CECF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A98B7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D18330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2B90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2283A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E0041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C8684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116C0A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A9FA9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C030A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D7F2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40A5B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2351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DC79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BD2BB0" w:rsidRPr="00CB4C11" w14:paraId="3DDB5D4B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0020F" w14:textId="77777777" w:rsidR="00BD2BB0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 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BB53E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8.1 Betriebliche Planung und Steuerung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4E369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535D2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080100_PB_01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E8AB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6D3925" w14:textId="1B4AE5B2" w:rsidR="00BD2BB0" w:rsidRPr="00CB4C11" w:rsidRDefault="007F0F46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Betriebliche Planung und Steuerung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1B09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7CC89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E7A4F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172108" w14:textId="3F6FFDA9" w:rsidR="00BD2BB0" w:rsidRPr="00CB4C11" w:rsidRDefault="007F0F46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B252A" w14:textId="30C4EE86" w:rsidR="00BD2BB0" w:rsidRPr="00CB4C11" w:rsidRDefault="007F0F46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DC6CC" w14:textId="7B4E1FE5" w:rsidR="00BD2BB0" w:rsidRPr="00CB4C11" w:rsidRDefault="007F0F46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07AC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29862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C9FA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5780E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BD2BB0" w:rsidRPr="00CB4C11" w14:paraId="7DFD3133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6E688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 Betrieb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6B28A" w14:textId="2334B1D3" w:rsidR="00BD2BB0" w:rsidRPr="00CB4C11" w:rsidRDefault="007F0F46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8.2 Notfallvorsorge und Maßnahmen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C4EBE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5BD8B" w14:textId="6199CF50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080200_</w:t>
            </w:r>
            <w:r w:rsidR="007F0F46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FO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55444" w14:textId="6494A79E" w:rsidR="00BD2BB0" w:rsidRPr="00CB4C11" w:rsidRDefault="007F0F46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E7537" w14:textId="189C006F" w:rsidR="00BD2BB0" w:rsidRPr="00CB4C11" w:rsidRDefault="007F0F46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Notfallplan mit Maßnahmen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3A7E2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C47F8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1B7C8" w14:textId="77777777" w:rsidR="00BD2BB0" w:rsidRPr="00CB4C11" w:rsidRDefault="00BD2BB0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44075" w14:textId="7A45BA6F" w:rsidR="00BD2BB0" w:rsidRPr="00CB4C11" w:rsidRDefault="007F0F46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99A94F" w14:textId="40BC1189" w:rsidR="00BD2BB0" w:rsidRPr="00CB4C11" w:rsidRDefault="007F0F46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012F9D" w14:textId="20B05FF3" w:rsidR="00BD2BB0" w:rsidRPr="00CB4C11" w:rsidRDefault="007F0F46" w:rsidP="00BD2BB0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C73CD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34A2E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17DDC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62EC5" w14:textId="77777777" w:rsidR="00BD2BB0" w:rsidRPr="00CB4C11" w:rsidRDefault="00BD2BB0" w:rsidP="00BD2BB0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F0F46" w:rsidRPr="00CB4C11" w14:paraId="2A2A8BCD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C20F3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8EBFC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11F6FE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3D3CF3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8057A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D6F2EE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329DF4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E27F78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40F2AB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AA35F5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4B573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1AE28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302E9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A357F9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72AF32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7CC6E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7F0F46" w:rsidRPr="00CB4C11" w14:paraId="135ED270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20A45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0C7E5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 Überwachung, Messung, Analyse und 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152F7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9.1.1 Allgemeines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E89F1A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090100_PB_01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C8C54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102AF1" w14:textId="2EAF11C3" w:rsidR="007F0F46" w:rsidRPr="00CB4C11" w:rsidRDefault="00073675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Umwelt</w:t>
            </w:r>
            <w:r w:rsidR="007F0F46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kennzahlen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C0A68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83417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316F1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40B6B" w14:textId="3068DE60" w:rsidR="007F0F46" w:rsidRPr="00CB4C11" w:rsidRDefault="0012498E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6E90E" w14:textId="0BADA0A3" w:rsidR="007F0F46" w:rsidRPr="00CB4C11" w:rsidRDefault="0012498E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7881D" w14:textId="6ED4B49A" w:rsidR="007F0F46" w:rsidRPr="00CB4C11" w:rsidRDefault="0012498E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4DAC0F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E881A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482050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C9939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F0F46" w:rsidRPr="00CB4C11" w14:paraId="4C94B4A6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BC50A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2ECDF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 Überwachung, Messung, Analyse und 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5F17D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9.1.1 Allgemeines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E3761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090100_FO_01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2F5E88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4A3629" w14:textId="29454AA8" w:rsidR="007F0F46" w:rsidRPr="00CB4C11" w:rsidRDefault="00073675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Umwelt</w:t>
            </w:r>
            <w:r w:rsidR="007F0F46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kennzahlen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CA9EC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F9348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2151B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0B8D9" w14:textId="4A276952" w:rsidR="007F0F46" w:rsidRPr="00CB4C11" w:rsidRDefault="0012498E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04967" w14:textId="58452AC5" w:rsidR="007F0F46" w:rsidRPr="00CB4C11" w:rsidRDefault="0012498E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DCD5E7" w14:textId="7918B6DF" w:rsidR="007F0F46" w:rsidRPr="00CB4C11" w:rsidRDefault="0012498E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GF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6BE76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C5698A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EC794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EB1BC1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F0F46" w:rsidRPr="00CB4C11" w14:paraId="3A4CBA34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326AF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FF45F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9.1 Überwachung, Messung, Analyse und 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EB076" w14:textId="373D24EC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 xml:space="preserve">9.1.2 </w:t>
            </w:r>
            <w:r w:rsidR="0012498E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Bewertung der Einhaltung von Verpflichtungen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47170" w14:textId="0660DC03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090102_</w:t>
            </w:r>
            <w:r w:rsidR="001E0485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FO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0B5F9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1D498" w14:textId="3D4C69AA" w:rsidR="007F0F46" w:rsidRPr="00CB4C11" w:rsidRDefault="001E0485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Bewertung der Einhaltung von Verpflichtungen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59B78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A12AC" w14:textId="377E74A0" w:rsidR="007F0F46" w:rsidRPr="00CB4C11" w:rsidRDefault="001E0485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B46A5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212F1" w14:textId="734B216F" w:rsidR="007F0F46" w:rsidRPr="00CB4C11" w:rsidRDefault="001E0485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D69B7" w14:textId="1A010698" w:rsidR="007F0F46" w:rsidRPr="00CB4C11" w:rsidRDefault="001E0485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D53DE" w14:textId="30B43756" w:rsidR="007F0F46" w:rsidRPr="00CB4C11" w:rsidRDefault="001E0485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742F1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FE27B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054BD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F9825" w14:textId="178EAFDB" w:rsidR="007F0F46" w:rsidRPr="00CB4C11" w:rsidRDefault="001E0485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UM, GF</w:t>
            </w:r>
          </w:p>
        </w:tc>
      </w:tr>
      <w:tr w:rsidR="007F0F46" w:rsidRPr="00CB4C11" w14:paraId="74529A84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52DA3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48DA0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9.2 Internes Audit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9EA92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8CCC4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090200_PB_01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439FE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1A75B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Internes Audit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E1EFB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57639E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957579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C86AF6" w14:textId="07DD5690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C4E8F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EB312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C87B54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00B6C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31A21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7E5368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F0F46" w:rsidRPr="00CB4C11" w14:paraId="00AD492E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E9CB6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B52F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9.2 Internes Audit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96EFD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3D27B" w14:textId="77777777" w:rsidR="007F0F46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090200_FO_01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E61BF" w14:textId="77777777" w:rsidR="007F0F46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58A48B" w14:textId="77777777" w:rsidR="007F0F46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Auditfragenkatalog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D3F43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0D437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BA2AF5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0EBED7" w14:textId="7CEC78B5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BFCAB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91FA9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073D4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87943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0D2E2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7163F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7F0F46" w:rsidRPr="00CB4C11" w14:paraId="157FB0AB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D1878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007442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9.2 Internes Audit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8E3F3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CDCCDF" w14:textId="77777777" w:rsidR="007F0F46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090200_FO_02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3980EC" w14:textId="77777777" w:rsidR="007F0F46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3A597" w14:textId="77777777" w:rsidR="007F0F46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Auditbericht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4731E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80F0AF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E388C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C54F0" w14:textId="539A43D4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33B41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84EBB4" w14:textId="77777777" w:rsidR="007F0F46" w:rsidRPr="00CB4C11" w:rsidRDefault="007F0F46" w:rsidP="007F0F46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32FFB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6496FB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01237B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AE8BE" w14:textId="77777777" w:rsidR="007F0F46" w:rsidRPr="00CB4C11" w:rsidRDefault="007F0F46" w:rsidP="007F0F46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516DA8" w:rsidRPr="00CB4C11" w14:paraId="4BE4010C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95C52" w14:textId="27779761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7AB94" w14:textId="31F719AA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9.2 Internes Audit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E14EC" w14:textId="7D4CE94E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9.2.2 Internes Auditprogramm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C57881" w14:textId="480AD3AA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09020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2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_FO_0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CAD61" w14:textId="6266FBDE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424C6" w14:textId="015B3391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Auditprogramm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3A529" w14:textId="529DF913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3D8A7" w14:textId="22D5FC32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B78CD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62D29" w14:textId="4EC3C0B8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F4BD1" w14:textId="4F1725C5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C8D88" w14:textId="0CBF06FA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E76DE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30208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41CF84" w14:textId="177B53A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2AFED" w14:textId="66490F5E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516DA8" w:rsidRPr="00CB4C11" w14:paraId="44EB38FB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2C333" w14:textId="6776374F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729D6" w14:textId="3D34CA56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9.3 Managementbewertung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8CB3F5" w14:textId="087934F3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0A735" w14:textId="7FD61F49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090300_PB_01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7B50A0" w14:textId="4D88C1E1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1090E" w14:textId="13D2A519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Managementbewertung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552C89" w14:textId="1314662F" w:rsidR="00516DA8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A646E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B8F93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8FDC69" w14:textId="10A0D219" w:rsidR="00516DA8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07721A" w14:textId="04A8C554" w:rsidR="00516DA8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10DA3" w14:textId="59A6DC7D" w:rsidR="00516DA8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4F6E9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13A88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F7736" w14:textId="7165915B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CF335" w14:textId="60864A1D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GF</w:t>
            </w:r>
          </w:p>
        </w:tc>
      </w:tr>
      <w:tr w:rsidR="00516DA8" w:rsidRPr="00CB4C11" w14:paraId="68BA8378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90886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 Bewertung der Leistung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8A404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9.3 Managementbewertung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91527" w14:textId="2CF11516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D61FE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090302_FO_01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52B88" w14:textId="1282C210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3EDBA" w14:textId="0034E671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M</w:t>
            </w:r>
            <w:r w:rsidR="00D6258B"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anagement</w:t>
            </w: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-Bericht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3D302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2D6C7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69597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5A116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1C407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9FDC2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8E4AD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99B96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2A20F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FE7BF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QM, GF</w:t>
            </w:r>
          </w:p>
        </w:tc>
      </w:tr>
      <w:tr w:rsidR="00516DA8" w:rsidRPr="00CB4C11" w14:paraId="79082B2F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56745" w14:textId="77777777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7892D" w14:textId="77777777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64548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CD55E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23471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29CDB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8542C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21B4A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DB0BC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207BE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1FF000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6D9BC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BE1CE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B273E1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4429F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CBD54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516DA8" w:rsidRPr="00CB4C11" w14:paraId="57BF52A8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DAB07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 Verbesserung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6F640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10.1 Allgemeines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1AC66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F92E8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100000_PB_01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539D8F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0312A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Verbesserung und Korrektur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B1DA2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AC8F9E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0E69FB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483E4" w14:textId="214C76D1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4CD7F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8C4ACA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QM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E166E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F34C7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A8A6B0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0F7318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516DA8" w:rsidRPr="00CB4C11" w14:paraId="54F81B63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2E94C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 Verbesserung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CE285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10.2 Nichtkonformität und Korrekturmaßnahmen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B0751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4AA22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FAFEC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CB4D7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B2A093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72D00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62DBF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E5BC93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0121E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3E404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F1C22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372469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CA4BE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8C345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  <w:tr w:rsidR="00516DA8" w:rsidRPr="00CB4C11" w14:paraId="089F45CF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F7F67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 Verbesserung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7757A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10.3 Fortlaufende Verbesserung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281BD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8273F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100300_FO_01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671D5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9B8F8" w14:textId="408CAFC4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Potenzialliste (KVP)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9CB9A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4A4B2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x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EFAA8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12EF7F" w14:textId="1E7F03F0" w:rsidR="00516DA8" w:rsidRPr="00CB4C11" w:rsidRDefault="00D6258B" w:rsidP="00D6258B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7ACDA1" w14:textId="2460120D" w:rsidR="00516DA8" w:rsidRPr="00CB4C11" w:rsidRDefault="00D6258B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2F61F3" w14:textId="7B455C1A" w:rsidR="00516DA8" w:rsidRPr="00CB4C11" w:rsidRDefault="00D6258B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UM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CD4D32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72733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778B3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E50D2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  <w:t>alle MA</w:t>
            </w:r>
          </w:p>
        </w:tc>
      </w:tr>
      <w:tr w:rsidR="00516DA8" w:rsidRPr="00CB4C11" w14:paraId="6FD47A2D" w14:textId="77777777" w:rsidTr="00F9450F">
        <w:tc>
          <w:tcPr>
            <w:tcW w:w="5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5CE8B" w14:textId="77777777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119B1D" w14:textId="77777777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8819A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0B128" w14:textId="77777777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93EED" w14:textId="77777777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FB316" w14:textId="77777777" w:rsidR="00516DA8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6142E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610399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3EB16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EE710D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3D331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9E5FB" w14:textId="77777777" w:rsidR="00516DA8" w:rsidRPr="00CB4C11" w:rsidRDefault="00516DA8" w:rsidP="00516DA8">
            <w:pPr>
              <w:jc w:val="center"/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78863C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25A2E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A5AE6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DE845" w14:textId="77777777" w:rsidR="00516DA8" w:rsidRPr="00CB4C11" w:rsidRDefault="00516DA8" w:rsidP="00516DA8">
            <w:pPr>
              <w:rPr>
                <w:rFonts w:asciiTheme="minorHAnsi" w:hAnsiTheme="minorHAnsi" w:cs="Arial"/>
                <w:sz w:val="12"/>
                <w:szCs w:val="12"/>
                <w:lang w:val="de-AT" w:eastAsia="de-AT"/>
              </w:rPr>
            </w:pPr>
          </w:p>
        </w:tc>
      </w:tr>
    </w:tbl>
    <w:p w14:paraId="45600BC1" w14:textId="77777777" w:rsidR="00D271CE" w:rsidRPr="002E766C" w:rsidRDefault="00D271CE" w:rsidP="00142819">
      <w:pPr>
        <w:rPr>
          <w:rFonts w:cs="Arial"/>
          <w:sz w:val="12"/>
          <w:szCs w:val="12"/>
          <w:lang w:val="de-AT" w:eastAsia="de-AT"/>
        </w:rPr>
      </w:pPr>
    </w:p>
    <w:p w14:paraId="10AFCB40" w14:textId="77777777" w:rsidR="002E766C" w:rsidRPr="00142819" w:rsidRDefault="002E766C" w:rsidP="00142819"/>
    <w:sectPr w:rsidR="002E766C" w:rsidRPr="00142819" w:rsidSect="00215646">
      <w:footerReference w:type="default" r:id="rId7"/>
      <w:pgSz w:w="16838" w:h="11906" w:orient="landscape"/>
      <w:pgMar w:top="680" w:right="680" w:bottom="680" w:left="680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6910C" w14:textId="77777777" w:rsidR="00D365EF" w:rsidRDefault="00D365EF" w:rsidP="00453D25">
      <w:r>
        <w:separator/>
      </w:r>
    </w:p>
  </w:endnote>
  <w:endnote w:type="continuationSeparator" w:id="0">
    <w:p w14:paraId="3E15C8C4" w14:textId="77777777" w:rsidR="00D365EF" w:rsidRDefault="00D365EF" w:rsidP="004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36" w:type="pct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28" w:type="dxa"/>
      </w:tblCellMar>
      <w:tblLook w:val="01E0" w:firstRow="1" w:lastRow="1" w:firstColumn="1" w:lastColumn="1" w:noHBand="0" w:noVBand="0"/>
    </w:tblPr>
    <w:tblGrid>
      <w:gridCol w:w="3318"/>
      <w:gridCol w:w="12261"/>
    </w:tblGrid>
    <w:tr w:rsidR="00D365EF" w14:paraId="7044BA6F" w14:textId="77777777" w:rsidTr="00A57DB8">
      <w:trPr>
        <w:trHeight w:val="70"/>
        <w:jc w:val="center"/>
      </w:trPr>
      <w:tc>
        <w:tcPr>
          <w:tcW w:w="1065" w:type="pct"/>
          <w:shd w:val="clear" w:color="auto" w:fill="auto"/>
        </w:tcPr>
        <w:p w14:paraId="49B433A2" w14:textId="1E589FD5" w:rsidR="00D365EF" w:rsidRDefault="00D365EF" w:rsidP="00453D25">
          <w:pPr>
            <w:pStyle w:val="Standard6pt"/>
          </w:pPr>
          <w:r>
            <w:rPr>
              <w:lang w:val="da-DK"/>
            </w:rPr>
            <w:t>Ausdruck vom:</w:t>
          </w:r>
          <w:r w:rsidRPr="001B1998">
            <w:rPr>
              <w:lang w:val="da-DK"/>
            </w:rPr>
            <w:t xml:space="preserve"> </w:t>
          </w: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12498E">
            <w:rPr>
              <w:noProof/>
            </w:rPr>
            <w:t>12. Dezember 2020</w:t>
          </w:r>
          <w:r>
            <w:rPr>
              <w:noProof/>
            </w:rPr>
            <w:fldChar w:fldCharType="end"/>
          </w:r>
        </w:p>
      </w:tc>
      <w:tc>
        <w:tcPr>
          <w:tcW w:w="3935" w:type="pct"/>
          <w:shd w:val="clear" w:color="auto" w:fill="auto"/>
        </w:tcPr>
        <w:p w14:paraId="212DACA3" w14:textId="77777777" w:rsidR="00D365EF" w:rsidRDefault="00D365EF" w:rsidP="00453D25">
          <w:pPr>
            <w:pStyle w:val="Standard6pt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>
            <w:rPr>
              <w:noProof/>
            </w:rPr>
            <w:t>R:\_Produkte\Seminare Qualitätsmanagement\aktuelle Unterlagen QMB_1\0700 Unterstützung\070500_FO_01_Dokumentenliste_Muster_151013.docx</w:t>
          </w:r>
          <w:r>
            <w:rPr>
              <w:noProof/>
            </w:rPr>
            <w:fldChar w:fldCharType="end"/>
          </w:r>
        </w:p>
      </w:tc>
    </w:tr>
  </w:tbl>
  <w:p w14:paraId="17B130A2" w14:textId="77777777" w:rsidR="00D365EF" w:rsidRPr="008F4B04" w:rsidRDefault="00D365EF" w:rsidP="00453D2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1345" w14:textId="77777777" w:rsidR="00D365EF" w:rsidRDefault="00D365EF" w:rsidP="00453D25">
      <w:r>
        <w:separator/>
      </w:r>
    </w:p>
  </w:footnote>
  <w:footnote w:type="continuationSeparator" w:id="0">
    <w:p w14:paraId="1D58F0E6" w14:textId="77777777" w:rsidR="00D365EF" w:rsidRDefault="00D365EF" w:rsidP="0045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9D1"/>
    <w:multiLevelType w:val="multilevel"/>
    <w:tmpl w:val="9FDC4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25"/>
    <w:rsid w:val="00021ED7"/>
    <w:rsid w:val="00041FB2"/>
    <w:rsid w:val="00066692"/>
    <w:rsid w:val="00073675"/>
    <w:rsid w:val="000B7CAC"/>
    <w:rsid w:val="000D7758"/>
    <w:rsid w:val="000E75CE"/>
    <w:rsid w:val="001100B1"/>
    <w:rsid w:val="00111C15"/>
    <w:rsid w:val="0012498E"/>
    <w:rsid w:val="00142819"/>
    <w:rsid w:val="001446FD"/>
    <w:rsid w:val="00167250"/>
    <w:rsid w:val="001B4C7B"/>
    <w:rsid w:val="001B4EF4"/>
    <w:rsid w:val="001E0485"/>
    <w:rsid w:val="001F0D17"/>
    <w:rsid w:val="00205EE3"/>
    <w:rsid w:val="0020620E"/>
    <w:rsid w:val="00215646"/>
    <w:rsid w:val="002445D6"/>
    <w:rsid w:val="00253319"/>
    <w:rsid w:val="0026149C"/>
    <w:rsid w:val="002809D0"/>
    <w:rsid w:val="002949D3"/>
    <w:rsid w:val="002A54EC"/>
    <w:rsid w:val="002D4FCE"/>
    <w:rsid w:val="002E08CE"/>
    <w:rsid w:val="002E1C03"/>
    <w:rsid w:val="002E584E"/>
    <w:rsid w:val="002E766C"/>
    <w:rsid w:val="002F1F3F"/>
    <w:rsid w:val="00320E17"/>
    <w:rsid w:val="00323260"/>
    <w:rsid w:val="00325CFD"/>
    <w:rsid w:val="0036178F"/>
    <w:rsid w:val="00367B4F"/>
    <w:rsid w:val="0038131C"/>
    <w:rsid w:val="00387448"/>
    <w:rsid w:val="003C32AB"/>
    <w:rsid w:val="003C486E"/>
    <w:rsid w:val="003F179D"/>
    <w:rsid w:val="003F4527"/>
    <w:rsid w:val="00406744"/>
    <w:rsid w:val="00436F1A"/>
    <w:rsid w:val="00453D25"/>
    <w:rsid w:val="00463F27"/>
    <w:rsid w:val="00465F35"/>
    <w:rsid w:val="004846D8"/>
    <w:rsid w:val="004972BE"/>
    <w:rsid w:val="004B7993"/>
    <w:rsid w:val="004D6528"/>
    <w:rsid w:val="00504007"/>
    <w:rsid w:val="00516DA8"/>
    <w:rsid w:val="0053753F"/>
    <w:rsid w:val="005429E7"/>
    <w:rsid w:val="0055461B"/>
    <w:rsid w:val="005547A3"/>
    <w:rsid w:val="0058552C"/>
    <w:rsid w:val="0059268F"/>
    <w:rsid w:val="00595A5E"/>
    <w:rsid w:val="005A40A0"/>
    <w:rsid w:val="005C379F"/>
    <w:rsid w:val="005C70EC"/>
    <w:rsid w:val="005E1049"/>
    <w:rsid w:val="00622F3C"/>
    <w:rsid w:val="006235A9"/>
    <w:rsid w:val="0067014B"/>
    <w:rsid w:val="00682CC8"/>
    <w:rsid w:val="006939CC"/>
    <w:rsid w:val="006A578B"/>
    <w:rsid w:val="006B19F9"/>
    <w:rsid w:val="006B49DF"/>
    <w:rsid w:val="006D3E14"/>
    <w:rsid w:val="00713BDC"/>
    <w:rsid w:val="0072726C"/>
    <w:rsid w:val="00734472"/>
    <w:rsid w:val="007624B7"/>
    <w:rsid w:val="007634BE"/>
    <w:rsid w:val="00797AD3"/>
    <w:rsid w:val="007A3262"/>
    <w:rsid w:val="007A780F"/>
    <w:rsid w:val="007F0F46"/>
    <w:rsid w:val="007F5928"/>
    <w:rsid w:val="00811ADA"/>
    <w:rsid w:val="0081535B"/>
    <w:rsid w:val="00842C7C"/>
    <w:rsid w:val="008817D3"/>
    <w:rsid w:val="00882940"/>
    <w:rsid w:val="008A6111"/>
    <w:rsid w:val="008B16BF"/>
    <w:rsid w:val="008C4AF5"/>
    <w:rsid w:val="008C5111"/>
    <w:rsid w:val="008C5F44"/>
    <w:rsid w:val="008F4B04"/>
    <w:rsid w:val="009226AC"/>
    <w:rsid w:val="00926EE2"/>
    <w:rsid w:val="00937587"/>
    <w:rsid w:val="00963A02"/>
    <w:rsid w:val="00965C2B"/>
    <w:rsid w:val="00982901"/>
    <w:rsid w:val="00982C17"/>
    <w:rsid w:val="009843C8"/>
    <w:rsid w:val="00985D61"/>
    <w:rsid w:val="009C6288"/>
    <w:rsid w:val="00A0133B"/>
    <w:rsid w:val="00A03110"/>
    <w:rsid w:val="00A04FD2"/>
    <w:rsid w:val="00A1295E"/>
    <w:rsid w:val="00A33E4F"/>
    <w:rsid w:val="00A34271"/>
    <w:rsid w:val="00A57DB8"/>
    <w:rsid w:val="00A760D7"/>
    <w:rsid w:val="00A87F4F"/>
    <w:rsid w:val="00A97004"/>
    <w:rsid w:val="00AB4DF4"/>
    <w:rsid w:val="00AD42CF"/>
    <w:rsid w:val="00AE5E87"/>
    <w:rsid w:val="00B251E7"/>
    <w:rsid w:val="00B84383"/>
    <w:rsid w:val="00BB1577"/>
    <w:rsid w:val="00BD2BB0"/>
    <w:rsid w:val="00BF64A2"/>
    <w:rsid w:val="00C0311B"/>
    <w:rsid w:val="00C1140C"/>
    <w:rsid w:val="00C115D0"/>
    <w:rsid w:val="00C73E50"/>
    <w:rsid w:val="00C80156"/>
    <w:rsid w:val="00C847BC"/>
    <w:rsid w:val="00CA5026"/>
    <w:rsid w:val="00CA6233"/>
    <w:rsid w:val="00CB4C11"/>
    <w:rsid w:val="00CB7E1D"/>
    <w:rsid w:val="00CE0A52"/>
    <w:rsid w:val="00CF219F"/>
    <w:rsid w:val="00CF437F"/>
    <w:rsid w:val="00CF4EC1"/>
    <w:rsid w:val="00D03B37"/>
    <w:rsid w:val="00D271CE"/>
    <w:rsid w:val="00D31536"/>
    <w:rsid w:val="00D365EF"/>
    <w:rsid w:val="00D37D6F"/>
    <w:rsid w:val="00D61796"/>
    <w:rsid w:val="00D6258B"/>
    <w:rsid w:val="00DA77F2"/>
    <w:rsid w:val="00DB12E9"/>
    <w:rsid w:val="00DB6D17"/>
    <w:rsid w:val="00DF359F"/>
    <w:rsid w:val="00E3087E"/>
    <w:rsid w:val="00E51224"/>
    <w:rsid w:val="00E82EF0"/>
    <w:rsid w:val="00EE6C95"/>
    <w:rsid w:val="00F22D65"/>
    <w:rsid w:val="00F57F45"/>
    <w:rsid w:val="00F62FAC"/>
    <w:rsid w:val="00F9450F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B2312ED"/>
  <w15:docId w15:val="{B28D098A-AC29-45F3-B0BB-3A1A17FF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3D25"/>
    <w:rPr>
      <w:rFonts w:ascii="Verdana" w:hAnsi="Verdana"/>
      <w:sz w:val="24"/>
      <w:lang w:val="de-DE" w:eastAsia="de-DE"/>
    </w:rPr>
  </w:style>
  <w:style w:type="paragraph" w:styleId="berschrift1">
    <w:name w:val="heading 1"/>
    <w:aliases w:val="Überschrift 1 oNr"/>
    <w:basedOn w:val="Standard"/>
    <w:next w:val="Standard"/>
    <w:qFormat/>
    <w:rsid w:val="00453D25"/>
    <w:pPr>
      <w:keepNext/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keepNext/>
      <w:numPr>
        <w:ilvl w:val="3"/>
        <w:numId w:val="1"/>
      </w:numPr>
      <w:spacing w:before="120" w:after="6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  <w:sz w:val="20"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797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AD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rchristl\Desktop\_innotech\ISO%209001\0402_Dokumentation\040203_VO_04_Formatvorlage_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040203_VO_04_Formatvorlage_Allgemein</Template>
  <TotalTime>0</TotalTime>
  <Pages>2</Pages>
  <Words>896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20</cp:revision>
  <cp:lastPrinted>2015-03-11T08:11:00Z</cp:lastPrinted>
  <dcterms:created xsi:type="dcterms:W3CDTF">2020-12-10T19:28:00Z</dcterms:created>
  <dcterms:modified xsi:type="dcterms:W3CDTF">2020-12-12T10:16:00Z</dcterms:modified>
</cp:coreProperties>
</file>