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23EA" w14:textId="77777777" w:rsidR="00191EB7" w:rsidRDefault="00191EB7" w:rsidP="00226688"/>
    <w:tbl>
      <w:tblPr>
        <w:tblpPr w:leftFromText="142" w:rightFromText="142" w:vertAnchor="text" w:horzAnchor="margin" w:tblpX="-213" w:tblpY="-56"/>
        <w:tblOverlap w:val="never"/>
        <w:tblW w:w="9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2"/>
        <w:gridCol w:w="2711"/>
        <w:gridCol w:w="25"/>
        <w:gridCol w:w="610"/>
        <w:gridCol w:w="1776"/>
        <w:gridCol w:w="2412"/>
      </w:tblGrid>
      <w:tr w:rsidR="00433B49" w:rsidRPr="00293F2C" w14:paraId="02F8972A" w14:textId="77777777" w:rsidTr="00ED64FD">
        <w:tc>
          <w:tcPr>
            <w:tcW w:w="21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26F7834" w14:textId="77777777" w:rsidR="00433B49" w:rsidRDefault="00226688" w:rsidP="00433B49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433B49" w:rsidRPr="00293F2C">
              <w:rPr>
                <w:b/>
              </w:rPr>
              <w:t>atum:</w:t>
            </w:r>
          </w:p>
          <w:p w14:paraId="38622065" w14:textId="6EA105FC" w:rsidR="00226688" w:rsidRPr="00293F2C" w:rsidRDefault="00226688" w:rsidP="00433B49">
            <w:pPr>
              <w:jc w:val="both"/>
              <w:rPr>
                <w:b/>
              </w:rPr>
            </w:pPr>
          </w:p>
        </w:tc>
        <w:tc>
          <w:tcPr>
            <w:tcW w:w="27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78189A6" w14:textId="611E2441" w:rsidR="00433B49" w:rsidRPr="00293F2C" w:rsidRDefault="00226688" w:rsidP="00433B49">
            <w:pPr>
              <w:jc w:val="both"/>
              <w:rPr>
                <w:b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C36FBD" w:rsidRPr="00293F2C">
              <w:rPr>
                <w:b/>
                <w:sz w:val="16"/>
              </w:rPr>
              <w:t xml:space="preserve"> </w:t>
            </w:r>
            <w:r w:rsidR="00433B49" w:rsidRPr="00293F2C">
              <w:rPr>
                <w:b/>
              </w:rPr>
              <w:t>Systemaudit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F8A7FAB" w14:textId="77777777" w:rsidR="00433B49" w:rsidRPr="00293F2C" w:rsidRDefault="00382CCC" w:rsidP="00433B49">
            <w:pPr>
              <w:jc w:val="both"/>
              <w:rPr>
                <w:b/>
              </w:rPr>
            </w:pPr>
            <w:r w:rsidRPr="00B92C2A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C2A" w:rsidRPr="00B92C2A">
              <w:rPr>
                <w:b/>
                <w:sz w:val="16"/>
              </w:rPr>
              <w:instrText xml:space="preserve"> FORMCHECKBOX </w:instrText>
            </w:r>
            <w:r w:rsidR="00226688">
              <w:rPr>
                <w:b/>
                <w:sz w:val="16"/>
              </w:rPr>
            </w:r>
            <w:r w:rsidR="00226688">
              <w:rPr>
                <w:b/>
                <w:sz w:val="16"/>
              </w:rPr>
              <w:fldChar w:fldCharType="separate"/>
            </w:r>
            <w:r w:rsidRPr="00B92C2A">
              <w:rPr>
                <w:b/>
                <w:sz w:val="16"/>
              </w:rPr>
              <w:fldChar w:fldCharType="end"/>
            </w:r>
            <w:r w:rsidR="00C36FBD" w:rsidRPr="00293F2C">
              <w:rPr>
                <w:b/>
                <w:sz w:val="16"/>
              </w:rPr>
              <w:t xml:space="preserve"> </w:t>
            </w:r>
            <w:r w:rsidR="00433B49" w:rsidRPr="00293F2C">
              <w:rPr>
                <w:b/>
              </w:rPr>
              <w:t>Produktaudit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F509F35" w14:textId="77777777" w:rsidR="00433B49" w:rsidRPr="00293F2C" w:rsidRDefault="00422004" w:rsidP="00433B49">
            <w:pPr>
              <w:jc w:val="both"/>
              <w:rPr>
                <w:b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b/>
                <w:sz w:val="16"/>
              </w:rPr>
              <w:instrText xml:space="preserve"> FORMCHECKBOX </w:instrText>
            </w:r>
            <w:r w:rsidR="00226688">
              <w:rPr>
                <w:b/>
                <w:sz w:val="16"/>
              </w:rPr>
            </w:r>
            <w:r w:rsidR="00226688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0"/>
            <w:r w:rsidR="00C36FBD" w:rsidRPr="00293F2C">
              <w:rPr>
                <w:b/>
              </w:rPr>
              <w:t xml:space="preserve"> </w:t>
            </w:r>
            <w:r w:rsidR="0068241E" w:rsidRPr="00293F2C">
              <w:rPr>
                <w:b/>
              </w:rPr>
              <w:t>Prozess</w:t>
            </w:r>
            <w:r w:rsidR="00433B49" w:rsidRPr="00293F2C">
              <w:rPr>
                <w:b/>
              </w:rPr>
              <w:t>audit</w:t>
            </w:r>
          </w:p>
        </w:tc>
      </w:tr>
      <w:tr w:rsidR="00433B49" w:rsidRPr="00293F2C" w14:paraId="48E7BD56" w14:textId="77777777" w:rsidTr="00C36FBD">
        <w:tc>
          <w:tcPr>
            <w:tcW w:w="9646" w:type="dxa"/>
            <w:gridSpan w:val="6"/>
            <w:tcBorders>
              <w:top w:val="single" w:sz="6" w:space="0" w:color="auto"/>
              <w:bottom w:val="dotted" w:sz="4" w:space="0" w:color="auto"/>
            </w:tcBorders>
          </w:tcPr>
          <w:p w14:paraId="15CBD0BF" w14:textId="77777777" w:rsidR="00B92C2A" w:rsidRDefault="00B92C2A" w:rsidP="00433B49">
            <w:pPr>
              <w:jc w:val="both"/>
              <w:rPr>
                <w:b/>
              </w:rPr>
            </w:pPr>
          </w:p>
          <w:p w14:paraId="4713E27D" w14:textId="77777777" w:rsidR="00433B49" w:rsidRPr="00293F2C" w:rsidRDefault="00015117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auditierte</w:t>
            </w:r>
            <w:r w:rsidR="00433B49" w:rsidRPr="00293F2C">
              <w:rPr>
                <w:b/>
              </w:rPr>
              <w:t xml:space="preserve"> Abteilung/</w:t>
            </w:r>
            <w:r w:rsidRPr="00293F2C">
              <w:rPr>
                <w:b/>
              </w:rPr>
              <w:t xml:space="preserve">auditiertes </w:t>
            </w:r>
            <w:r w:rsidR="00433B49" w:rsidRPr="00293F2C">
              <w:rPr>
                <w:b/>
              </w:rPr>
              <w:t>Produkt/</w:t>
            </w:r>
            <w:r w:rsidRPr="00293F2C">
              <w:rPr>
                <w:b/>
              </w:rPr>
              <w:t xml:space="preserve">auditierter </w:t>
            </w:r>
            <w:r w:rsidR="00433B49" w:rsidRPr="00293F2C">
              <w:rPr>
                <w:b/>
              </w:rPr>
              <w:t>Prozess</w:t>
            </w:r>
          </w:p>
          <w:p w14:paraId="60E4C19B" w14:textId="77777777" w:rsidR="008B32B4" w:rsidRPr="00293F2C" w:rsidRDefault="008B32B4" w:rsidP="008B32B4">
            <w:pPr>
              <w:pStyle w:val="Listenabsatz"/>
              <w:numPr>
                <w:ilvl w:val="0"/>
                <w:numId w:val="11"/>
              </w:numPr>
              <w:jc w:val="both"/>
            </w:pPr>
            <w:r>
              <w:t>ISO 14001</w:t>
            </w:r>
          </w:p>
          <w:p w14:paraId="42E43C3D" w14:textId="77777777" w:rsidR="00C36FBD" w:rsidRPr="00293F2C" w:rsidRDefault="00C36FBD" w:rsidP="00256D1E">
            <w:pPr>
              <w:pStyle w:val="Listenabsatz"/>
              <w:jc w:val="both"/>
              <w:rPr>
                <w:b/>
              </w:rPr>
            </w:pPr>
          </w:p>
        </w:tc>
      </w:tr>
      <w:tr w:rsidR="00C36FBD" w:rsidRPr="00293F2C" w14:paraId="29233B56" w14:textId="77777777" w:rsidTr="00C36FBD">
        <w:tc>
          <w:tcPr>
            <w:tcW w:w="9646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14:paraId="7D576986" w14:textId="168B73FB" w:rsidR="00C36FBD" w:rsidRPr="004E0EE5" w:rsidRDefault="00015117" w:rsidP="00C36FBD">
            <w:pPr>
              <w:jc w:val="both"/>
            </w:pPr>
            <w:r w:rsidRPr="004E0EE5">
              <w:rPr>
                <w:b/>
              </w:rPr>
              <w:t>QM-H</w:t>
            </w:r>
            <w:r w:rsidR="0068241E" w:rsidRPr="004E0EE5">
              <w:rPr>
                <w:b/>
              </w:rPr>
              <w:t>andbuch</w:t>
            </w:r>
            <w:r w:rsidR="00C36FBD" w:rsidRPr="004E0EE5">
              <w:rPr>
                <w:b/>
              </w:rPr>
              <w:t>:</w:t>
            </w:r>
            <w:r w:rsidR="00293F2C" w:rsidRPr="004E0EE5">
              <w:rPr>
                <w:b/>
              </w:rPr>
              <w:t xml:space="preserve"> </w:t>
            </w:r>
          </w:p>
          <w:p w14:paraId="1D783F5B" w14:textId="77777777" w:rsidR="00C36FBD" w:rsidRPr="004E0EE5" w:rsidRDefault="00C36FBD" w:rsidP="00433B49">
            <w:pPr>
              <w:jc w:val="both"/>
              <w:rPr>
                <w:b/>
              </w:rPr>
            </w:pPr>
          </w:p>
        </w:tc>
      </w:tr>
      <w:tr w:rsidR="00433B49" w:rsidRPr="00293F2C" w14:paraId="6921FA54" w14:textId="77777777" w:rsidTr="00C36FBD">
        <w:tc>
          <w:tcPr>
            <w:tcW w:w="5458" w:type="dxa"/>
            <w:gridSpan w:val="4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14:paraId="47A80B56" w14:textId="77777777" w:rsidR="00433B49" w:rsidRPr="00293F2C" w:rsidRDefault="00C36FBD" w:rsidP="00C36FBD">
            <w:pPr>
              <w:jc w:val="both"/>
              <w:rPr>
                <w:b/>
              </w:rPr>
            </w:pPr>
            <w:r w:rsidRPr="00293F2C">
              <w:rPr>
                <w:b/>
              </w:rPr>
              <w:t>Auditergebnis/</w:t>
            </w:r>
            <w:r w:rsidR="00433B49" w:rsidRPr="00293F2C">
              <w:rPr>
                <w:b/>
              </w:rPr>
              <w:t>Bewertung:</w:t>
            </w:r>
          </w:p>
          <w:p w14:paraId="14C7CBD2" w14:textId="2C99C4F1" w:rsidR="00FB68AD" w:rsidRPr="00293F2C" w:rsidRDefault="00FB68AD" w:rsidP="00C36FBD">
            <w:pPr>
              <w:jc w:val="both"/>
            </w:pPr>
          </w:p>
        </w:tc>
        <w:tc>
          <w:tcPr>
            <w:tcW w:w="418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4FE2E824" w14:textId="6B89D5FD" w:rsidR="00433B49" w:rsidRPr="00293F2C" w:rsidRDefault="00BE6DC2" w:rsidP="0041022F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6688">
              <w:rPr>
                <w:b/>
              </w:rPr>
            </w:r>
            <w:r w:rsidR="0022668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1022F" w:rsidRPr="00293F2C">
              <w:rPr>
                <w:b/>
              </w:rPr>
              <w:t xml:space="preserve"> </w:t>
            </w:r>
            <w:r w:rsidR="00015117" w:rsidRPr="00293F2C">
              <w:rPr>
                <w:b/>
              </w:rPr>
              <w:t>k</w:t>
            </w:r>
            <w:r w:rsidR="00433B49" w:rsidRPr="00293F2C">
              <w:rPr>
                <w:b/>
              </w:rPr>
              <w:t>eine Abweichungen</w:t>
            </w:r>
          </w:p>
          <w:p w14:paraId="4EF09767" w14:textId="0DA763F3" w:rsidR="00C36FBD" w:rsidRDefault="00226688" w:rsidP="00293F2C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41022F" w:rsidRPr="00293F2C">
              <w:rPr>
                <w:b/>
              </w:rPr>
              <w:t xml:space="preserve"> </w:t>
            </w:r>
            <w:r w:rsidR="00015117" w:rsidRPr="00293F2C">
              <w:rPr>
                <w:b/>
              </w:rPr>
              <w:t>Abweichungen siehe unten</w:t>
            </w:r>
            <w:r w:rsidR="00293F2C">
              <w:rPr>
                <w:b/>
              </w:rPr>
              <w:t>.</w:t>
            </w:r>
          </w:p>
          <w:p w14:paraId="7EED1A96" w14:textId="77777777" w:rsidR="00293F2C" w:rsidRPr="00293F2C" w:rsidRDefault="00293F2C" w:rsidP="00293F2C">
            <w:pPr>
              <w:jc w:val="both"/>
              <w:rPr>
                <w:b/>
              </w:rPr>
            </w:pPr>
          </w:p>
        </w:tc>
      </w:tr>
      <w:tr w:rsidR="00433B49" w:rsidRPr="00293F2C" w14:paraId="1A14A4B9" w14:textId="77777777" w:rsidTr="00C36FBD">
        <w:tc>
          <w:tcPr>
            <w:tcW w:w="484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78D62DF" w14:textId="1DFEF2BF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Nachaudit</w:t>
            </w:r>
            <w:r w:rsidRPr="00293F2C">
              <w:rPr>
                <w:b/>
              </w:rPr>
              <w:tab/>
            </w:r>
            <w:r w:rsidR="00226688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226688">
              <w:rPr>
                <w:b/>
              </w:rPr>
              <w:instrText xml:space="preserve"> FORMCHECKBOX </w:instrText>
            </w:r>
            <w:r w:rsidR="00226688">
              <w:rPr>
                <w:b/>
              </w:rPr>
            </w:r>
            <w:r w:rsidR="00226688">
              <w:rPr>
                <w:b/>
              </w:rPr>
              <w:fldChar w:fldCharType="end"/>
            </w:r>
            <w:bookmarkEnd w:id="1"/>
            <w:r w:rsidRPr="00293F2C">
              <w:rPr>
                <w:b/>
              </w:rPr>
              <w:t xml:space="preserve"> Nein</w:t>
            </w:r>
          </w:p>
          <w:p w14:paraId="6616F69A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ab/>
            </w:r>
            <w:r w:rsidRPr="00293F2C">
              <w:rPr>
                <w:b/>
              </w:rPr>
              <w:tab/>
            </w:r>
            <w:r w:rsidR="00382CCC" w:rsidRPr="00293F2C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93F2C">
              <w:rPr>
                <w:b/>
              </w:rPr>
              <w:instrText xml:space="preserve"> FORMCHECKBOX </w:instrText>
            </w:r>
            <w:r w:rsidR="00226688">
              <w:rPr>
                <w:b/>
              </w:rPr>
            </w:r>
            <w:r w:rsidR="00226688">
              <w:rPr>
                <w:b/>
              </w:rPr>
              <w:fldChar w:fldCharType="separate"/>
            </w:r>
            <w:r w:rsidR="00382CCC" w:rsidRPr="00293F2C">
              <w:fldChar w:fldCharType="end"/>
            </w:r>
            <w:bookmarkEnd w:id="2"/>
            <w:r w:rsidR="00C36FBD" w:rsidRPr="00293F2C">
              <w:rPr>
                <w:b/>
              </w:rPr>
              <w:t xml:space="preserve"> Ja</w:t>
            </w:r>
            <w:r w:rsidR="00C36FBD" w:rsidRPr="00293F2C">
              <w:rPr>
                <w:b/>
              </w:rPr>
              <w:tab/>
              <w:t>Termin:</w:t>
            </w:r>
          </w:p>
          <w:p w14:paraId="19FF59E0" w14:textId="77777777" w:rsidR="00433B49" w:rsidRPr="00293F2C" w:rsidRDefault="00433B49" w:rsidP="00433B49">
            <w:pPr>
              <w:jc w:val="both"/>
              <w:rPr>
                <w:b/>
              </w:rPr>
            </w:pPr>
          </w:p>
        </w:tc>
        <w:tc>
          <w:tcPr>
            <w:tcW w:w="47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4279760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Anzahl der festgestellten Abweichungen</w:t>
            </w:r>
          </w:p>
          <w:p w14:paraId="2DE73623" w14:textId="58B33F09" w:rsidR="00433B49" w:rsidRPr="00293F2C" w:rsidRDefault="00433B49" w:rsidP="00433B49">
            <w:pPr>
              <w:jc w:val="both"/>
            </w:pPr>
          </w:p>
        </w:tc>
      </w:tr>
      <w:tr w:rsidR="00433B49" w:rsidRPr="00293F2C" w14:paraId="39BA31FE" w14:textId="77777777" w:rsidTr="00DF1961">
        <w:tc>
          <w:tcPr>
            <w:tcW w:w="9646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2500160A" w14:textId="77777777" w:rsidR="00B9022B" w:rsidRDefault="00B9022B" w:rsidP="005D5207">
            <w:pPr>
              <w:spacing w:line="360" w:lineRule="auto"/>
              <w:jc w:val="both"/>
              <w:rPr>
                <w:b/>
              </w:rPr>
            </w:pPr>
          </w:p>
          <w:p w14:paraId="0F5A4664" w14:textId="77777777" w:rsidR="00B9022B" w:rsidRPr="00A4095D" w:rsidRDefault="00B9022B" w:rsidP="005D5207">
            <w:pPr>
              <w:spacing w:line="360" w:lineRule="auto"/>
              <w:ind w:left="360"/>
              <w:jc w:val="both"/>
              <w:rPr>
                <w:b/>
                <w:u w:val="single"/>
              </w:rPr>
            </w:pPr>
            <w:r w:rsidRPr="00A4095D">
              <w:rPr>
                <w:b/>
                <w:u w:val="single"/>
              </w:rPr>
              <w:t>relevante Dokumente (QM-Handbuch-Kap., etc.):</w:t>
            </w:r>
          </w:p>
          <w:p w14:paraId="195C7681" w14:textId="0C9E2AE9" w:rsidR="00B9022B" w:rsidRDefault="00B9022B" w:rsidP="00226688"/>
          <w:p w14:paraId="2AE0E79D" w14:textId="60AEA6F5" w:rsidR="00226688" w:rsidRDefault="00226688" w:rsidP="00226688"/>
          <w:p w14:paraId="2748000A" w14:textId="10363CDA" w:rsidR="00226688" w:rsidRDefault="00226688" w:rsidP="00226688"/>
          <w:p w14:paraId="0BC93A09" w14:textId="41C41FA5" w:rsidR="00226688" w:rsidRDefault="00226688" w:rsidP="00226688"/>
          <w:p w14:paraId="1BFED582" w14:textId="1A51AA87" w:rsidR="00226688" w:rsidRDefault="00226688" w:rsidP="00226688"/>
          <w:p w14:paraId="4A07CFC3" w14:textId="77777777" w:rsidR="00226688" w:rsidRDefault="00226688" w:rsidP="00226688"/>
          <w:p w14:paraId="52A2A3B4" w14:textId="77777777" w:rsidR="00226688" w:rsidRDefault="00226688" w:rsidP="00226688"/>
          <w:p w14:paraId="6E0B1532" w14:textId="77777777" w:rsidR="005D5207" w:rsidRPr="00FF7FF2" w:rsidRDefault="005D5207" w:rsidP="00226688">
            <w:pPr>
              <w:spacing w:line="360" w:lineRule="auto"/>
              <w:jc w:val="both"/>
            </w:pPr>
          </w:p>
          <w:p w14:paraId="0B3AF7BA" w14:textId="77777777" w:rsidR="00FF7FF2" w:rsidRPr="00293F2C" w:rsidRDefault="00FF7FF2" w:rsidP="005D5207">
            <w:pPr>
              <w:spacing w:line="360" w:lineRule="auto"/>
              <w:ind w:left="360"/>
              <w:jc w:val="both"/>
              <w:rPr>
                <w:b/>
                <w:u w:val="single"/>
              </w:rPr>
            </w:pPr>
            <w:r w:rsidRPr="00293F2C">
              <w:rPr>
                <w:b/>
                <w:u w:val="single"/>
              </w:rPr>
              <w:t>Beobachtungen:</w:t>
            </w:r>
          </w:p>
          <w:p w14:paraId="632EFFC1" w14:textId="446F0B5B" w:rsidR="00EA4AD0" w:rsidRDefault="00EA4AD0" w:rsidP="005D52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</w:p>
          <w:p w14:paraId="7313692A" w14:textId="28BA5A10" w:rsidR="00226688" w:rsidRDefault="00226688" w:rsidP="005D52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</w:p>
          <w:p w14:paraId="101DD2B6" w14:textId="63293AC0" w:rsidR="00226688" w:rsidRDefault="00226688" w:rsidP="005D52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</w:p>
          <w:p w14:paraId="3FBFBF27" w14:textId="3A15081F" w:rsidR="00226688" w:rsidRDefault="00226688" w:rsidP="005D52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</w:p>
          <w:p w14:paraId="53E555A4" w14:textId="77777777" w:rsidR="00226688" w:rsidRDefault="00226688" w:rsidP="005D52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</w:p>
          <w:p w14:paraId="293D3E3B" w14:textId="2D892AFC" w:rsidR="00226688" w:rsidRDefault="00226688" w:rsidP="005D52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</w:p>
          <w:p w14:paraId="0242DF51" w14:textId="77777777" w:rsidR="00226688" w:rsidRPr="00EA4AD0" w:rsidRDefault="00226688" w:rsidP="005D52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</w:p>
          <w:p w14:paraId="1D168B0C" w14:textId="77777777" w:rsidR="00D83528" w:rsidRPr="00991B4B" w:rsidRDefault="00D83528" w:rsidP="005D5207">
            <w:pPr>
              <w:spacing w:line="360" w:lineRule="auto"/>
              <w:ind w:left="360"/>
              <w:rPr>
                <w:b/>
                <w:u w:val="single"/>
              </w:rPr>
            </w:pPr>
            <w:r w:rsidRPr="00991B4B">
              <w:rPr>
                <w:b/>
                <w:u w:val="single"/>
              </w:rPr>
              <w:t>Verbesserungspotential:</w:t>
            </w:r>
          </w:p>
          <w:p w14:paraId="0444B4BA" w14:textId="77777777" w:rsidR="00926D1B" w:rsidRPr="00226688" w:rsidRDefault="00926D1B" w:rsidP="0022668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14:paraId="60339958" w14:textId="77777777" w:rsidR="00226688" w:rsidRPr="00226688" w:rsidRDefault="00226688" w:rsidP="0022668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14:paraId="1C493084" w14:textId="77777777" w:rsidR="00226688" w:rsidRPr="00226688" w:rsidRDefault="00226688" w:rsidP="0022668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14:paraId="56E48331" w14:textId="77777777" w:rsidR="00226688" w:rsidRPr="00226688" w:rsidRDefault="00226688" w:rsidP="0022668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14:paraId="1CBAA38E" w14:textId="77777777" w:rsidR="00226688" w:rsidRPr="00226688" w:rsidRDefault="00226688" w:rsidP="0022668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14:paraId="67DD8EBF" w14:textId="1789CE43" w:rsidR="00226688" w:rsidRPr="00226688" w:rsidRDefault="00226688" w:rsidP="0022668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14:paraId="25B9B703" w14:textId="77777777" w:rsidR="00226688" w:rsidRDefault="00226688">
      <w:r>
        <w:br w:type="page"/>
      </w:r>
    </w:p>
    <w:tbl>
      <w:tblPr>
        <w:tblpPr w:leftFromText="142" w:rightFromText="142" w:vertAnchor="text" w:horzAnchor="margin" w:tblpX="-213" w:tblpY="-56"/>
        <w:tblOverlap w:val="never"/>
        <w:tblW w:w="9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2"/>
        <w:gridCol w:w="2711"/>
        <w:gridCol w:w="2411"/>
        <w:gridCol w:w="2412"/>
      </w:tblGrid>
      <w:tr w:rsidR="00C36FBD" w:rsidRPr="00293F2C" w14:paraId="11D435D2" w14:textId="77777777" w:rsidTr="00DF1961">
        <w:tc>
          <w:tcPr>
            <w:tcW w:w="4823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1CB9BC" w14:textId="7FA6312E" w:rsidR="00C36FBD" w:rsidRPr="00293F2C" w:rsidRDefault="00C36FBD" w:rsidP="00C36FBD">
            <w:pPr>
              <w:jc w:val="both"/>
              <w:rPr>
                <w:b/>
              </w:rPr>
            </w:pPr>
            <w:r w:rsidRPr="00293F2C">
              <w:rPr>
                <w:b/>
              </w:rPr>
              <w:lastRenderedPageBreak/>
              <w:t>Auditor: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640E40AE" w14:textId="77777777" w:rsidR="00C36FBD" w:rsidRPr="00293F2C" w:rsidRDefault="00C36FBD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Verantwortliche</w:t>
            </w:r>
            <w:r w:rsidR="00015117" w:rsidRPr="00293F2C">
              <w:rPr>
                <w:b/>
              </w:rPr>
              <w:t>(</w:t>
            </w:r>
            <w:r w:rsidRPr="00293F2C">
              <w:rPr>
                <w:b/>
              </w:rPr>
              <w:t>r</w:t>
            </w:r>
            <w:r w:rsidR="00015117" w:rsidRPr="00293F2C">
              <w:rPr>
                <w:b/>
              </w:rPr>
              <w:t>) der</w:t>
            </w:r>
            <w:r w:rsidRPr="00293F2C">
              <w:rPr>
                <w:b/>
              </w:rPr>
              <w:t xml:space="preserve"> auditierte</w:t>
            </w:r>
            <w:r w:rsidR="00015117" w:rsidRPr="00293F2C">
              <w:rPr>
                <w:b/>
              </w:rPr>
              <w:t>n</w:t>
            </w:r>
            <w:r w:rsidRPr="00293F2C">
              <w:rPr>
                <w:b/>
              </w:rPr>
              <w:t xml:space="preserve"> Stelle</w:t>
            </w:r>
          </w:p>
        </w:tc>
      </w:tr>
      <w:tr w:rsidR="00C36FBD" w:rsidRPr="00293F2C" w14:paraId="321BEC94" w14:textId="77777777" w:rsidTr="00DF1961">
        <w:tc>
          <w:tcPr>
            <w:tcW w:w="4823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216E44" w14:textId="075DA041" w:rsidR="00293F2C" w:rsidRPr="00293F2C" w:rsidRDefault="00293F2C" w:rsidP="00A533AE">
            <w:pPr>
              <w:jc w:val="both"/>
            </w:pPr>
          </w:p>
        </w:tc>
        <w:tc>
          <w:tcPr>
            <w:tcW w:w="482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E8FEA4A" w14:textId="77777777" w:rsidR="00293F2C" w:rsidRPr="00293F2C" w:rsidRDefault="00293F2C" w:rsidP="00A533AE">
            <w:pPr>
              <w:jc w:val="both"/>
            </w:pPr>
          </w:p>
        </w:tc>
      </w:tr>
      <w:tr w:rsidR="00433B49" w:rsidRPr="00293F2C" w14:paraId="77BE81D5" w14:textId="77777777" w:rsidTr="00ED64FD">
        <w:trPr>
          <w:trHeight w:val="295"/>
        </w:trPr>
        <w:tc>
          <w:tcPr>
            <w:tcW w:w="2112" w:type="dxa"/>
            <w:tcBorders>
              <w:top w:val="single" w:sz="12" w:space="0" w:color="auto"/>
              <w:bottom w:val="single" w:sz="6" w:space="0" w:color="auto"/>
            </w:tcBorders>
          </w:tcPr>
          <w:p w14:paraId="744FBF7B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Teilnehmer:</w:t>
            </w:r>
          </w:p>
        </w:tc>
        <w:tc>
          <w:tcPr>
            <w:tcW w:w="2711" w:type="dxa"/>
            <w:tcBorders>
              <w:top w:val="single" w:sz="12" w:space="0" w:color="auto"/>
              <w:bottom w:val="single" w:sz="6" w:space="0" w:color="auto"/>
            </w:tcBorders>
          </w:tcPr>
          <w:p w14:paraId="3271CA18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Name: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6" w:space="0" w:color="auto"/>
            </w:tcBorders>
          </w:tcPr>
          <w:p w14:paraId="5262D0A9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Dienststelle: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6" w:space="0" w:color="auto"/>
            </w:tcBorders>
          </w:tcPr>
          <w:p w14:paraId="33EBCA59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Unterschrift</w:t>
            </w:r>
          </w:p>
        </w:tc>
      </w:tr>
      <w:tr w:rsidR="00433B49" w:rsidRPr="00293F2C" w14:paraId="0AF49E23" w14:textId="77777777" w:rsidTr="00ED64FD">
        <w:trPr>
          <w:trHeight w:val="29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14:paraId="6287CFD9" w14:textId="77777777" w:rsidR="00433B49" w:rsidRPr="00293F2C" w:rsidRDefault="00367CAA" w:rsidP="00433B49">
            <w:pPr>
              <w:jc w:val="both"/>
            </w:pPr>
            <w:r>
              <w:t>Auditor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0F3DA142" w14:textId="6E433812" w:rsidR="00433B49" w:rsidRPr="00293F2C" w:rsidRDefault="00433B49" w:rsidP="00782AE9">
            <w:pPr>
              <w:jc w:val="both"/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A602A42" w14:textId="0B3D5B9E" w:rsidR="00433B49" w:rsidRPr="00F70C5D" w:rsidRDefault="00433B49" w:rsidP="00433B49">
            <w:pPr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6641F22D" w14:textId="77777777" w:rsidR="00433B49" w:rsidRPr="00293F2C" w:rsidRDefault="00433B49" w:rsidP="00433B49">
            <w:pPr>
              <w:jc w:val="both"/>
              <w:rPr>
                <w:b/>
              </w:rPr>
            </w:pPr>
          </w:p>
        </w:tc>
      </w:tr>
      <w:tr w:rsidR="00136CAE" w:rsidRPr="00293F2C" w14:paraId="6A5EE4D4" w14:textId="77777777" w:rsidTr="004462A2">
        <w:trPr>
          <w:trHeight w:val="29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14:paraId="12561E4F" w14:textId="6DB60A2C" w:rsidR="00136CAE" w:rsidRDefault="00136CAE" w:rsidP="00136CAE">
            <w:pPr>
              <w:jc w:val="both"/>
            </w:pPr>
            <w:r>
              <w:t>GF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0CD57041" w14:textId="23CB02BA" w:rsidR="00136CAE" w:rsidRDefault="00136CAE" w:rsidP="00136CAE">
            <w:pPr>
              <w:jc w:val="both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</w:tcBorders>
          </w:tcPr>
          <w:p w14:paraId="4C23CED5" w14:textId="77777777" w:rsidR="00136CAE" w:rsidRDefault="00136CAE" w:rsidP="00136CAE">
            <w:pPr>
              <w:jc w:val="both"/>
            </w:pPr>
          </w:p>
          <w:p w14:paraId="090E81EA" w14:textId="77777777" w:rsidR="00136CAE" w:rsidRDefault="00136CAE" w:rsidP="00136CAE">
            <w:pPr>
              <w:jc w:val="both"/>
            </w:pPr>
          </w:p>
          <w:p w14:paraId="73401FE3" w14:textId="4BF08168" w:rsidR="00136CAE" w:rsidRPr="00F70C5D" w:rsidRDefault="00136CAE" w:rsidP="00136CAE">
            <w:pPr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7E144318" w14:textId="77777777" w:rsidR="00136CAE" w:rsidRPr="00293F2C" w:rsidRDefault="00136CAE" w:rsidP="00136CAE">
            <w:pPr>
              <w:jc w:val="both"/>
              <w:rPr>
                <w:b/>
              </w:rPr>
            </w:pPr>
          </w:p>
        </w:tc>
      </w:tr>
      <w:tr w:rsidR="00136CAE" w:rsidRPr="00293F2C" w14:paraId="3AF3378C" w14:textId="77777777" w:rsidTr="004462A2">
        <w:trPr>
          <w:trHeight w:val="295"/>
        </w:trPr>
        <w:tc>
          <w:tcPr>
            <w:tcW w:w="2112" w:type="dxa"/>
            <w:tcBorders>
              <w:top w:val="single" w:sz="6" w:space="0" w:color="auto"/>
            </w:tcBorders>
          </w:tcPr>
          <w:p w14:paraId="65636CDE" w14:textId="77777777" w:rsidR="00136CAE" w:rsidRPr="00293F2C" w:rsidRDefault="00136CAE" w:rsidP="00136CAE">
            <w:pPr>
              <w:jc w:val="both"/>
            </w:pPr>
            <w:r>
              <w:t>QM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32547DC8" w14:textId="3E345A89" w:rsidR="00136CAE" w:rsidRDefault="00136CAE" w:rsidP="00136CAE">
            <w:pPr>
              <w:jc w:val="both"/>
            </w:pPr>
          </w:p>
        </w:tc>
        <w:tc>
          <w:tcPr>
            <w:tcW w:w="2411" w:type="dxa"/>
            <w:vMerge/>
          </w:tcPr>
          <w:p w14:paraId="6E6A222B" w14:textId="1408085C" w:rsidR="00136CAE" w:rsidRPr="00F70C5D" w:rsidRDefault="00136CAE" w:rsidP="00136CAE">
            <w:pPr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78ADB484" w14:textId="77777777" w:rsidR="00136CAE" w:rsidRPr="00293F2C" w:rsidRDefault="00136CAE" w:rsidP="00136CAE">
            <w:pPr>
              <w:jc w:val="both"/>
              <w:rPr>
                <w:b/>
              </w:rPr>
            </w:pPr>
          </w:p>
        </w:tc>
      </w:tr>
      <w:tr w:rsidR="00136CAE" w:rsidRPr="00293F2C" w14:paraId="3371C72F" w14:textId="77777777" w:rsidTr="004462A2">
        <w:trPr>
          <w:trHeight w:val="295"/>
        </w:trPr>
        <w:tc>
          <w:tcPr>
            <w:tcW w:w="2112" w:type="dxa"/>
            <w:tcBorders>
              <w:bottom w:val="single" w:sz="6" w:space="0" w:color="auto"/>
            </w:tcBorders>
          </w:tcPr>
          <w:p w14:paraId="1FA6B89F" w14:textId="72360CEB" w:rsidR="00136CAE" w:rsidRDefault="00136CAE" w:rsidP="00136CAE">
            <w:pPr>
              <w:jc w:val="both"/>
            </w:pPr>
            <w:r>
              <w:t>UM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5A057F88" w14:textId="7981FFC0" w:rsidR="00136CAE" w:rsidRDefault="00136CAE" w:rsidP="00136CAE">
            <w:pPr>
              <w:jc w:val="both"/>
            </w:pPr>
          </w:p>
        </w:tc>
        <w:tc>
          <w:tcPr>
            <w:tcW w:w="2411" w:type="dxa"/>
            <w:vMerge/>
          </w:tcPr>
          <w:p w14:paraId="1FFA6118" w14:textId="1335795B" w:rsidR="00136CAE" w:rsidRPr="00F70C5D" w:rsidRDefault="00136CAE" w:rsidP="00136CAE">
            <w:pPr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636BA3A4" w14:textId="77777777" w:rsidR="00136CAE" w:rsidRPr="00293F2C" w:rsidRDefault="00136CAE" w:rsidP="00136CAE">
            <w:pPr>
              <w:jc w:val="both"/>
              <w:rPr>
                <w:b/>
              </w:rPr>
            </w:pPr>
          </w:p>
        </w:tc>
      </w:tr>
      <w:tr w:rsidR="00136CAE" w:rsidRPr="00293F2C" w14:paraId="176304A8" w14:textId="77777777" w:rsidTr="004462A2">
        <w:trPr>
          <w:trHeight w:val="295"/>
        </w:trPr>
        <w:tc>
          <w:tcPr>
            <w:tcW w:w="2112" w:type="dxa"/>
            <w:tcBorders>
              <w:bottom w:val="single" w:sz="6" w:space="0" w:color="auto"/>
            </w:tcBorders>
          </w:tcPr>
          <w:p w14:paraId="2EF33289" w14:textId="54D52F7C" w:rsidR="00136CAE" w:rsidRDefault="00226688" w:rsidP="00136CAE">
            <w:pPr>
              <w:jc w:val="both"/>
            </w:pPr>
            <w:r>
              <w:t>…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42E69127" w14:textId="2DD98CBF" w:rsidR="00136CAE" w:rsidRDefault="00136CAE" w:rsidP="00136CAE">
            <w:pPr>
              <w:jc w:val="both"/>
            </w:pPr>
          </w:p>
        </w:tc>
        <w:tc>
          <w:tcPr>
            <w:tcW w:w="2411" w:type="dxa"/>
            <w:vMerge/>
          </w:tcPr>
          <w:p w14:paraId="225B67C7" w14:textId="057D59ED" w:rsidR="00136CAE" w:rsidRDefault="00136CAE" w:rsidP="00136CAE">
            <w:pPr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27A8F245" w14:textId="77777777" w:rsidR="00136CAE" w:rsidRPr="00293F2C" w:rsidRDefault="00136CAE" w:rsidP="00136CAE">
            <w:pPr>
              <w:jc w:val="both"/>
              <w:rPr>
                <w:b/>
              </w:rPr>
            </w:pPr>
          </w:p>
        </w:tc>
      </w:tr>
      <w:tr w:rsidR="00136CAE" w:rsidRPr="00293F2C" w14:paraId="26BBA157" w14:textId="77777777" w:rsidTr="004462A2">
        <w:trPr>
          <w:trHeight w:val="295"/>
        </w:trPr>
        <w:tc>
          <w:tcPr>
            <w:tcW w:w="2112" w:type="dxa"/>
            <w:tcBorders>
              <w:bottom w:val="single" w:sz="6" w:space="0" w:color="auto"/>
            </w:tcBorders>
          </w:tcPr>
          <w:p w14:paraId="6A5B1A0F" w14:textId="1F71DD4B" w:rsidR="00136CAE" w:rsidRDefault="00136CAE" w:rsidP="00136CAE">
            <w:pPr>
              <w:jc w:val="both"/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4403B3AD" w14:textId="2CFA7547" w:rsidR="00136CAE" w:rsidRDefault="00136CAE" w:rsidP="00136CAE">
            <w:pPr>
              <w:jc w:val="both"/>
            </w:pPr>
          </w:p>
        </w:tc>
        <w:tc>
          <w:tcPr>
            <w:tcW w:w="2411" w:type="dxa"/>
            <w:vMerge/>
            <w:tcBorders>
              <w:bottom w:val="single" w:sz="6" w:space="0" w:color="auto"/>
            </w:tcBorders>
          </w:tcPr>
          <w:p w14:paraId="5D10C1D9" w14:textId="34EF7F9D" w:rsidR="00136CAE" w:rsidRDefault="00136CAE" w:rsidP="00136CAE">
            <w:pPr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66E97F0A" w14:textId="77777777" w:rsidR="00136CAE" w:rsidRPr="00293F2C" w:rsidRDefault="00136CAE" w:rsidP="00136CAE">
            <w:pPr>
              <w:jc w:val="both"/>
              <w:rPr>
                <w:b/>
              </w:rPr>
            </w:pPr>
          </w:p>
        </w:tc>
      </w:tr>
    </w:tbl>
    <w:tbl>
      <w:tblPr>
        <w:tblW w:w="5307" w:type="pct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9"/>
        <w:gridCol w:w="1487"/>
        <w:gridCol w:w="1052"/>
        <w:gridCol w:w="793"/>
        <w:gridCol w:w="1630"/>
        <w:gridCol w:w="1106"/>
      </w:tblGrid>
      <w:tr w:rsidR="005745A1" w:rsidRPr="00293F2C" w14:paraId="08E91B82" w14:textId="77777777" w:rsidTr="007369A5">
        <w:trPr>
          <w:cantSplit/>
          <w:trHeight w:val="25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B64E5D" w14:textId="77777777" w:rsidR="005745A1" w:rsidRPr="00293F2C" w:rsidRDefault="005745A1" w:rsidP="00195B32">
            <w:pPr>
              <w:jc w:val="both"/>
              <w:rPr>
                <w:b/>
              </w:rPr>
            </w:pPr>
            <w:r w:rsidRPr="00293F2C">
              <w:rPr>
                <w:b/>
              </w:rPr>
              <w:t>festgestellte Abweichungen:</w:t>
            </w:r>
          </w:p>
        </w:tc>
      </w:tr>
      <w:tr w:rsidR="005745A1" w:rsidRPr="00293F2C" w14:paraId="7EEA9EB8" w14:textId="77777777" w:rsidTr="007369A5">
        <w:trPr>
          <w:cantSplit/>
          <w:trHeight w:val="1037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14:paraId="71D0F5E8" w14:textId="77777777" w:rsidR="00C45EB6" w:rsidRDefault="00C45EB6" w:rsidP="00BE6D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lang w:val="de-AT"/>
              </w:rPr>
            </w:pPr>
          </w:p>
          <w:p w14:paraId="7876C182" w14:textId="48825F94" w:rsidR="00297F20" w:rsidRPr="00705DCB" w:rsidRDefault="00297F20" w:rsidP="0022668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</w:p>
        </w:tc>
      </w:tr>
      <w:tr w:rsidR="002611C5" w:rsidRPr="00293F2C" w14:paraId="78BAF68D" w14:textId="77777777" w:rsidTr="003F7C34">
        <w:trPr>
          <w:trHeight w:val="504"/>
        </w:trPr>
        <w:tc>
          <w:tcPr>
            <w:tcW w:w="2614" w:type="pct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9D7FAD9" w14:textId="77777777" w:rsidR="002611C5" w:rsidRPr="00293F2C" w:rsidRDefault="002611C5" w:rsidP="00181437">
            <w:pPr>
              <w:rPr>
                <w:b/>
              </w:rPr>
            </w:pPr>
            <w:bookmarkStart w:id="3" w:name="OLE_LINK3"/>
            <w:bookmarkStart w:id="4" w:name="OLE_LINK4"/>
            <w:r w:rsidRPr="00293F2C">
              <w:rPr>
                <w:b/>
              </w:rPr>
              <w:t>Korrekturmaßnahme(n) inkl. Dokumente</w:t>
            </w:r>
            <w:r w:rsidR="00B92C2A">
              <w:rPr>
                <w:b/>
              </w:rPr>
              <w:t xml:space="preserve"> </w:t>
            </w:r>
            <w:r w:rsidRPr="00293F2C">
              <w:rPr>
                <w:b/>
              </w:rPr>
              <w:t>anpass</w:t>
            </w:r>
            <w:r w:rsidR="00B92C2A">
              <w:rPr>
                <w:b/>
              </w:rPr>
              <w:t>en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1001" w14:textId="77777777" w:rsidR="002611C5" w:rsidRPr="00293F2C" w:rsidRDefault="002611C5" w:rsidP="00181437">
            <w:pPr>
              <w:ind w:left="15"/>
              <w:jc w:val="both"/>
              <w:rPr>
                <w:b/>
              </w:rPr>
            </w:pPr>
            <w:r w:rsidRPr="00293F2C">
              <w:rPr>
                <w:b/>
              </w:rPr>
              <w:t>verantwortlich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C08A" w14:textId="77777777" w:rsidR="002611C5" w:rsidRPr="00293F2C" w:rsidRDefault="00B92C2A" w:rsidP="0018143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umgesetzt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4486797" w14:textId="77777777" w:rsidR="002611C5" w:rsidRPr="00293F2C" w:rsidRDefault="002611C5" w:rsidP="00181437">
            <w:pPr>
              <w:ind w:left="15"/>
              <w:jc w:val="both"/>
              <w:rPr>
                <w:b/>
              </w:rPr>
            </w:pPr>
            <w:r w:rsidRPr="00293F2C">
              <w:rPr>
                <w:b/>
              </w:rPr>
              <w:t>Termin</w:t>
            </w:r>
          </w:p>
        </w:tc>
      </w:tr>
      <w:tr w:rsidR="00187F5E" w:rsidRPr="00293F2C" w14:paraId="0A54319E" w14:textId="77777777" w:rsidTr="003F7C34">
        <w:trPr>
          <w:trHeight w:val="1010"/>
        </w:trPr>
        <w:tc>
          <w:tcPr>
            <w:tcW w:w="2614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723D" w14:textId="77777777" w:rsidR="0053699E" w:rsidRPr="00293F2C" w:rsidRDefault="0053699E" w:rsidP="000C6161"/>
        </w:tc>
        <w:tc>
          <w:tcPr>
            <w:tcW w:w="9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611B" w14:textId="77777777" w:rsidR="00187F5E" w:rsidRPr="00293F2C" w:rsidRDefault="00187F5E" w:rsidP="000C6161"/>
        </w:tc>
        <w:tc>
          <w:tcPr>
            <w:tcW w:w="8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2592" w14:textId="77777777" w:rsidR="00D33932" w:rsidRDefault="00D33932" w:rsidP="000C6161">
            <w:pPr>
              <w:rPr>
                <w:b/>
              </w:rPr>
            </w:pPr>
          </w:p>
          <w:p w14:paraId="643826EE" w14:textId="77777777" w:rsidR="00187F5E" w:rsidRPr="00293F2C" w:rsidRDefault="00187F5E" w:rsidP="000C6161">
            <w:r w:rsidRPr="00B92C2A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2A">
              <w:rPr>
                <w:b/>
              </w:rPr>
              <w:instrText xml:space="preserve"> FORMCHECKBOX </w:instrText>
            </w:r>
            <w:r w:rsidR="00226688">
              <w:rPr>
                <w:b/>
              </w:rPr>
            </w:r>
            <w:r w:rsidR="00226688">
              <w:rPr>
                <w:b/>
              </w:rPr>
              <w:fldChar w:fldCharType="separate"/>
            </w:r>
            <w:r w:rsidRPr="00B92C2A">
              <w:fldChar w:fldCharType="end"/>
            </w:r>
            <w:r w:rsidRPr="00B92C2A">
              <w:rPr>
                <w:b/>
              </w:rPr>
              <w:t xml:space="preserve"> JA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3A70F2" w14:textId="77777777" w:rsidR="00D33932" w:rsidRDefault="00D33932" w:rsidP="000C6161"/>
          <w:p w14:paraId="320BD0C0" w14:textId="77777777" w:rsidR="00187F5E" w:rsidRPr="00293F2C" w:rsidRDefault="00187F5E" w:rsidP="000C6161">
            <w:r w:rsidRPr="00293F2C">
              <w:t xml:space="preserve">bis </w:t>
            </w:r>
          </w:p>
        </w:tc>
      </w:tr>
      <w:bookmarkEnd w:id="3"/>
      <w:bookmarkEnd w:id="4"/>
      <w:tr w:rsidR="00B92C2A" w:rsidRPr="00293F2C" w14:paraId="6F3BBE7F" w14:textId="77777777" w:rsidTr="007369A5">
        <w:trPr>
          <w:trHeight w:val="1241"/>
        </w:trPr>
        <w:tc>
          <w:tcPr>
            <w:tcW w:w="1839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B002209" w14:textId="77777777" w:rsidR="00B92C2A" w:rsidRDefault="00B92C2A" w:rsidP="00195B32">
            <w:pPr>
              <w:jc w:val="both"/>
              <w:rPr>
                <w:b/>
              </w:rPr>
            </w:pPr>
            <w:r w:rsidRPr="00293F2C">
              <w:rPr>
                <w:b/>
              </w:rPr>
              <w:t>Unterschrift (Auditor):</w:t>
            </w:r>
          </w:p>
          <w:p w14:paraId="2F26907B" w14:textId="118B9944" w:rsidR="00541C5F" w:rsidRPr="00293F2C" w:rsidRDefault="00541C5F" w:rsidP="00195B32">
            <w:pPr>
              <w:jc w:val="both"/>
              <w:rPr>
                <w:b/>
              </w:rPr>
            </w:pPr>
          </w:p>
        </w:tc>
        <w:tc>
          <w:tcPr>
            <w:tcW w:w="132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819705" w14:textId="77777777" w:rsidR="00B92C2A" w:rsidRPr="00293F2C" w:rsidRDefault="00B92C2A" w:rsidP="00195B32">
            <w:pPr>
              <w:jc w:val="both"/>
              <w:rPr>
                <w:b/>
              </w:rPr>
            </w:pPr>
          </w:p>
        </w:tc>
        <w:tc>
          <w:tcPr>
            <w:tcW w:w="1838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078BA0F1" w14:textId="77777777" w:rsidR="00B92C2A" w:rsidRDefault="00B92C2A" w:rsidP="00195B32">
            <w:pPr>
              <w:jc w:val="both"/>
              <w:rPr>
                <w:b/>
              </w:rPr>
            </w:pPr>
            <w:r w:rsidRPr="00293F2C">
              <w:rPr>
                <w:b/>
              </w:rPr>
              <w:t>Datum:</w:t>
            </w:r>
          </w:p>
          <w:p w14:paraId="1D5F61E8" w14:textId="2EB640DA" w:rsidR="00BE6DC2" w:rsidRPr="00293F2C" w:rsidRDefault="00BE6DC2" w:rsidP="00226688">
            <w:pPr>
              <w:jc w:val="both"/>
              <w:rPr>
                <w:b/>
              </w:rPr>
            </w:pPr>
          </w:p>
        </w:tc>
      </w:tr>
    </w:tbl>
    <w:p w14:paraId="6207F756" w14:textId="77777777" w:rsidR="00256D1E" w:rsidRDefault="00256D1E" w:rsidP="00541C5F">
      <w:pPr>
        <w:jc w:val="both"/>
      </w:pPr>
    </w:p>
    <w:sectPr w:rsidR="00256D1E" w:rsidSect="000B7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E893B" w14:textId="77777777" w:rsidR="00FB3944" w:rsidRDefault="00FB3944">
      <w:r>
        <w:separator/>
      </w:r>
    </w:p>
  </w:endnote>
  <w:endnote w:type="continuationSeparator" w:id="0">
    <w:p w14:paraId="5518F933" w14:textId="77777777" w:rsidR="00FB3944" w:rsidRDefault="00FB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EBF3" w14:textId="77777777" w:rsidR="00226688" w:rsidRDefault="002266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F02261" w:rsidRPr="000325D1" w14:paraId="5596C32D" w14:textId="77777777" w:rsidTr="009802AD">
      <w:trPr>
        <w:jc w:val="center"/>
      </w:trPr>
      <w:tc>
        <w:tcPr>
          <w:tcW w:w="3118" w:type="dxa"/>
          <w:shd w:val="clear" w:color="auto" w:fill="E6E6E6"/>
          <w:vAlign w:val="center"/>
        </w:tcPr>
        <w:p w14:paraId="5C2C45DD" w14:textId="77777777" w:rsidR="00F02261" w:rsidRPr="000325D1" w:rsidRDefault="00F02261" w:rsidP="00127700">
          <w:pPr>
            <w:pStyle w:val="Fuzeile"/>
            <w:suppressAutoHyphens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Erstellt:</w:t>
          </w:r>
          <w:r w:rsidRPr="000325D1">
            <w:rPr>
              <w:sz w:val="12"/>
              <w:szCs w:val="12"/>
            </w:rPr>
            <w:t xml:space="preserve"> Name</w:t>
          </w:r>
          <w:r w:rsidRPr="000325D1">
            <w:rPr>
              <w:rStyle w:val="Standard6ptZchnZchn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14:paraId="29811557" w14:textId="77777777" w:rsidR="00F02261" w:rsidRPr="000325D1" w:rsidRDefault="00F02261" w:rsidP="00127700">
          <w:pPr>
            <w:pStyle w:val="Fuzeile"/>
            <w:suppressAutoHyphens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Überprüft:</w:t>
          </w:r>
          <w:r w:rsidRPr="000325D1">
            <w:rPr>
              <w:sz w:val="12"/>
              <w:szCs w:val="12"/>
            </w:rPr>
            <w:t xml:space="preserve"> </w:t>
          </w:r>
          <w:r w:rsidRPr="000325D1">
            <w:rPr>
              <w:rStyle w:val="Standard6ptZchnZchn"/>
              <w:szCs w:val="12"/>
            </w:rPr>
            <w:t>Name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14:paraId="581C6D37" w14:textId="77777777" w:rsidR="00F02261" w:rsidRPr="000325D1" w:rsidRDefault="00F02261" w:rsidP="00127700">
          <w:pPr>
            <w:pStyle w:val="Fuzeile"/>
            <w:suppressAutoHyphens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Genehmigt:</w:t>
          </w:r>
          <w:r w:rsidRPr="000325D1">
            <w:rPr>
              <w:sz w:val="12"/>
              <w:szCs w:val="12"/>
            </w:rPr>
            <w:t xml:space="preserve"> </w:t>
          </w:r>
          <w:r w:rsidRPr="000325D1">
            <w:rPr>
              <w:rStyle w:val="Standard6ptZchnZchn"/>
              <w:szCs w:val="12"/>
            </w:rPr>
            <w:t>Name / Abteilung Kurzzeichen</w:t>
          </w:r>
        </w:p>
      </w:tc>
    </w:tr>
    <w:tr w:rsidR="00F02261" w:rsidRPr="000325D1" w14:paraId="2CAD458C" w14:textId="77777777" w:rsidTr="009802AD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14:paraId="13CA7A47" w14:textId="32CF98F8" w:rsidR="00F02261" w:rsidRPr="000325D1" w:rsidRDefault="00226688" w:rsidP="00127700">
          <w:pPr>
            <w:pStyle w:val="Fuzeile"/>
            <w:suppressAutoHyphens/>
            <w:rPr>
              <w:sz w:val="12"/>
              <w:szCs w:val="12"/>
            </w:rPr>
          </w:pPr>
          <w:r>
            <w:rPr>
              <w:sz w:val="12"/>
              <w:szCs w:val="12"/>
            </w:rPr>
            <w:t>xx</w:t>
          </w:r>
        </w:p>
      </w:tc>
      <w:tc>
        <w:tcPr>
          <w:tcW w:w="3119" w:type="dxa"/>
          <w:shd w:val="clear" w:color="auto" w:fill="auto"/>
          <w:vAlign w:val="center"/>
        </w:tcPr>
        <w:p w14:paraId="59C1C2F8" w14:textId="094873D8" w:rsidR="00F02261" w:rsidRPr="000325D1" w:rsidRDefault="00226688" w:rsidP="00127700">
          <w:pPr>
            <w:pStyle w:val="Fuzeile"/>
            <w:suppressAutoHyphens/>
            <w:rPr>
              <w:sz w:val="12"/>
              <w:szCs w:val="12"/>
            </w:rPr>
          </w:pPr>
          <w:r>
            <w:rPr>
              <w:sz w:val="12"/>
              <w:szCs w:val="12"/>
            </w:rPr>
            <w:t>xx</w:t>
          </w:r>
        </w:p>
      </w:tc>
      <w:tc>
        <w:tcPr>
          <w:tcW w:w="3119" w:type="dxa"/>
          <w:vAlign w:val="center"/>
        </w:tcPr>
        <w:p w14:paraId="79618160" w14:textId="3E4B5E45" w:rsidR="00F02261" w:rsidRPr="000325D1" w:rsidRDefault="00226688" w:rsidP="00127700">
          <w:pPr>
            <w:pStyle w:val="Fuzeile"/>
            <w:suppressAutoHyphens/>
            <w:rPr>
              <w:sz w:val="12"/>
              <w:szCs w:val="12"/>
            </w:rPr>
          </w:pPr>
          <w:r>
            <w:rPr>
              <w:sz w:val="12"/>
              <w:szCs w:val="12"/>
            </w:rPr>
            <w:t>xx</w:t>
          </w:r>
        </w:p>
      </w:tc>
    </w:tr>
    <w:tr w:rsidR="00F02261" w:rsidRPr="000325D1" w14:paraId="40DDFACB" w14:textId="77777777" w:rsidTr="009802AD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14:paraId="0E51E780" w14:textId="5513A227" w:rsidR="00F02261" w:rsidRPr="000325D1" w:rsidRDefault="00F02261" w:rsidP="00127700">
          <w:pPr>
            <w:pStyle w:val="Standard6pt"/>
            <w:suppressAutoHyphens/>
            <w:rPr>
              <w:szCs w:val="12"/>
            </w:rPr>
          </w:pPr>
          <w:r w:rsidRPr="000325D1">
            <w:rPr>
              <w:szCs w:val="12"/>
            </w:rPr>
            <w:fldChar w:fldCharType="begin"/>
          </w:r>
          <w:r w:rsidRPr="000325D1">
            <w:rPr>
              <w:szCs w:val="12"/>
            </w:rPr>
            <w:instrText xml:space="preserve"> DATE \@ "dd. MMMM yyyy" \* MERGEFORMAT </w:instrText>
          </w:r>
          <w:r w:rsidRPr="000325D1">
            <w:rPr>
              <w:szCs w:val="12"/>
            </w:rPr>
            <w:fldChar w:fldCharType="separate"/>
          </w:r>
          <w:r w:rsidR="00191EB7">
            <w:rPr>
              <w:noProof/>
              <w:szCs w:val="12"/>
            </w:rPr>
            <w:t>27. November 2020</w:t>
          </w:r>
          <w:r w:rsidRPr="000325D1">
            <w:rPr>
              <w:szCs w:val="12"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14:paraId="772AD298" w14:textId="77777777" w:rsidR="00F02261" w:rsidRPr="000325D1" w:rsidRDefault="00F02261" w:rsidP="00D04195">
          <w:pPr>
            <w:pStyle w:val="Standard6pt"/>
            <w:suppressAutoHyphens/>
            <w:rPr>
              <w:szCs w:val="12"/>
            </w:rPr>
          </w:pPr>
        </w:p>
      </w:tc>
    </w:tr>
  </w:tbl>
  <w:p w14:paraId="1EEB150A" w14:textId="77777777" w:rsidR="00F02261" w:rsidRDefault="00F02261" w:rsidP="001277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64E3" w14:textId="77777777" w:rsidR="00226688" w:rsidRDefault="002266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3394B" w14:textId="77777777" w:rsidR="00FB3944" w:rsidRDefault="00FB3944">
      <w:r>
        <w:separator/>
      </w:r>
    </w:p>
  </w:footnote>
  <w:footnote w:type="continuationSeparator" w:id="0">
    <w:p w14:paraId="1715631C" w14:textId="77777777" w:rsidR="00FB3944" w:rsidRDefault="00FB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51C4" w14:textId="77777777" w:rsidR="00226688" w:rsidRDefault="002266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900"/>
      <w:gridCol w:w="660"/>
      <w:gridCol w:w="1243"/>
    </w:tblGrid>
    <w:tr w:rsidR="00F02261" w14:paraId="65456DEB" w14:textId="77777777" w:rsidTr="00D04195">
      <w:trPr>
        <w:jc w:val="center"/>
      </w:trPr>
      <w:tc>
        <w:tcPr>
          <w:tcW w:w="2836" w:type="dxa"/>
          <w:vMerge w:val="restart"/>
          <w:vAlign w:val="center"/>
        </w:tcPr>
        <w:p w14:paraId="2BF48540" w14:textId="1AAEC953" w:rsidR="00F02261" w:rsidRDefault="00226688" w:rsidP="00127700">
          <w:pPr>
            <w:pStyle w:val="Standard8pt"/>
            <w:suppressAutoHyphens/>
            <w:ind w:right="323"/>
          </w:pPr>
          <w:r>
            <w:t>&lt;logo&gt;</w:t>
          </w:r>
        </w:p>
      </w:tc>
      <w:tc>
        <w:tcPr>
          <w:tcW w:w="4900" w:type="dxa"/>
          <w:vMerge w:val="restart"/>
          <w:vAlign w:val="center"/>
        </w:tcPr>
        <w:p w14:paraId="0A9264E3" w14:textId="27102C83" w:rsidR="00F02261" w:rsidRDefault="00F02261" w:rsidP="00226688">
          <w:pPr>
            <w:pStyle w:val="StandardFett"/>
            <w:suppressAutoHyphens/>
            <w:spacing w:line="360" w:lineRule="auto"/>
            <w:jc w:val="center"/>
          </w:pPr>
          <w:r>
            <w:t>Auditbericht</w:t>
          </w:r>
        </w:p>
      </w:tc>
      <w:tc>
        <w:tcPr>
          <w:tcW w:w="660" w:type="dxa"/>
          <w:vAlign w:val="center"/>
        </w:tcPr>
        <w:p w14:paraId="2D34FFBB" w14:textId="77777777" w:rsidR="00F02261" w:rsidRDefault="00F02261" w:rsidP="00127700">
          <w:pPr>
            <w:pStyle w:val="Standard6pt"/>
            <w:suppressAutoHyphens/>
          </w:pPr>
          <w:r>
            <w:t>Dok.:</w:t>
          </w:r>
        </w:p>
      </w:tc>
      <w:tc>
        <w:tcPr>
          <w:tcW w:w="1243" w:type="dxa"/>
          <w:vAlign w:val="center"/>
        </w:tcPr>
        <w:p w14:paraId="6543634D" w14:textId="629E1007" w:rsidR="00F02261" w:rsidRDefault="00F02261" w:rsidP="00127700">
          <w:pPr>
            <w:pStyle w:val="Standard6pt"/>
            <w:suppressAutoHyphens/>
          </w:pPr>
          <w:r>
            <w:t>0</w:t>
          </w:r>
          <w:r w:rsidR="00473F41">
            <w:t>9</w:t>
          </w:r>
          <w:r>
            <w:t>0202_</w:t>
          </w:r>
          <w:r w:rsidR="00226688">
            <w:t>V</w:t>
          </w:r>
          <w:r>
            <w:t>O_0</w:t>
          </w:r>
          <w:r w:rsidR="00226688">
            <w:t>1</w:t>
          </w:r>
        </w:p>
      </w:tc>
    </w:tr>
    <w:tr w:rsidR="00F02261" w14:paraId="347E6CB6" w14:textId="77777777" w:rsidTr="00D04195">
      <w:trPr>
        <w:jc w:val="center"/>
      </w:trPr>
      <w:tc>
        <w:tcPr>
          <w:tcW w:w="2836" w:type="dxa"/>
          <w:vMerge/>
          <w:vAlign w:val="center"/>
        </w:tcPr>
        <w:p w14:paraId="3396AE42" w14:textId="77777777" w:rsidR="00F02261" w:rsidRDefault="00F02261" w:rsidP="00127700">
          <w:pPr>
            <w:pStyle w:val="Standard8pt"/>
            <w:suppressAutoHyphens/>
          </w:pPr>
        </w:p>
      </w:tc>
      <w:tc>
        <w:tcPr>
          <w:tcW w:w="4900" w:type="dxa"/>
          <w:vMerge/>
          <w:vAlign w:val="center"/>
        </w:tcPr>
        <w:p w14:paraId="36A7E44E" w14:textId="77777777" w:rsidR="00F02261" w:rsidRDefault="00F02261" w:rsidP="00127700">
          <w:pPr>
            <w:pStyle w:val="Standard8pt"/>
            <w:suppressAutoHyphens/>
          </w:pPr>
        </w:p>
      </w:tc>
      <w:tc>
        <w:tcPr>
          <w:tcW w:w="660" w:type="dxa"/>
          <w:vAlign w:val="center"/>
        </w:tcPr>
        <w:p w14:paraId="61EE655E" w14:textId="77777777" w:rsidR="00F02261" w:rsidRDefault="00F02261" w:rsidP="00127700">
          <w:pPr>
            <w:pStyle w:val="Standard6pt"/>
            <w:suppressAutoHyphens/>
          </w:pPr>
          <w:r>
            <w:t>Rev.:</w:t>
          </w:r>
        </w:p>
      </w:tc>
      <w:tc>
        <w:tcPr>
          <w:tcW w:w="1243" w:type="dxa"/>
          <w:vAlign w:val="center"/>
        </w:tcPr>
        <w:p w14:paraId="11B3A99B" w14:textId="77777777" w:rsidR="00F02261" w:rsidRDefault="00F02261" w:rsidP="00127700">
          <w:pPr>
            <w:pStyle w:val="Standard6pt"/>
            <w:suppressAutoHyphens/>
          </w:pPr>
          <w:r>
            <w:t>01</w:t>
          </w:r>
        </w:p>
      </w:tc>
    </w:tr>
    <w:tr w:rsidR="00F02261" w14:paraId="51350C9B" w14:textId="77777777" w:rsidTr="00D04195">
      <w:trPr>
        <w:trHeight w:val="581"/>
        <w:jc w:val="center"/>
      </w:trPr>
      <w:tc>
        <w:tcPr>
          <w:tcW w:w="2836" w:type="dxa"/>
          <w:vMerge/>
          <w:vAlign w:val="center"/>
        </w:tcPr>
        <w:p w14:paraId="711D4DF1" w14:textId="77777777" w:rsidR="00F02261" w:rsidRDefault="00F02261" w:rsidP="00127700">
          <w:pPr>
            <w:pStyle w:val="Standard8pt"/>
            <w:suppressAutoHyphens/>
          </w:pPr>
        </w:p>
      </w:tc>
      <w:tc>
        <w:tcPr>
          <w:tcW w:w="4900" w:type="dxa"/>
          <w:vMerge/>
          <w:vAlign w:val="center"/>
        </w:tcPr>
        <w:p w14:paraId="0C440FDD" w14:textId="77777777" w:rsidR="00F02261" w:rsidRDefault="00F02261" w:rsidP="00127700">
          <w:pPr>
            <w:pStyle w:val="Standard8pt"/>
            <w:suppressAutoHyphens/>
          </w:pPr>
        </w:p>
      </w:tc>
      <w:tc>
        <w:tcPr>
          <w:tcW w:w="660" w:type="dxa"/>
          <w:vAlign w:val="center"/>
        </w:tcPr>
        <w:p w14:paraId="2A2147C2" w14:textId="77777777" w:rsidR="00F02261" w:rsidRDefault="00F02261" w:rsidP="00127700">
          <w:pPr>
            <w:pStyle w:val="Standard6pt"/>
            <w:suppressAutoHyphens/>
          </w:pPr>
          <w:r>
            <w:t>Seite:</w:t>
          </w:r>
        </w:p>
      </w:tc>
      <w:tc>
        <w:tcPr>
          <w:tcW w:w="1243" w:type="dxa"/>
          <w:vAlign w:val="center"/>
        </w:tcPr>
        <w:p w14:paraId="59CAB956" w14:textId="77777777" w:rsidR="00F02261" w:rsidRPr="00A04FD2" w:rsidRDefault="00F02261" w:rsidP="00127700">
          <w:pPr>
            <w:pStyle w:val="Standard6pt"/>
            <w:suppressAutoHyphens/>
          </w:pPr>
          <w:r w:rsidRPr="009802AD">
            <w:rPr>
              <w:szCs w:val="24"/>
            </w:rPr>
            <w:fldChar w:fldCharType="begin"/>
          </w:r>
          <w:r w:rsidRPr="009802AD">
            <w:rPr>
              <w:szCs w:val="24"/>
            </w:rPr>
            <w:instrText xml:space="preserve"> PAGE </w:instrText>
          </w:r>
          <w:r w:rsidRPr="009802AD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1</w:t>
          </w:r>
          <w:r w:rsidRPr="009802AD">
            <w:rPr>
              <w:szCs w:val="24"/>
            </w:rPr>
            <w:fldChar w:fldCharType="end"/>
          </w:r>
          <w:r w:rsidRPr="009802AD">
            <w:rPr>
              <w:szCs w:val="24"/>
            </w:rPr>
            <w:t xml:space="preserve"> von </w:t>
          </w:r>
          <w:r w:rsidR="006F7005">
            <w:rPr>
              <w:noProof/>
            </w:rPr>
            <w:fldChar w:fldCharType="begin"/>
          </w:r>
          <w:r w:rsidR="006F7005">
            <w:rPr>
              <w:noProof/>
            </w:rPr>
            <w:instrText xml:space="preserve"> NUMPAGES </w:instrText>
          </w:r>
          <w:r w:rsidR="006F7005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6F7005">
            <w:rPr>
              <w:noProof/>
            </w:rPr>
            <w:fldChar w:fldCharType="end"/>
          </w:r>
        </w:p>
      </w:tc>
    </w:tr>
  </w:tbl>
  <w:p w14:paraId="7B317384" w14:textId="77777777" w:rsidR="00F02261" w:rsidRDefault="00F02261" w:rsidP="00127700">
    <w:pPr>
      <w:pStyle w:val="Standard6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55CD" w14:textId="77777777" w:rsidR="00226688" w:rsidRDefault="002266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08543BC7"/>
    <w:multiLevelType w:val="hybridMultilevel"/>
    <w:tmpl w:val="AC2CAEAE"/>
    <w:lvl w:ilvl="0" w:tplc="712048D0">
      <w:start w:val="2"/>
      <w:numFmt w:val="bullet"/>
      <w:lvlText w:val=""/>
      <w:lvlJc w:val="left"/>
      <w:pPr>
        <w:ind w:left="1068" w:hanging="708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D3F"/>
    <w:multiLevelType w:val="hybridMultilevel"/>
    <w:tmpl w:val="BEBE245A"/>
    <w:lvl w:ilvl="0" w:tplc="6218B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392"/>
    <w:multiLevelType w:val="hybridMultilevel"/>
    <w:tmpl w:val="30A82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1B10"/>
    <w:multiLevelType w:val="hybridMultilevel"/>
    <w:tmpl w:val="D2628E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6" w15:restartNumberingAfterBreak="0">
    <w:nsid w:val="41C609D8"/>
    <w:multiLevelType w:val="hybridMultilevel"/>
    <w:tmpl w:val="9E7A5A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87B16"/>
    <w:multiLevelType w:val="hybridMultilevel"/>
    <w:tmpl w:val="7FFC6EA4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9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0" w15:restartNumberingAfterBreak="0">
    <w:nsid w:val="6DC444EA"/>
    <w:multiLevelType w:val="hybridMultilevel"/>
    <w:tmpl w:val="68A60CF6"/>
    <w:lvl w:ilvl="0" w:tplc="6218B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32A88"/>
    <w:multiLevelType w:val="hybridMultilevel"/>
    <w:tmpl w:val="AE86CA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D"/>
    <w:rsid w:val="00000B0E"/>
    <w:rsid w:val="00003016"/>
    <w:rsid w:val="00007488"/>
    <w:rsid w:val="00015117"/>
    <w:rsid w:val="00021720"/>
    <w:rsid w:val="000325D1"/>
    <w:rsid w:val="00036066"/>
    <w:rsid w:val="000379B7"/>
    <w:rsid w:val="00066692"/>
    <w:rsid w:val="00074CF6"/>
    <w:rsid w:val="000751F3"/>
    <w:rsid w:val="000827A7"/>
    <w:rsid w:val="000A336F"/>
    <w:rsid w:val="000B7CAC"/>
    <w:rsid w:val="000C6161"/>
    <w:rsid w:val="000C7967"/>
    <w:rsid w:val="000D59A7"/>
    <w:rsid w:val="000E75CE"/>
    <w:rsid w:val="000E7A84"/>
    <w:rsid w:val="000F1586"/>
    <w:rsid w:val="00103590"/>
    <w:rsid w:val="00105006"/>
    <w:rsid w:val="001100B1"/>
    <w:rsid w:val="00111289"/>
    <w:rsid w:val="0011331C"/>
    <w:rsid w:val="00121BB7"/>
    <w:rsid w:val="001250EC"/>
    <w:rsid w:val="00127700"/>
    <w:rsid w:val="001318DB"/>
    <w:rsid w:val="00136CAE"/>
    <w:rsid w:val="0014308B"/>
    <w:rsid w:val="00154715"/>
    <w:rsid w:val="00155D8A"/>
    <w:rsid w:val="0017551B"/>
    <w:rsid w:val="00177642"/>
    <w:rsid w:val="00181437"/>
    <w:rsid w:val="001823CC"/>
    <w:rsid w:val="00187F5E"/>
    <w:rsid w:val="00191EB7"/>
    <w:rsid w:val="00195B32"/>
    <w:rsid w:val="00195F73"/>
    <w:rsid w:val="001B4EF4"/>
    <w:rsid w:val="001B5F5D"/>
    <w:rsid w:val="001F7506"/>
    <w:rsid w:val="00205EE3"/>
    <w:rsid w:val="002144D1"/>
    <w:rsid w:val="00216381"/>
    <w:rsid w:val="00226688"/>
    <w:rsid w:val="00252522"/>
    <w:rsid w:val="00253319"/>
    <w:rsid w:val="002548AF"/>
    <w:rsid w:val="00256D1E"/>
    <w:rsid w:val="002601F5"/>
    <w:rsid w:val="002611C5"/>
    <w:rsid w:val="002657B8"/>
    <w:rsid w:val="002809D0"/>
    <w:rsid w:val="0028393F"/>
    <w:rsid w:val="00287597"/>
    <w:rsid w:val="00293F2C"/>
    <w:rsid w:val="00297F20"/>
    <w:rsid w:val="002E1C03"/>
    <w:rsid w:val="002F2039"/>
    <w:rsid w:val="002F5304"/>
    <w:rsid w:val="002F53F4"/>
    <w:rsid w:val="00307414"/>
    <w:rsid w:val="00323A0F"/>
    <w:rsid w:val="00351270"/>
    <w:rsid w:val="00354F8B"/>
    <w:rsid w:val="003606B9"/>
    <w:rsid w:val="0036178F"/>
    <w:rsid w:val="00367CAA"/>
    <w:rsid w:val="00373E54"/>
    <w:rsid w:val="0038131C"/>
    <w:rsid w:val="00382CCC"/>
    <w:rsid w:val="00387448"/>
    <w:rsid w:val="003A7D19"/>
    <w:rsid w:val="003C5DEB"/>
    <w:rsid w:val="003E730A"/>
    <w:rsid w:val="003E736C"/>
    <w:rsid w:val="003E7ADB"/>
    <w:rsid w:val="003F7C34"/>
    <w:rsid w:val="00401777"/>
    <w:rsid w:val="00403425"/>
    <w:rsid w:val="00406E5A"/>
    <w:rsid w:val="0041022F"/>
    <w:rsid w:val="00422004"/>
    <w:rsid w:val="0043390F"/>
    <w:rsid w:val="00433B49"/>
    <w:rsid w:val="0044145F"/>
    <w:rsid w:val="00451192"/>
    <w:rsid w:val="00461EC1"/>
    <w:rsid w:val="00463A35"/>
    <w:rsid w:val="00466ED2"/>
    <w:rsid w:val="00473F41"/>
    <w:rsid w:val="0047721A"/>
    <w:rsid w:val="00477B0F"/>
    <w:rsid w:val="00481D78"/>
    <w:rsid w:val="00483034"/>
    <w:rsid w:val="0049308C"/>
    <w:rsid w:val="004972BE"/>
    <w:rsid w:val="004B0148"/>
    <w:rsid w:val="004B1473"/>
    <w:rsid w:val="004C722A"/>
    <w:rsid w:val="004E0EE5"/>
    <w:rsid w:val="004F5E73"/>
    <w:rsid w:val="004F7D3E"/>
    <w:rsid w:val="00500BC6"/>
    <w:rsid w:val="00502DA8"/>
    <w:rsid w:val="00504007"/>
    <w:rsid w:val="00510B30"/>
    <w:rsid w:val="00513E27"/>
    <w:rsid w:val="00514B6F"/>
    <w:rsid w:val="00516056"/>
    <w:rsid w:val="0052194C"/>
    <w:rsid w:val="0053699E"/>
    <w:rsid w:val="00541C5F"/>
    <w:rsid w:val="005429E7"/>
    <w:rsid w:val="0056190B"/>
    <w:rsid w:val="005745A1"/>
    <w:rsid w:val="0057781D"/>
    <w:rsid w:val="0058008E"/>
    <w:rsid w:val="0059268F"/>
    <w:rsid w:val="005956D0"/>
    <w:rsid w:val="00595A5E"/>
    <w:rsid w:val="005B06C9"/>
    <w:rsid w:val="005B0E77"/>
    <w:rsid w:val="005C379F"/>
    <w:rsid w:val="005C5E7A"/>
    <w:rsid w:val="005C70EC"/>
    <w:rsid w:val="005D5207"/>
    <w:rsid w:val="005E4138"/>
    <w:rsid w:val="00610267"/>
    <w:rsid w:val="006135B7"/>
    <w:rsid w:val="00647459"/>
    <w:rsid w:val="006570CB"/>
    <w:rsid w:val="006643A2"/>
    <w:rsid w:val="0068241E"/>
    <w:rsid w:val="006A578B"/>
    <w:rsid w:val="006B49DF"/>
    <w:rsid w:val="006B4AC6"/>
    <w:rsid w:val="006B5A8B"/>
    <w:rsid w:val="006C1DFE"/>
    <w:rsid w:val="006D3E14"/>
    <w:rsid w:val="006E0B70"/>
    <w:rsid w:val="006F259A"/>
    <w:rsid w:val="006F7005"/>
    <w:rsid w:val="00705DCB"/>
    <w:rsid w:val="007123F6"/>
    <w:rsid w:val="0071696D"/>
    <w:rsid w:val="0072726C"/>
    <w:rsid w:val="007369A5"/>
    <w:rsid w:val="007374EC"/>
    <w:rsid w:val="0075255F"/>
    <w:rsid w:val="007667A3"/>
    <w:rsid w:val="00782AE9"/>
    <w:rsid w:val="007906EF"/>
    <w:rsid w:val="007961FE"/>
    <w:rsid w:val="007B3B77"/>
    <w:rsid w:val="007C2AA5"/>
    <w:rsid w:val="007D56A4"/>
    <w:rsid w:val="007E360D"/>
    <w:rsid w:val="007E4D08"/>
    <w:rsid w:val="007F5823"/>
    <w:rsid w:val="007F7916"/>
    <w:rsid w:val="00811ADA"/>
    <w:rsid w:val="00813B3C"/>
    <w:rsid w:val="0082206C"/>
    <w:rsid w:val="00825E66"/>
    <w:rsid w:val="0083541C"/>
    <w:rsid w:val="00835D46"/>
    <w:rsid w:val="0087153B"/>
    <w:rsid w:val="00873EC8"/>
    <w:rsid w:val="008817D3"/>
    <w:rsid w:val="00882940"/>
    <w:rsid w:val="00894C90"/>
    <w:rsid w:val="008B16BF"/>
    <w:rsid w:val="008B32B4"/>
    <w:rsid w:val="008C1A5D"/>
    <w:rsid w:val="008C4AF5"/>
    <w:rsid w:val="008F3F8F"/>
    <w:rsid w:val="009101F5"/>
    <w:rsid w:val="009226AC"/>
    <w:rsid w:val="00926D1B"/>
    <w:rsid w:val="00954E7A"/>
    <w:rsid w:val="00957B2B"/>
    <w:rsid w:val="009613CE"/>
    <w:rsid w:val="00961F4D"/>
    <w:rsid w:val="00963A02"/>
    <w:rsid w:val="00965C2B"/>
    <w:rsid w:val="0097457E"/>
    <w:rsid w:val="00975947"/>
    <w:rsid w:val="009802AD"/>
    <w:rsid w:val="00981934"/>
    <w:rsid w:val="00982C17"/>
    <w:rsid w:val="00985D61"/>
    <w:rsid w:val="00991B4B"/>
    <w:rsid w:val="00995C0C"/>
    <w:rsid w:val="009968B2"/>
    <w:rsid w:val="00997DE0"/>
    <w:rsid w:val="009C011C"/>
    <w:rsid w:val="009C252E"/>
    <w:rsid w:val="009C56FD"/>
    <w:rsid w:val="009C62C7"/>
    <w:rsid w:val="009E5DD9"/>
    <w:rsid w:val="00A00CC0"/>
    <w:rsid w:val="00A028EB"/>
    <w:rsid w:val="00A04FD2"/>
    <w:rsid w:val="00A076C6"/>
    <w:rsid w:val="00A17C33"/>
    <w:rsid w:val="00A3009C"/>
    <w:rsid w:val="00A4095D"/>
    <w:rsid w:val="00A5298D"/>
    <w:rsid w:val="00A533AE"/>
    <w:rsid w:val="00A56388"/>
    <w:rsid w:val="00A66379"/>
    <w:rsid w:val="00A87F4F"/>
    <w:rsid w:val="00AB4ECD"/>
    <w:rsid w:val="00AE5AE0"/>
    <w:rsid w:val="00AE5E87"/>
    <w:rsid w:val="00B025F6"/>
    <w:rsid w:val="00B10D9A"/>
    <w:rsid w:val="00B26F9F"/>
    <w:rsid w:val="00B34FCA"/>
    <w:rsid w:val="00B37CD9"/>
    <w:rsid w:val="00B43186"/>
    <w:rsid w:val="00B46BD9"/>
    <w:rsid w:val="00B57BAB"/>
    <w:rsid w:val="00B82219"/>
    <w:rsid w:val="00B8798D"/>
    <w:rsid w:val="00B9022B"/>
    <w:rsid w:val="00B92C2A"/>
    <w:rsid w:val="00BB45D3"/>
    <w:rsid w:val="00BE6DC2"/>
    <w:rsid w:val="00BF6627"/>
    <w:rsid w:val="00C06112"/>
    <w:rsid w:val="00C10B77"/>
    <w:rsid w:val="00C115D0"/>
    <w:rsid w:val="00C17F3E"/>
    <w:rsid w:val="00C21484"/>
    <w:rsid w:val="00C3159C"/>
    <w:rsid w:val="00C33121"/>
    <w:rsid w:val="00C36C31"/>
    <w:rsid w:val="00C36FBD"/>
    <w:rsid w:val="00C41897"/>
    <w:rsid w:val="00C45EB6"/>
    <w:rsid w:val="00C50BF3"/>
    <w:rsid w:val="00C536DD"/>
    <w:rsid w:val="00C66FAE"/>
    <w:rsid w:val="00C705D0"/>
    <w:rsid w:val="00C83CF8"/>
    <w:rsid w:val="00C85FA1"/>
    <w:rsid w:val="00C94923"/>
    <w:rsid w:val="00CA5026"/>
    <w:rsid w:val="00CA690B"/>
    <w:rsid w:val="00CA696F"/>
    <w:rsid w:val="00CA7810"/>
    <w:rsid w:val="00CB34B0"/>
    <w:rsid w:val="00CD13D9"/>
    <w:rsid w:val="00CD49D3"/>
    <w:rsid w:val="00CD54E0"/>
    <w:rsid w:val="00CE2CA5"/>
    <w:rsid w:val="00CF437F"/>
    <w:rsid w:val="00D04195"/>
    <w:rsid w:val="00D33932"/>
    <w:rsid w:val="00D37D6F"/>
    <w:rsid w:val="00D44936"/>
    <w:rsid w:val="00D519EE"/>
    <w:rsid w:val="00D553C5"/>
    <w:rsid w:val="00D60D69"/>
    <w:rsid w:val="00D650C9"/>
    <w:rsid w:val="00D73090"/>
    <w:rsid w:val="00D83528"/>
    <w:rsid w:val="00DB3103"/>
    <w:rsid w:val="00DB6D17"/>
    <w:rsid w:val="00DC5740"/>
    <w:rsid w:val="00DC6FB9"/>
    <w:rsid w:val="00DF1961"/>
    <w:rsid w:val="00DF3473"/>
    <w:rsid w:val="00E139D9"/>
    <w:rsid w:val="00E20366"/>
    <w:rsid w:val="00E30EDE"/>
    <w:rsid w:val="00E34C31"/>
    <w:rsid w:val="00E46A46"/>
    <w:rsid w:val="00E62F63"/>
    <w:rsid w:val="00E65C01"/>
    <w:rsid w:val="00E72D99"/>
    <w:rsid w:val="00E82EF0"/>
    <w:rsid w:val="00E92437"/>
    <w:rsid w:val="00EA1FD8"/>
    <w:rsid w:val="00EA4AD0"/>
    <w:rsid w:val="00EA4AF1"/>
    <w:rsid w:val="00EC0463"/>
    <w:rsid w:val="00ED64FD"/>
    <w:rsid w:val="00EE0F83"/>
    <w:rsid w:val="00EF7478"/>
    <w:rsid w:val="00F02261"/>
    <w:rsid w:val="00F02FDD"/>
    <w:rsid w:val="00F03748"/>
    <w:rsid w:val="00F07FEE"/>
    <w:rsid w:val="00F1675E"/>
    <w:rsid w:val="00F24E46"/>
    <w:rsid w:val="00F3578A"/>
    <w:rsid w:val="00F476F5"/>
    <w:rsid w:val="00F51D12"/>
    <w:rsid w:val="00F610B2"/>
    <w:rsid w:val="00F70C5D"/>
    <w:rsid w:val="00F75B6F"/>
    <w:rsid w:val="00F834E7"/>
    <w:rsid w:val="00F9331A"/>
    <w:rsid w:val="00FA23F7"/>
    <w:rsid w:val="00FB3944"/>
    <w:rsid w:val="00FB68AD"/>
    <w:rsid w:val="00FB761F"/>
    <w:rsid w:val="00FC41CE"/>
    <w:rsid w:val="00FF224D"/>
    <w:rsid w:val="00FF402B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AAC0C1"/>
  <w15:docId w15:val="{48E995AA-D2CD-433B-97A8-7BC7DAEA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6688"/>
    <w:pPr>
      <w:widowControl w:val="0"/>
      <w:jc w:val="lef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0B7CAC"/>
    <w:pPr>
      <w:numPr>
        <w:numId w:val="1"/>
      </w:numPr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9C5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56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5117"/>
    <w:pPr>
      <w:ind w:left="720"/>
      <w:contextualSpacing/>
    </w:pPr>
  </w:style>
  <w:style w:type="paragraph" w:customStyle="1" w:styleId="Default">
    <w:name w:val="Default"/>
    <w:rsid w:val="009C252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\Desktop\ISO%209001\0402_Dokumentation\040203_VO_04%20Formatvorlage%20Allgemein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4240-6F3A-4553-837C-BD7BC472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040203_VO_04 Formatvorlage Allgemein Hoch</Template>
  <TotalTime>0</TotalTime>
  <Pages>2</Pages>
  <Words>67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Auditbericht</vt:lpstr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Auditbericht</dc:title>
  <dc:creator>Orgatech</dc:creator>
  <cp:lastModifiedBy>Andrea Kraus</cp:lastModifiedBy>
  <cp:revision>3</cp:revision>
  <cp:lastPrinted>2018-05-18T06:22:00Z</cp:lastPrinted>
  <dcterms:created xsi:type="dcterms:W3CDTF">2020-11-27T10:54:00Z</dcterms:created>
  <dcterms:modified xsi:type="dcterms:W3CDTF">2020-11-27T10:58:00Z</dcterms:modified>
</cp:coreProperties>
</file>