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985A" w14:textId="77777777" w:rsidR="005C335E" w:rsidRPr="005C335E" w:rsidRDefault="005C335E" w:rsidP="005C335E">
      <w:pPr>
        <w:pStyle w:val="berschrift1"/>
      </w:pPr>
      <w:r w:rsidRPr="005C335E">
        <w:t>ZWECK</w:t>
      </w:r>
    </w:p>
    <w:p w14:paraId="2A5B676C" w14:textId="77777777" w:rsidR="005C335E" w:rsidRPr="005C335E" w:rsidRDefault="005C335E" w:rsidP="005C335E">
      <w:r w:rsidRPr="005C335E">
        <w:t>&lt;Was wird hier beschrieben?&gt;</w:t>
      </w:r>
    </w:p>
    <w:p w14:paraId="0F9B72F4" w14:textId="2C49A95C" w:rsidR="005C335E" w:rsidRPr="005C335E" w:rsidRDefault="005C335E" w:rsidP="005C335E">
      <w:pPr>
        <w:pStyle w:val="berschrift1"/>
      </w:pPr>
      <w:r w:rsidRPr="005C335E">
        <w:t>GELTUNG</w:t>
      </w:r>
      <w:r w:rsidR="0059229A">
        <w:t>S</w:t>
      </w:r>
      <w:r w:rsidRPr="005C335E">
        <w:t>BEREICH</w:t>
      </w:r>
    </w:p>
    <w:p w14:paraId="5995B083" w14:textId="77777777" w:rsidR="005C335E" w:rsidRPr="005C335E" w:rsidRDefault="005C335E" w:rsidP="005C335E">
      <w:r w:rsidRPr="005C335E">
        <w:t>&lt;Für wen gilt diese Beschreibung? Wer muss sich daran halten?&gt;</w:t>
      </w:r>
    </w:p>
    <w:p w14:paraId="5EA1826E" w14:textId="77777777" w:rsidR="005C335E" w:rsidRPr="005C335E" w:rsidRDefault="005C335E" w:rsidP="005C335E">
      <w:pPr>
        <w:pStyle w:val="berschrift1"/>
      </w:pPr>
      <w:r w:rsidRPr="005C335E">
        <w:t>BEGRIFFE</w:t>
      </w:r>
    </w:p>
    <w:p w14:paraId="7515A4ED" w14:textId="77777777" w:rsidR="005C335E" w:rsidRPr="005C335E" w:rsidRDefault="005C335E" w:rsidP="005C335E">
      <w:r w:rsidRPr="005C335E">
        <w:t>&lt;Welche Begriffe gibt es?&gt;</w:t>
      </w:r>
    </w:p>
    <w:p w14:paraId="5A6518AC" w14:textId="77777777" w:rsidR="005C335E" w:rsidRPr="005C335E" w:rsidRDefault="005C335E" w:rsidP="005C335E">
      <w:pPr>
        <w:pStyle w:val="berschrift1"/>
      </w:pPr>
      <w:r w:rsidRPr="005C335E">
        <w:t>ABLAUF</w:t>
      </w:r>
    </w:p>
    <w:p w14:paraId="737072FF" w14:textId="77777777" w:rsidR="005C335E" w:rsidRPr="005C335E" w:rsidRDefault="005C335E" w:rsidP="005C335E">
      <w:r w:rsidRPr="005C335E">
        <w:t>&lt;Welche Tätigkeiten werden</w:t>
      </w:r>
      <w:r w:rsidR="00680C49">
        <w:t>,</w:t>
      </w:r>
      <w:r w:rsidRPr="005C335E">
        <w:t xml:space="preserve"> in welcher Reihenfolge</w:t>
      </w:r>
      <w:r w:rsidR="00680C49">
        <w:t>,</w:t>
      </w:r>
      <w:r w:rsidRPr="005C335E">
        <w:t xml:space="preserve"> von wem ausgeführt? Welche Dokumente bzw. Aufzeichnungen (Daten) werden für die Arbeit benötigt? Welche Dokumente bzw. Aufzeichnungen (Daten) werden erstellt?&gt;</w:t>
      </w:r>
    </w:p>
    <w:p w14:paraId="3BF88BC9" w14:textId="77777777" w:rsidR="005C335E" w:rsidRPr="005C335E" w:rsidRDefault="005C335E" w:rsidP="005C335E">
      <w:pPr>
        <w:pStyle w:val="berschrift1"/>
      </w:pPr>
      <w:r w:rsidRPr="005C335E">
        <w:t>VERANTWORTLICHKEITEN</w:t>
      </w:r>
    </w:p>
    <w:p w14:paraId="49176E44" w14:textId="77777777" w:rsidR="005C335E" w:rsidRPr="005C335E" w:rsidRDefault="005C335E" w:rsidP="005C335E">
      <w:r w:rsidRPr="005C335E">
        <w:t>&lt;Wer ist wofür verantwortlich? Was geht aus dem Ablauf nicht hervor und ist daher zu ergänzen?&gt;</w:t>
      </w:r>
    </w:p>
    <w:p w14:paraId="22EE1526" w14:textId="77777777" w:rsidR="005C335E" w:rsidRPr="005C335E" w:rsidRDefault="005C335E" w:rsidP="005C335E">
      <w:pPr>
        <w:pStyle w:val="berschrift1"/>
      </w:pPr>
      <w:r w:rsidRPr="005C335E">
        <w:t>MITGELTENDE DOKUMENTE</w:t>
      </w:r>
    </w:p>
    <w:p w14:paraId="22AE229B" w14:textId="77777777" w:rsidR="005C335E" w:rsidRPr="005C335E" w:rsidRDefault="005C335E" w:rsidP="005C335E">
      <w:r w:rsidRPr="005C335E">
        <w:t>&lt;Welche Dokumente bzw. Aufzeichnungen (Daten) werden für die Arbeit benötigt? Welche Dokumente bzw. Aufzeichnungen (Daten) werden erstellt? Wo wird zu diesem Thema noch etwas beschrieben?&gt;</w:t>
      </w:r>
    </w:p>
    <w:p w14:paraId="0D7258F2" w14:textId="77777777" w:rsidR="000B7CAC" w:rsidRPr="005C70EC" w:rsidRDefault="000B7CAC" w:rsidP="000B7CAC"/>
    <w:sectPr w:rsidR="000B7CAC" w:rsidRPr="005C70EC" w:rsidSect="000B7CAC">
      <w:headerReference w:type="default" r:id="rId7"/>
      <w:footerReference w:type="default" r:id="rId8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BE48" w14:textId="77777777" w:rsidR="00B57405" w:rsidRDefault="00B57405">
      <w:r>
        <w:separator/>
      </w:r>
    </w:p>
  </w:endnote>
  <w:endnote w:type="continuationSeparator" w:id="0">
    <w:p w14:paraId="04A3C55E" w14:textId="77777777" w:rsidR="00B57405" w:rsidRDefault="00B5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220349" w14:paraId="32AEA7D3" w14:textId="77777777" w:rsidTr="00684058">
      <w:trPr>
        <w:jc w:val="center"/>
      </w:trPr>
      <w:tc>
        <w:tcPr>
          <w:tcW w:w="3118" w:type="dxa"/>
          <w:shd w:val="clear" w:color="auto" w:fill="E6E6E6"/>
          <w:vAlign w:val="center"/>
        </w:tcPr>
        <w:p w14:paraId="780BA749" w14:textId="77777777" w:rsidR="00220349" w:rsidRPr="0059268F" w:rsidRDefault="00220349" w:rsidP="00684058">
          <w:pPr>
            <w:pStyle w:val="Fuzeile"/>
            <w:suppressAutoHyphens/>
            <w:spacing w:line="360" w:lineRule="auto"/>
          </w:pPr>
          <w:r w:rsidRPr="0059268F">
            <w:t xml:space="preserve">Erstellt: </w:t>
          </w:r>
          <w:r w:rsidRPr="000B7CAC">
            <w:t>Name / Abt. Kurzz.</w:t>
          </w:r>
        </w:p>
      </w:tc>
      <w:tc>
        <w:tcPr>
          <w:tcW w:w="3119" w:type="dxa"/>
          <w:shd w:val="clear" w:color="auto" w:fill="E6E6E6"/>
          <w:vAlign w:val="center"/>
        </w:tcPr>
        <w:p w14:paraId="721D9A85" w14:textId="77777777" w:rsidR="00220349" w:rsidRPr="000B7CAC" w:rsidRDefault="00220349" w:rsidP="00684058">
          <w:pPr>
            <w:pStyle w:val="Fuzeile"/>
            <w:suppressAutoHyphens/>
            <w:spacing w:line="360" w:lineRule="auto"/>
          </w:pPr>
          <w:r w:rsidRPr="000B7CAC">
            <w:t xml:space="preserve">Überprüft: </w:t>
          </w:r>
          <w:r w:rsidRPr="00684058">
            <w:rPr>
              <w:rStyle w:val="Standard6ptZchnZchn"/>
              <w:sz w:val="16"/>
            </w:rPr>
            <w:t>Name / Abt. Kurzz.</w:t>
          </w:r>
        </w:p>
      </w:tc>
      <w:tc>
        <w:tcPr>
          <w:tcW w:w="3119" w:type="dxa"/>
          <w:shd w:val="clear" w:color="auto" w:fill="E6E6E6"/>
          <w:vAlign w:val="center"/>
        </w:tcPr>
        <w:p w14:paraId="74BDDC05" w14:textId="77777777" w:rsidR="00220349" w:rsidRDefault="00220349" w:rsidP="00684058">
          <w:pPr>
            <w:pStyle w:val="Fuzeile"/>
            <w:suppressAutoHyphens/>
            <w:spacing w:line="360" w:lineRule="auto"/>
          </w:pPr>
          <w:r w:rsidRPr="00E20835">
            <w:t xml:space="preserve">Genehmigt: </w:t>
          </w:r>
          <w:r w:rsidRPr="00684058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 xml:space="preserve"> / Abt. Kurzz.</w:t>
          </w:r>
        </w:p>
      </w:tc>
    </w:tr>
    <w:tr w:rsidR="00220349" w14:paraId="5367B50F" w14:textId="77777777" w:rsidTr="00684058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14:paraId="716914CD" w14:textId="77777777" w:rsidR="00220349" w:rsidRPr="000B7CAC" w:rsidRDefault="005A71A4" w:rsidP="00684058">
          <w:pPr>
            <w:pStyle w:val="Fuzeile"/>
            <w:suppressAutoHyphens/>
            <w:spacing w:line="360" w:lineRule="auto"/>
          </w:pPr>
          <w:r>
            <w:t>… …, QM-Ass, 29.09.16</w:t>
          </w:r>
        </w:p>
      </w:tc>
      <w:tc>
        <w:tcPr>
          <w:tcW w:w="3119" w:type="dxa"/>
          <w:shd w:val="clear" w:color="auto" w:fill="auto"/>
          <w:vAlign w:val="center"/>
        </w:tcPr>
        <w:p w14:paraId="675003CB" w14:textId="77777777" w:rsidR="00220349" w:rsidRDefault="005A71A4" w:rsidP="00684058">
          <w:pPr>
            <w:pStyle w:val="Fuzeile"/>
            <w:suppressAutoHyphens/>
            <w:spacing w:line="360" w:lineRule="auto"/>
          </w:pPr>
          <w:r>
            <w:t>… …, QM, 29.09.16</w:t>
          </w:r>
        </w:p>
      </w:tc>
      <w:tc>
        <w:tcPr>
          <w:tcW w:w="3119" w:type="dxa"/>
          <w:vAlign w:val="center"/>
        </w:tcPr>
        <w:p w14:paraId="03AE5E63" w14:textId="77777777" w:rsidR="00220349" w:rsidRDefault="00E90F8D" w:rsidP="00E90F8D">
          <w:pPr>
            <w:pStyle w:val="Fuzeile"/>
            <w:suppressAutoHyphens/>
            <w:spacing w:line="360" w:lineRule="auto"/>
          </w:pPr>
          <w:r>
            <w:t xml:space="preserve">… …, QM, </w:t>
          </w:r>
          <w:r w:rsidR="005A71A4">
            <w:t>29.09.16</w:t>
          </w:r>
        </w:p>
      </w:tc>
    </w:tr>
    <w:tr w:rsidR="00220349" w14:paraId="55C27003" w14:textId="77777777" w:rsidTr="00684058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14:paraId="4C99EA06" w14:textId="77777777" w:rsidR="00220349" w:rsidRDefault="00220349" w:rsidP="00684058">
          <w:pPr>
            <w:pStyle w:val="Standard6pt"/>
            <w:suppressAutoHyphens/>
            <w:ind w:left="34"/>
          </w:pPr>
          <w:r w:rsidRPr="00E20835">
            <w:fldChar w:fldCharType="begin"/>
          </w:r>
          <w:r w:rsidRPr="00E20835">
            <w:instrText xml:space="preserve"> DATE \@ "dd. MMMM yyyy" \* MERGEFORMAT </w:instrText>
          </w:r>
          <w:r w:rsidRPr="00E20835">
            <w:fldChar w:fldCharType="separate"/>
          </w:r>
          <w:r w:rsidR="0059229A">
            <w:rPr>
              <w:noProof/>
            </w:rPr>
            <w:t>17. Oktober 2022</w:t>
          </w:r>
          <w:r w:rsidRPr="00E20835"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14:paraId="47B3BF65" w14:textId="77777777" w:rsidR="00220349" w:rsidRDefault="00220349" w:rsidP="00684058">
          <w:pPr>
            <w:pStyle w:val="Standard6pt"/>
            <w:suppressAutoHyphens/>
            <w:ind w:left="0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59229A">
            <w:rPr>
              <w:noProof/>
            </w:rPr>
            <w:t>Dokument2</w:t>
          </w:r>
          <w:r>
            <w:fldChar w:fldCharType="end"/>
          </w:r>
        </w:p>
      </w:tc>
    </w:tr>
  </w:tbl>
  <w:p w14:paraId="1F5019A1" w14:textId="77777777" w:rsidR="00220349" w:rsidRDefault="00220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FEDC" w14:textId="77777777" w:rsidR="00B57405" w:rsidRDefault="00B57405">
      <w:r>
        <w:separator/>
      </w:r>
    </w:p>
  </w:footnote>
  <w:footnote w:type="continuationSeparator" w:id="0">
    <w:p w14:paraId="069518D7" w14:textId="77777777" w:rsidR="00B57405" w:rsidRDefault="00B5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9"/>
      <w:gridCol w:w="4536"/>
      <w:gridCol w:w="992"/>
      <w:gridCol w:w="1422"/>
    </w:tblGrid>
    <w:tr w:rsidR="00220349" w14:paraId="7EE71217" w14:textId="77777777" w:rsidTr="00E90F8D">
      <w:trPr>
        <w:jc w:val="center"/>
      </w:trPr>
      <w:tc>
        <w:tcPr>
          <w:tcW w:w="2689" w:type="dxa"/>
          <w:vMerge w:val="restart"/>
          <w:vAlign w:val="center"/>
        </w:tcPr>
        <w:p w14:paraId="4F1F6F3C" w14:textId="77777777" w:rsidR="00220349" w:rsidRDefault="00220349" w:rsidP="00684058">
          <w:pPr>
            <w:pStyle w:val="Standard8pt"/>
            <w:suppressAutoHyphens/>
            <w:ind w:left="0" w:right="323"/>
          </w:pPr>
          <w:r>
            <w:rPr>
              <w:rFonts w:cs="Arial"/>
            </w:rPr>
            <w:t>&lt;LOGO&gt;</w:t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14:paraId="03FB282B" w14:textId="77777777" w:rsidR="00220349" w:rsidRDefault="00220349" w:rsidP="007F7537">
          <w:pPr>
            <w:pStyle w:val="Titel2"/>
          </w:pPr>
          <w:r>
            <w:t>&lt;Prozessbeschreibung&gt;</w:t>
          </w:r>
        </w:p>
      </w:tc>
      <w:tc>
        <w:tcPr>
          <w:tcW w:w="992" w:type="dxa"/>
          <w:vAlign w:val="center"/>
        </w:tcPr>
        <w:p w14:paraId="5540A527" w14:textId="77777777" w:rsidR="00220349" w:rsidRPr="00E90F8D" w:rsidRDefault="00220349" w:rsidP="00684058">
          <w:pPr>
            <w:pStyle w:val="Standard6pt"/>
            <w:suppressAutoHyphens/>
            <w:ind w:left="0"/>
            <w:rPr>
              <w:sz w:val="14"/>
            </w:rPr>
          </w:pPr>
          <w:r w:rsidRPr="00E90F8D">
            <w:rPr>
              <w:sz w:val="14"/>
            </w:rPr>
            <w:t>Dok.:</w:t>
          </w:r>
        </w:p>
      </w:tc>
      <w:tc>
        <w:tcPr>
          <w:tcW w:w="1422" w:type="dxa"/>
          <w:vAlign w:val="center"/>
        </w:tcPr>
        <w:p w14:paraId="2C0CB777" w14:textId="77777777" w:rsidR="00220349" w:rsidRPr="00E90F8D" w:rsidRDefault="00220349" w:rsidP="00E90F8D">
          <w:pPr>
            <w:pStyle w:val="Standard6pt"/>
            <w:suppressAutoHyphens/>
            <w:ind w:left="0"/>
            <w:rPr>
              <w:sz w:val="14"/>
            </w:rPr>
          </w:pPr>
          <w:r w:rsidRPr="00E90F8D">
            <w:rPr>
              <w:sz w:val="14"/>
            </w:rPr>
            <w:t>0</w:t>
          </w:r>
          <w:r w:rsidR="00E90F8D">
            <w:rPr>
              <w:sz w:val="14"/>
            </w:rPr>
            <w:t>705</w:t>
          </w:r>
          <w:r w:rsidRPr="00E90F8D">
            <w:rPr>
              <w:sz w:val="14"/>
            </w:rPr>
            <w:t>0</w:t>
          </w:r>
          <w:r w:rsidR="00E90F8D">
            <w:rPr>
              <w:sz w:val="14"/>
            </w:rPr>
            <w:t>0_VO</w:t>
          </w:r>
          <w:r w:rsidRPr="00E90F8D">
            <w:rPr>
              <w:sz w:val="14"/>
            </w:rPr>
            <w:t>_01</w:t>
          </w:r>
        </w:p>
      </w:tc>
    </w:tr>
    <w:tr w:rsidR="00220349" w14:paraId="50B63A4C" w14:textId="77777777" w:rsidTr="00E90F8D">
      <w:trPr>
        <w:jc w:val="center"/>
      </w:trPr>
      <w:tc>
        <w:tcPr>
          <w:tcW w:w="2689" w:type="dxa"/>
          <w:vMerge/>
          <w:vAlign w:val="center"/>
        </w:tcPr>
        <w:p w14:paraId="01ADEF99" w14:textId="77777777" w:rsidR="00220349" w:rsidRDefault="00220349" w:rsidP="00684058">
          <w:pPr>
            <w:pStyle w:val="Standard8pt"/>
            <w:suppressAutoHyphens/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08CD8226" w14:textId="77777777" w:rsidR="00220349" w:rsidRDefault="00220349" w:rsidP="00684058">
          <w:pPr>
            <w:pStyle w:val="Standard8pt"/>
            <w:suppressAutoHyphens/>
          </w:pPr>
        </w:p>
      </w:tc>
      <w:tc>
        <w:tcPr>
          <w:tcW w:w="992" w:type="dxa"/>
          <w:vAlign w:val="center"/>
        </w:tcPr>
        <w:p w14:paraId="4F069CCF" w14:textId="77777777" w:rsidR="00220349" w:rsidRPr="00E90F8D" w:rsidRDefault="00220349" w:rsidP="00684058">
          <w:pPr>
            <w:pStyle w:val="Standard6pt"/>
            <w:suppressAutoHyphens/>
            <w:ind w:left="0"/>
            <w:rPr>
              <w:sz w:val="14"/>
            </w:rPr>
          </w:pPr>
          <w:r w:rsidRPr="00E90F8D">
            <w:rPr>
              <w:sz w:val="14"/>
            </w:rPr>
            <w:t>Rev.:</w:t>
          </w:r>
        </w:p>
      </w:tc>
      <w:tc>
        <w:tcPr>
          <w:tcW w:w="1422" w:type="dxa"/>
          <w:vAlign w:val="center"/>
        </w:tcPr>
        <w:p w14:paraId="4BBA9A17" w14:textId="77777777" w:rsidR="00220349" w:rsidRPr="00E90F8D" w:rsidRDefault="00220349" w:rsidP="00684058">
          <w:pPr>
            <w:pStyle w:val="Standard6pt"/>
            <w:suppressAutoHyphens/>
            <w:ind w:left="0"/>
            <w:rPr>
              <w:sz w:val="14"/>
            </w:rPr>
          </w:pPr>
          <w:r w:rsidRPr="00E90F8D">
            <w:rPr>
              <w:sz w:val="14"/>
            </w:rPr>
            <w:t>00</w:t>
          </w:r>
        </w:p>
      </w:tc>
    </w:tr>
    <w:tr w:rsidR="00220349" w14:paraId="1D3D140D" w14:textId="77777777" w:rsidTr="00E90F8D">
      <w:trPr>
        <w:trHeight w:val="581"/>
        <w:jc w:val="center"/>
      </w:trPr>
      <w:tc>
        <w:tcPr>
          <w:tcW w:w="2689" w:type="dxa"/>
          <w:vMerge/>
          <w:vAlign w:val="center"/>
        </w:tcPr>
        <w:p w14:paraId="79E75C8F" w14:textId="77777777" w:rsidR="00220349" w:rsidRDefault="00220349" w:rsidP="00684058">
          <w:pPr>
            <w:pStyle w:val="Standard8pt"/>
            <w:suppressAutoHyphens/>
          </w:pPr>
        </w:p>
      </w:tc>
      <w:tc>
        <w:tcPr>
          <w:tcW w:w="4536" w:type="dxa"/>
          <w:shd w:val="clear" w:color="auto" w:fill="auto"/>
          <w:vAlign w:val="center"/>
        </w:tcPr>
        <w:p w14:paraId="3BD6C9D1" w14:textId="77777777" w:rsidR="00220349" w:rsidRPr="007F7537" w:rsidRDefault="00220349" w:rsidP="007F7537">
          <w:pPr>
            <w:pStyle w:val="Titel1"/>
          </w:pPr>
          <w:r>
            <w:t>&lt;Titel&gt;</w:t>
          </w:r>
        </w:p>
      </w:tc>
      <w:tc>
        <w:tcPr>
          <w:tcW w:w="992" w:type="dxa"/>
          <w:vAlign w:val="center"/>
        </w:tcPr>
        <w:p w14:paraId="3A09381C" w14:textId="77777777" w:rsidR="00220349" w:rsidRPr="00E90F8D" w:rsidRDefault="00220349" w:rsidP="00684058">
          <w:pPr>
            <w:pStyle w:val="Standard6pt"/>
            <w:suppressAutoHyphens/>
            <w:ind w:left="0"/>
            <w:rPr>
              <w:sz w:val="14"/>
            </w:rPr>
          </w:pPr>
          <w:r w:rsidRPr="00E90F8D">
            <w:rPr>
              <w:sz w:val="14"/>
            </w:rPr>
            <w:t>Seite:</w:t>
          </w:r>
        </w:p>
      </w:tc>
      <w:tc>
        <w:tcPr>
          <w:tcW w:w="1422" w:type="dxa"/>
          <w:vAlign w:val="center"/>
        </w:tcPr>
        <w:p w14:paraId="0EBA5434" w14:textId="77777777" w:rsidR="00220349" w:rsidRPr="00E90F8D" w:rsidRDefault="00220349" w:rsidP="00684058">
          <w:pPr>
            <w:pStyle w:val="Standard6pt"/>
            <w:suppressAutoHyphens/>
            <w:ind w:left="0"/>
            <w:rPr>
              <w:sz w:val="14"/>
            </w:rPr>
          </w:pPr>
          <w:r w:rsidRPr="00E90F8D">
            <w:rPr>
              <w:sz w:val="14"/>
              <w:szCs w:val="24"/>
            </w:rPr>
            <w:fldChar w:fldCharType="begin"/>
          </w:r>
          <w:r w:rsidRPr="00E90F8D">
            <w:rPr>
              <w:sz w:val="14"/>
              <w:szCs w:val="24"/>
            </w:rPr>
            <w:instrText xml:space="preserve"> PAGE </w:instrText>
          </w:r>
          <w:r w:rsidRPr="00E90F8D">
            <w:rPr>
              <w:sz w:val="14"/>
              <w:szCs w:val="24"/>
            </w:rPr>
            <w:fldChar w:fldCharType="separate"/>
          </w:r>
          <w:r w:rsidR="00A21EF9">
            <w:rPr>
              <w:noProof/>
              <w:sz w:val="14"/>
              <w:szCs w:val="24"/>
            </w:rPr>
            <w:t>1</w:t>
          </w:r>
          <w:r w:rsidRPr="00E90F8D">
            <w:rPr>
              <w:sz w:val="14"/>
              <w:szCs w:val="24"/>
            </w:rPr>
            <w:fldChar w:fldCharType="end"/>
          </w:r>
          <w:r w:rsidRPr="00E90F8D">
            <w:rPr>
              <w:sz w:val="14"/>
              <w:szCs w:val="24"/>
            </w:rPr>
            <w:t xml:space="preserve"> von </w:t>
          </w:r>
          <w:r w:rsidRPr="00E90F8D">
            <w:rPr>
              <w:sz w:val="14"/>
            </w:rPr>
            <w:fldChar w:fldCharType="begin"/>
          </w:r>
          <w:r w:rsidRPr="00E90F8D">
            <w:rPr>
              <w:sz w:val="14"/>
            </w:rPr>
            <w:instrText xml:space="preserve"> NUMPAGES </w:instrText>
          </w:r>
          <w:r w:rsidRPr="00E90F8D">
            <w:rPr>
              <w:sz w:val="14"/>
            </w:rPr>
            <w:fldChar w:fldCharType="separate"/>
          </w:r>
          <w:r w:rsidR="00A21EF9">
            <w:rPr>
              <w:noProof/>
              <w:sz w:val="14"/>
            </w:rPr>
            <w:t>1</w:t>
          </w:r>
          <w:r w:rsidRPr="00E90F8D">
            <w:rPr>
              <w:sz w:val="14"/>
            </w:rPr>
            <w:fldChar w:fldCharType="end"/>
          </w:r>
        </w:p>
      </w:tc>
    </w:tr>
  </w:tbl>
  <w:p w14:paraId="4B37034D" w14:textId="77777777" w:rsidR="00220349" w:rsidRDefault="00220349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 w16cid:durableId="973635498">
    <w:abstractNumId w:val="0"/>
  </w:num>
  <w:num w:numId="2" w16cid:durableId="1935556018">
    <w:abstractNumId w:val="2"/>
  </w:num>
  <w:num w:numId="3" w16cid:durableId="2088961518">
    <w:abstractNumId w:val="1"/>
  </w:num>
  <w:num w:numId="4" w16cid:durableId="174183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9A"/>
    <w:rsid w:val="000340F4"/>
    <w:rsid w:val="00066692"/>
    <w:rsid w:val="00083B83"/>
    <w:rsid w:val="000B7CAC"/>
    <w:rsid w:val="000C308A"/>
    <w:rsid w:val="000C3A02"/>
    <w:rsid w:val="000E75CE"/>
    <w:rsid w:val="00100EE2"/>
    <w:rsid w:val="001100B1"/>
    <w:rsid w:val="001B4EF4"/>
    <w:rsid w:val="001C6245"/>
    <w:rsid w:val="00205EE3"/>
    <w:rsid w:val="00220349"/>
    <w:rsid w:val="00253319"/>
    <w:rsid w:val="002809D0"/>
    <w:rsid w:val="002E1C03"/>
    <w:rsid w:val="00336F15"/>
    <w:rsid w:val="0036178F"/>
    <w:rsid w:val="0038131C"/>
    <w:rsid w:val="00387448"/>
    <w:rsid w:val="004044A5"/>
    <w:rsid w:val="004972BE"/>
    <w:rsid w:val="00504007"/>
    <w:rsid w:val="005429E7"/>
    <w:rsid w:val="00591D87"/>
    <w:rsid w:val="0059229A"/>
    <w:rsid w:val="0059268F"/>
    <w:rsid w:val="00595A5E"/>
    <w:rsid w:val="005A71A4"/>
    <w:rsid w:val="005C335E"/>
    <w:rsid w:val="005C379F"/>
    <w:rsid w:val="005C70EC"/>
    <w:rsid w:val="00680C49"/>
    <w:rsid w:val="00684058"/>
    <w:rsid w:val="006A578B"/>
    <w:rsid w:val="006B49DF"/>
    <w:rsid w:val="007F7537"/>
    <w:rsid w:val="00811ADA"/>
    <w:rsid w:val="00851A5D"/>
    <w:rsid w:val="008817D3"/>
    <w:rsid w:val="00882940"/>
    <w:rsid w:val="008B16BF"/>
    <w:rsid w:val="008C4AF5"/>
    <w:rsid w:val="009226AC"/>
    <w:rsid w:val="00963A02"/>
    <w:rsid w:val="00965C2B"/>
    <w:rsid w:val="00982C17"/>
    <w:rsid w:val="00985D61"/>
    <w:rsid w:val="00A04FD2"/>
    <w:rsid w:val="00A21EF9"/>
    <w:rsid w:val="00A87F4F"/>
    <w:rsid w:val="00AE5E87"/>
    <w:rsid w:val="00B57405"/>
    <w:rsid w:val="00BB7EF7"/>
    <w:rsid w:val="00C115D0"/>
    <w:rsid w:val="00C84BF8"/>
    <w:rsid w:val="00CA5026"/>
    <w:rsid w:val="00CE29DC"/>
    <w:rsid w:val="00CF437F"/>
    <w:rsid w:val="00D37D6F"/>
    <w:rsid w:val="00DB6D17"/>
    <w:rsid w:val="00DD4816"/>
    <w:rsid w:val="00E82EF0"/>
    <w:rsid w:val="00E90F8D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7C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6245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styleId="Tabellenraster">
    <w:name w:val="Table Grid"/>
    <w:aliases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070500_VO_01_Vorlage PB_Muster_221017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Andrea Kraus</dc:creator>
  <cp:keywords/>
  <dc:description/>
  <cp:lastModifiedBy>Andrea Kraus</cp:lastModifiedBy>
  <cp:revision>1</cp:revision>
  <cp:lastPrinted>2012-11-02T10:22:00Z</cp:lastPrinted>
  <dcterms:created xsi:type="dcterms:W3CDTF">2022-10-17T17:17:00Z</dcterms:created>
  <dcterms:modified xsi:type="dcterms:W3CDTF">2022-10-17T17:19:00Z</dcterms:modified>
</cp:coreProperties>
</file>