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D4" w:rsidRDefault="00AF1FD4" w:rsidP="00AF1FD4">
      <w:pPr>
        <w:spacing w:after="120"/>
        <w:jc w:val="center"/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>Leitfaden und Gesprächsbogen</w:t>
      </w:r>
      <w:bookmarkStart w:id="0" w:name="_GoBack"/>
      <w:bookmarkEnd w:id="0"/>
    </w:p>
    <w:p w:rsidR="00AF1FD4" w:rsidRPr="003C11B4" w:rsidRDefault="00AF1FD4" w:rsidP="00AF1FD4">
      <w:pPr>
        <w:rPr>
          <w:rFonts w:ascii="Calibri" w:hAnsi="Calibri" w:cs="Calibri"/>
        </w:rPr>
      </w:pPr>
      <w:r w:rsidRPr="003C11B4">
        <w:rPr>
          <w:rFonts w:ascii="Calibri" w:hAnsi="Calibri" w:cs="Calibri"/>
        </w:rPr>
        <w:t>Name des Mitarbeite</w:t>
      </w:r>
      <w:r>
        <w:rPr>
          <w:rFonts w:ascii="Calibri" w:hAnsi="Calibri" w:cs="Calibri"/>
        </w:rPr>
        <w:t>nden</w:t>
      </w:r>
      <w:r w:rsidRPr="003C11B4">
        <w:rPr>
          <w:rFonts w:ascii="Calibri" w:hAnsi="Calibri" w:cs="Calibri"/>
        </w:rPr>
        <w:t>:</w:t>
      </w:r>
    </w:p>
    <w:p w:rsidR="00AF1FD4" w:rsidRPr="003C11B4" w:rsidRDefault="00AF1FD4" w:rsidP="00AF1FD4">
      <w:pPr>
        <w:rPr>
          <w:rFonts w:ascii="Calibri" w:hAnsi="Calibri" w:cs="Calibri"/>
        </w:rPr>
      </w:pPr>
      <w:r w:rsidRPr="003C11B4">
        <w:rPr>
          <w:rFonts w:ascii="Calibri" w:hAnsi="Calibri" w:cs="Calibri"/>
        </w:rPr>
        <w:t>Arbeitsbereich</w:t>
      </w:r>
      <w:r w:rsidR="005F4736">
        <w:rPr>
          <w:rFonts w:ascii="Calibri" w:hAnsi="Calibri" w:cs="Calibri"/>
        </w:rPr>
        <w:t>:</w:t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  <w:t>Datum</w:t>
      </w:r>
      <w:r w:rsidR="005F4736">
        <w:rPr>
          <w:rFonts w:ascii="Calibri" w:hAnsi="Calibri" w:cs="Calibri"/>
        </w:rPr>
        <w:t>:</w:t>
      </w:r>
    </w:p>
    <w:p w:rsidR="00AF1FD4" w:rsidRPr="003C11B4" w:rsidRDefault="00AF1FD4" w:rsidP="00AF1FD4">
      <w:pPr>
        <w:rPr>
          <w:rFonts w:ascii="Calibri" w:hAnsi="Calibri" w:cs="Calibri"/>
        </w:rPr>
      </w:pPr>
    </w:p>
    <w:p w:rsidR="00AF1FD4" w:rsidRPr="00E308FB" w:rsidRDefault="00AF1FD4" w:rsidP="00AF1FD4">
      <w:pPr>
        <w:pStyle w:val="berschrift1"/>
        <w:numPr>
          <w:ilvl w:val="0"/>
          <w:numId w:val="8"/>
        </w:numPr>
        <w:spacing w:before="240" w:after="120"/>
        <w:jc w:val="both"/>
      </w:pPr>
      <w:r w:rsidRPr="00E308FB">
        <w:t>Ergebnisse des vergangenen Jahres</w:t>
      </w:r>
    </w:p>
    <w:p w:rsidR="00AF1FD4" w:rsidRPr="005F4736" w:rsidRDefault="00AF1FD4" w:rsidP="00AF1FD4">
      <w:pPr>
        <w:pStyle w:val="Textkrper-Einzug2"/>
        <w:ind w:left="0"/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 xml:space="preserve">Hier geht es darum, was Sie sich im abgelaufenen Jahr </w:t>
      </w:r>
      <w:r w:rsidR="00134A6E" w:rsidRPr="005F4736">
        <w:rPr>
          <w:rFonts w:ascii="Calibri" w:hAnsi="Calibri" w:cs="Calibri"/>
          <w:sz w:val="22"/>
          <w:szCs w:val="22"/>
        </w:rPr>
        <w:t>vorgenommen</w:t>
      </w:r>
      <w:r w:rsidRPr="005F4736">
        <w:rPr>
          <w:rFonts w:ascii="Calibri" w:hAnsi="Calibri" w:cs="Calibri"/>
          <w:sz w:val="22"/>
          <w:szCs w:val="22"/>
        </w:rPr>
        <w:t xml:space="preserve"> haben, was Sie erreicht und wofür Sie hauptsächlich Ihre Zeit aufgewendet haben. Überlegen Sie Fragen wie:</w:t>
      </w:r>
    </w:p>
    <w:p w:rsidR="00AF1FD4" w:rsidRPr="005F4736" w:rsidRDefault="00AF1FD4" w:rsidP="00AF1FD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Wo lagen die Schwerpunkte in meinem Aufgabenbereich?</w:t>
      </w:r>
    </w:p>
    <w:p w:rsidR="00AF1FD4" w:rsidRPr="005F4736" w:rsidRDefault="00AF1FD4" w:rsidP="00AF1FD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Was waren meine Zielsetzungen im vergangenen Jahr?</w:t>
      </w:r>
    </w:p>
    <w:p w:rsidR="00AF1FD4" w:rsidRPr="005F4736" w:rsidRDefault="00AF1FD4" w:rsidP="00AF1FD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Was habe ich erreicht?</w:t>
      </w:r>
    </w:p>
    <w:p w:rsidR="00AF1FD4" w:rsidRPr="005F4736" w:rsidRDefault="00AF1FD4" w:rsidP="00AF1FD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Wie zufrieden bin ich mit dem Erreichten?</w:t>
      </w:r>
    </w:p>
    <w:p w:rsidR="00AF1FD4" w:rsidRPr="005F4736" w:rsidRDefault="00AF1FD4" w:rsidP="00AF1FD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Welche Schwierigkeiten beeinträchtigen meine Arbeit?</w:t>
      </w:r>
    </w:p>
    <w:p w:rsidR="00AF1FD4" w:rsidRPr="005F4736" w:rsidRDefault="00AF1FD4" w:rsidP="00AF1FD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Welche Vorschläge ergeben sich daraus für die Zukunft?</w:t>
      </w:r>
    </w:p>
    <w:p w:rsidR="00AF1FD4" w:rsidRPr="005F4736" w:rsidRDefault="00AF1FD4" w:rsidP="00AF1FD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Was waren meine Erwartungen?</w:t>
      </w:r>
    </w:p>
    <w:p w:rsidR="00AF1FD4" w:rsidRPr="005F4736" w:rsidRDefault="00AF1FD4" w:rsidP="00AF1FD4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Welche Schlüsse ziehe ich daraus für das nächste Jahr?</w:t>
      </w:r>
    </w:p>
    <w:p w:rsidR="00AF1FD4" w:rsidRPr="003C11B4" w:rsidRDefault="00AF1FD4" w:rsidP="00AF1FD4">
      <w:pPr>
        <w:rPr>
          <w:rFonts w:ascii="Calibri" w:hAnsi="Calibri" w:cs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F1FD4" w:rsidRPr="003C11B4" w:rsidTr="00134A6E">
        <w:tc>
          <w:tcPr>
            <w:tcW w:w="4605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  <w:r w:rsidRPr="003C11B4">
              <w:rPr>
                <w:rFonts w:ascii="Calibri" w:hAnsi="Calibri" w:cs="Calibri"/>
              </w:rPr>
              <w:t>Was wollte ich erreichen</w:t>
            </w:r>
          </w:p>
        </w:tc>
        <w:tc>
          <w:tcPr>
            <w:tcW w:w="4605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  <w:r w:rsidRPr="003C11B4">
              <w:rPr>
                <w:rFonts w:ascii="Calibri" w:hAnsi="Calibri" w:cs="Calibri"/>
              </w:rPr>
              <w:t>Was habe ich erreicht</w:t>
            </w:r>
          </w:p>
        </w:tc>
      </w:tr>
      <w:tr w:rsidR="00AF1FD4" w:rsidRPr="007345FD" w:rsidTr="00134A6E">
        <w:trPr>
          <w:trHeight w:val="149"/>
        </w:trPr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7345FD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E308FB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  <w:tr w:rsidR="00AF1FD4" w:rsidRPr="003C11B4" w:rsidTr="00134A6E"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05" w:type="dxa"/>
          </w:tcPr>
          <w:p w:rsidR="00AF1FD4" w:rsidRPr="00134A6E" w:rsidRDefault="00AF1FD4" w:rsidP="0087547A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F1FD4" w:rsidRPr="003C11B4" w:rsidRDefault="00AF1FD4" w:rsidP="00AF1FD4">
      <w:pPr>
        <w:rPr>
          <w:rFonts w:ascii="Calibri" w:hAnsi="Calibri" w:cs="Calibri"/>
        </w:rPr>
      </w:pPr>
    </w:p>
    <w:p w:rsidR="00AF1FD4" w:rsidRPr="007345FD" w:rsidRDefault="00AF1FD4" w:rsidP="00AF1FD4">
      <w:pPr>
        <w:pStyle w:val="berschrift1"/>
        <w:numPr>
          <w:ilvl w:val="0"/>
          <w:numId w:val="6"/>
        </w:numPr>
        <w:spacing w:before="240" w:after="120"/>
        <w:jc w:val="both"/>
      </w:pPr>
      <w:r w:rsidRPr="007345FD">
        <w:br w:type="page"/>
      </w:r>
      <w:r>
        <w:lastRenderedPageBreak/>
        <w:t>Zusätzliche</w:t>
      </w:r>
      <w:r w:rsidRPr="007345FD">
        <w:t xml:space="preserve"> Leistungen im vergangenen Jahr</w:t>
      </w:r>
    </w:p>
    <w:p w:rsidR="00AF1FD4" w:rsidRPr="005F4736" w:rsidRDefault="00AF1FD4" w:rsidP="00AF1FD4">
      <w:pPr>
        <w:pStyle w:val="Textkrper-Einzug2"/>
        <w:ind w:left="0"/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Denken Sie hier vor allem an besondere Leistungen, die Sie im vergangen Jahr erbracht haben.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Habe ich andere zusätzliche Leistungen erbracht, die nützlich für das Unternehmen waren?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In welcher Situation haben ich etwas Zusätzliches zum Erfolg des Unternehmens, unseres Teams oder eines Kollegen beitragen können?</w:t>
      </w:r>
    </w:p>
    <w:p w:rsidR="00AF1FD4" w:rsidRPr="003C11B4" w:rsidRDefault="00AF1FD4" w:rsidP="00AF1FD4">
      <w:pPr>
        <w:ind w:left="348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</w:tbl>
    <w:p w:rsidR="00AF1FD4" w:rsidRPr="007345FD" w:rsidRDefault="005F4736" w:rsidP="00AF1FD4">
      <w:pPr>
        <w:pStyle w:val="berschrift1"/>
        <w:numPr>
          <w:ilvl w:val="0"/>
          <w:numId w:val="6"/>
        </w:numPr>
        <w:spacing w:before="240" w:after="120"/>
        <w:jc w:val="both"/>
      </w:pPr>
      <w:r>
        <w:t>P</w:t>
      </w:r>
      <w:r w:rsidR="00AF1FD4" w:rsidRPr="007345FD">
        <w:t xml:space="preserve">ersönliche Stärken </w:t>
      </w:r>
      <w:r w:rsidR="00AF1FD4">
        <w:t xml:space="preserve">bzw. eigene </w:t>
      </w:r>
      <w:r w:rsidR="00AF1FD4" w:rsidRPr="007345FD">
        <w:t>Verbesserungspotentiale</w:t>
      </w:r>
    </w:p>
    <w:p w:rsidR="00AF1FD4" w:rsidRPr="005F4736" w:rsidRDefault="00AF1FD4" w:rsidP="00AF1FD4">
      <w:pPr>
        <w:pStyle w:val="Textkrper-Einzug2"/>
        <w:ind w:left="0"/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Fassen Sie hier, die über einen längeren Zeitraum beobachteten Stärken bzw. Erkenntnisse in Hinblick auf persönliche Verbesserungspotentiale zusammen: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Welche Stärken habe ich im zurückliegenden Jahr gezeigt?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Worin liegen meine persönlichen Stärken/Fähigkeiten; kann ich diese auch entsprechend einsetzen?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Wo kann/muss ich mich verbessern?</w:t>
      </w:r>
    </w:p>
    <w:p w:rsidR="00AF1FD4" w:rsidRPr="003C11B4" w:rsidRDefault="00AF1FD4" w:rsidP="00AF1FD4">
      <w:pPr>
        <w:ind w:left="36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</w:tbl>
    <w:p w:rsidR="00AF1FD4" w:rsidRPr="007345FD" w:rsidRDefault="00AF1FD4" w:rsidP="00AF1FD4">
      <w:pPr>
        <w:pStyle w:val="berschrift1"/>
        <w:numPr>
          <w:ilvl w:val="0"/>
          <w:numId w:val="6"/>
        </w:numPr>
        <w:spacing w:before="240" w:after="120"/>
        <w:jc w:val="both"/>
      </w:pPr>
      <w:r w:rsidRPr="007345FD">
        <w:t>Zus</w:t>
      </w:r>
      <w:r>
        <w:t>ammenarbeit: Mitarbeitender</w:t>
      </w:r>
      <w:r w:rsidRPr="007345FD">
        <w:t xml:space="preserve"> - Führungskraft</w:t>
      </w:r>
    </w:p>
    <w:p w:rsidR="00AF1FD4" w:rsidRPr="005F4736" w:rsidRDefault="00AF1FD4" w:rsidP="00AF1FD4">
      <w:pPr>
        <w:pStyle w:val="Textkrper-Einzug2"/>
        <w:ind w:left="0"/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Bei diesem Themenbereich geht es um die gegenseitige Unterstützung, um Fragen der Zusammenarbeit Mitarbeitender - Führungskraft als Voraussetzung für den Erfolg der Arbeit.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Wodurch hat mein Gesprächspartner (FK/MA) mich unterstützt meine Arbeitsleistung zu erbringen?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Wo hätte ich mehr Unterstützung, in welcher Form, gebraucht?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Welche Verhaltensweise meines Gesprächspartners finde ich als motivierend, welche als demotivierend?</w:t>
      </w:r>
    </w:p>
    <w:p w:rsidR="00AF1FD4" w:rsidRPr="003C11B4" w:rsidRDefault="00AF1FD4" w:rsidP="00AF1FD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</w:tbl>
    <w:p w:rsidR="00AF1FD4" w:rsidRPr="003C11B4" w:rsidRDefault="00AF1FD4" w:rsidP="00AF1FD4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AF1FD4" w:rsidRPr="007345FD" w:rsidRDefault="00AF1FD4" w:rsidP="00AF1FD4">
      <w:pPr>
        <w:pStyle w:val="berschrift1"/>
        <w:numPr>
          <w:ilvl w:val="0"/>
          <w:numId w:val="6"/>
        </w:numPr>
        <w:spacing w:before="240" w:after="120"/>
        <w:jc w:val="both"/>
      </w:pPr>
      <w:r w:rsidRPr="007345FD">
        <w:br w:type="page"/>
      </w:r>
      <w:r w:rsidRPr="007345FD">
        <w:lastRenderedPageBreak/>
        <w:t>Ziele für das kommende Jahr</w:t>
      </w:r>
    </w:p>
    <w:p w:rsidR="00AF1FD4" w:rsidRPr="005F4736" w:rsidRDefault="00AF1FD4" w:rsidP="00AF1FD4">
      <w:pPr>
        <w:pStyle w:val="Textkrper-Einzug2"/>
        <w:ind w:left="0"/>
        <w:rPr>
          <w:rFonts w:ascii="Calibri" w:hAnsi="Calibri" w:cs="Calibri"/>
          <w:sz w:val="18"/>
        </w:rPr>
      </w:pPr>
      <w:r w:rsidRPr="005F4736">
        <w:rPr>
          <w:rFonts w:ascii="Calibri" w:hAnsi="Calibri" w:cs="Calibri"/>
          <w:sz w:val="18"/>
        </w:rPr>
        <w:t>Fixieren Sie hier die konkreten Ziele für das nächste Jahr. Bauen Sie dabei auf den Erkenntnissen der letzten Zeit auf.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Wo liegen die Schwerpunkte in meinem Aufgabenbereich im kommenden Jahr?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Was sind meine Zielsetzungen im kommenden Jahr?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Was will ich im Rahmen meiner Arbeit verbessern und welche Mängel will ich beheben?</w:t>
      </w:r>
    </w:p>
    <w:p w:rsidR="00AF1FD4" w:rsidRPr="003C11B4" w:rsidRDefault="00AF1FD4" w:rsidP="00AF1FD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F1FD4" w:rsidRPr="003C11B4" w:rsidTr="0087547A">
        <w:tc>
          <w:tcPr>
            <w:tcW w:w="4605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  <w:r w:rsidRPr="003C11B4">
              <w:rPr>
                <w:rFonts w:ascii="Calibri" w:hAnsi="Calibri" w:cs="Calibri"/>
              </w:rPr>
              <w:t>Zielvereinbarungen</w:t>
            </w:r>
          </w:p>
        </w:tc>
        <w:tc>
          <w:tcPr>
            <w:tcW w:w="4605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  <w:r w:rsidRPr="003C11B4">
              <w:rPr>
                <w:rFonts w:ascii="Calibri" w:hAnsi="Calibri" w:cs="Calibri"/>
              </w:rPr>
              <w:t>Anmerkungen während des Jahres</w:t>
            </w:r>
          </w:p>
        </w:tc>
      </w:tr>
      <w:tr w:rsidR="00AF1FD4" w:rsidRPr="003C11B4" w:rsidTr="0087547A">
        <w:tc>
          <w:tcPr>
            <w:tcW w:w="4605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  <w:r w:rsidRPr="003C11B4">
              <w:rPr>
                <w:rFonts w:ascii="Calibri" w:hAnsi="Calibri" w:cs="Calibri"/>
              </w:rPr>
              <w:t>Wie lauten die Ziele und woran kann ich die Zielerreichung feststellen?</w:t>
            </w:r>
          </w:p>
        </w:tc>
        <w:tc>
          <w:tcPr>
            <w:tcW w:w="4605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  <w:r w:rsidRPr="003C11B4">
              <w:rPr>
                <w:rFonts w:ascii="Calibri" w:hAnsi="Calibri" w:cs="Calibri"/>
              </w:rPr>
              <w:t>(z.B. unterjährige Zielvereinbarungen, aufgetreten</w:t>
            </w:r>
            <w:r>
              <w:rPr>
                <w:rFonts w:ascii="Calibri" w:hAnsi="Calibri" w:cs="Calibri"/>
              </w:rPr>
              <w:t>e</w:t>
            </w:r>
            <w:r w:rsidRPr="003C11B4">
              <w:rPr>
                <w:rFonts w:ascii="Calibri" w:hAnsi="Calibri" w:cs="Calibri"/>
              </w:rPr>
              <w:t xml:space="preserve"> Schwierigkeiten)</w:t>
            </w: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E308FB" w:rsidTr="0087547A"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E308FB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87547A">
        <w:tc>
          <w:tcPr>
            <w:tcW w:w="4605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</w:tbl>
    <w:p w:rsidR="00AF1FD4" w:rsidRPr="003C11B4" w:rsidRDefault="00AF1FD4" w:rsidP="00AF1FD4">
      <w:pPr>
        <w:rPr>
          <w:rFonts w:ascii="Calibri" w:hAnsi="Calibri" w:cs="Calibri"/>
        </w:rPr>
      </w:pPr>
    </w:p>
    <w:p w:rsidR="00AF1FD4" w:rsidRPr="007345FD" w:rsidRDefault="00AF1FD4" w:rsidP="00AF1FD4">
      <w:pPr>
        <w:pStyle w:val="berschrift1"/>
        <w:numPr>
          <w:ilvl w:val="0"/>
          <w:numId w:val="6"/>
        </w:numPr>
        <w:spacing w:before="240" w:after="120"/>
        <w:jc w:val="both"/>
      </w:pPr>
      <w:r w:rsidRPr="007345FD">
        <w:br w:type="page"/>
      </w:r>
      <w:r w:rsidRPr="007345FD">
        <w:lastRenderedPageBreak/>
        <w:t>Weiterbildungs- und Entwicklungsziele</w:t>
      </w:r>
    </w:p>
    <w:p w:rsidR="00AF1FD4" w:rsidRPr="005F4736" w:rsidRDefault="00AF1FD4" w:rsidP="00AF1FD4">
      <w:pPr>
        <w:pStyle w:val="Textkrper-Einzug2"/>
        <w:ind w:left="0"/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Arbeiten Sie hier die für die nächste Zeit erforderlichen Schulungs- und Informationsmaßnahmen heraus: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Auf welchem Gebiet werde ich mich weiterbilden, um meine jetzigen und zukünftigen Aufgabenstellungen (besser) erfüllen zu können?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</w:rPr>
      </w:pPr>
      <w:r w:rsidRPr="005F4736">
        <w:rPr>
          <w:rFonts w:ascii="Calibri" w:hAnsi="Calibri" w:cs="Calibri"/>
          <w:sz w:val="22"/>
        </w:rPr>
        <w:t>Auf welchen Gebieten möchte ich eine persönliche Verbesserung anstreben?</w:t>
      </w:r>
    </w:p>
    <w:p w:rsidR="00AF1FD4" w:rsidRPr="00954291" w:rsidRDefault="00AF1FD4" w:rsidP="0026100E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</w:rPr>
      </w:pPr>
      <w:r w:rsidRPr="00954291">
        <w:rPr>
          <w:rFonts w:ascii="Calibri" w:hAnsi="Calibri" w:cs="Calibri"/>
          <w:sz w:val="22"/>
        </w:rPr>
        <w:t>Welches Ziel setze ich mir im Bereich der Weiterbildung und welche Unterstützung brauche ich dabei?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</w:tbl>
    <w:p w:rsidR="00AF1FD4" w:rsidRPr="00420F2A" w:rsidRDefault="00AF1FD4" w:rsidP="00AF1FD4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18"/>
        </w:rPr>
      </w:pPr>
    </w:p>
    <w:p w:rsidR="00AF1FD4" w:rsidRPr="007345FD" w:rsidRDefault="00AF1FD4" w:rsidP="00AF1FD4">
      <w:pPr>
        <w:pStyle w:val="berschrift1"/>
        <w:numPr>
          <w:ilvl w:val="0"/>
          <w:numId w:val="6"/>
        </w:numPr>
        <w:spacing w:before="240" w:after="120"/>
        <w:jc w:val="both"/>
      </w:pPr>
      <w:r>
        <w:t>Erwartungen/Bedürfnisse de</w:t>
      </w:r>
      <w:r w:rsidRPr="007345FD">
        <w:t>r</w:t>
      </w:r>
      <w:r>
        <w:t xml:space="preserve"> Mitarbeitenden</w:t>
      </w:r>
    </w:p>
    <w:p w:rsidR="00AF1FD4" w:rsidRPr="005F4736" w:rsidRDefault="00AF1FD4" w:rsidP="00AF1FD4">
      <w:pPr>
        <w:pStyle w:val="Textkrper-Einzug2"/>
        <w:ind w:left="0"/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Hier sollten Ihre persönliche Anliegen, Ihre persönlichen Wünsche und Erwartungen im Hinblick auf Ihre berufliche Tätigkeit zur Sprache kommen, wie z.B.:</w:t>
      </w:r>
    </w:p>
    <w:p w:rsidR="00AF1FD4" w:rsidRPr="005F4736" w:rsidRDefault="00AF1FD4" w:rsidP="00AF1FD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  <w:sz w:val="22"/>
          <w:szCs w:val="22"/>
        </w:rPr>
      </w:pPr>
      <w:r w:rsidRPr="005F4736">
        <w:rPr>
          <w:rFonts w:ascii="Calibri" w:hAnsi="Calibri" w:cs="Calibri"/>
          <w:sz w:val="22"/>
          <w:szCs w:val="22"/>
        </w:rPr>
        <w:t>Was sind meine persönlichen Erwartungen und Bedürfnisse im Zusammenhang mit meiner Tätigkeit und beruflichen Entwicklung?</w:t>
      </w:r>
    </w:p>
    <w:p w:rsidR="00AF1FD4" w:rsidRPr="00954291" w:rsidRDefault="00AF1FD4" w:rsidP="00A01294">
      <w:pPr>
        <w:numPr>
          <w:ilvl w:val="0"/>
          <w:numId w:val="7"/>
        </w:numPr>
        <w:tabs>
          <w:tab w:val="clear" w:pos="720"/>
        </w:tabs>
        <w:rPr>
          <w:rFonts w:ascii="Calibri" w:hAnsi="Calibri" w:cs="Calibri"/>
        </w:rPr>
      </w:pPr>
      <w:r w:rsidRPr="00954291">
        <w:rPr>
          <w:rFonts w:ascii="Calibri" w:hAnsi="Calibri" w:cs="Calibri"/>
          <w:sz w:val="22"/>
          <w:szCs w:val="22"/>
        </w:rPr>
        <w:t>Was möchte ich in den nächsten Jahren in dieser Firma erreichen?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  <w:tr w:rsidR="00AF1FD4" w:rsidRPr="003C11B4" w:rsidTr="00954291">
        <w:tc>
          <w:tcPr>
            <w:tcW w:w="9210" w:type="dxa"/>
          </w:tcPr>
          <w:p w:rsidR="00AF1FD4" w:rsidRPr="003C11B4" w:rsidRDefault="00AF1FD4" w:rsidP="0087547A">
            <w:pPr>
              <w:rPr>
                <w:rFonts w:ascii="Calibri" w:hAnsi="Calibri" w:cs="Calibri"/>
              </w:rPr>
            </w:pPr>
          </w:p>
        </w:tc>
      </w:tr>
    </w:tbl>
    <w:p w:rsidR="00AF1FD4" w:rsidRPr="003C11B4" w:rsidRDefault="00AF1FD4" w:rsidP="00AF1FD4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954291" w:rsidRDefault="00954291" w:rsidP="00AF1FD4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AF1FD4" w:rsidRPr="003C11B4" w:rsidRDefault="00AF1FD4" w:rsidP="00AF1FD4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  <w:r w:rsidRPr="003C11B4">
        <w:rPr>
          <w:rFonts w:ascii="Calibri" w:hAnsi="Calibri" w:cs="Calibri"/>
        </w:rPr>
        <w:t>Vor- und Nachname des Mitarbeitenden</w:t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  <w:t>Datum</w:t>
      </w:r>
      <w:r>
        <w:rPr>
          <w:rFonts w:ascii="Calibri" w:hAnsi="Calibri" w:cs="Calibri"/>
        </w:rPr>
        <w:t>,</w:t>
      </w:r>
      <w:r w:rsidRPr="003C11B4">
        <w:rPr>
          <w:rFonts w:ascii="Calibri" w:hAnsi="Calibri" w:cs="Calibri"/>
        </w:rPr>
        <w:t xml:space="preserve"> Unterschrift</w:t>
      </w:r>
    </w:p>
    <w:p w:rsidR="00954291" w:rsidRDefault="00954291" w:rsidP="0095429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AF1FD4" w:rsidRPr="00954291" w:rsidRDefault="00AF1FD4" w:rsidP="0095429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  <w:r w:rsidRPr="003C11B4">
        <w:rPr>
          <w:rFonts w:ascii="Calibri" w:hAnsi="Calibri" w:cs="Calibri"/>
        </w:rPr>
        <w:t>Vor- und Nachname der Führungskraft</w:t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</w:r>
      <w:r w:rsidRPr="003C11B4">
        <w:rPr>
          <w:rFonts w:ascii="Calibri" w:hAnsi="Calibri" w:cs="Calibri"/>
        </w:rPr>
        <w:tab/>
        <w:t>Datum</w:t>
      </w:r>
      <w:r>
        <w:rPr>
          <w:rFonts w:ascii="Calibri" w:hAnsi="Calibri" w:cs="Calibri"/>
        </w:rPr>
        <w:t>,</w:t>
      </w:r>
      <w:r w:rsidRPr="003C11B4">
        <w:rPr>
          <w:rFonts w:ascii="Calibri" w:hAnsi="Calibri" w:cs="Calibri"/>
        </w:rPr>
        <w:t xml:space="preserve"> Unterschrift</w:t>
      </w:r>
    </w:p>
    <w:sectPr w:rsidR="00AF1FD4" w:rsidRPr="00954291" w:rsidSect="000B7CAC">
      <w:headerReference w:type="default" r:id="rId7"/>
      <w:footerReference w:type="default" r:id="rId8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15" w:rsidRDefault="00BD1915" w:rsidP="00453D25">
      <w:r>
        <w:separator/>
      </w:r>
    </w:p>
  </w:endnote>
  <w:endnote w:type="continuationSeparator" w:id="0">
    <w:p w:rsidR="00BD1915" w:rsidRDefault="00BD1915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115D0">
      <w:trPr>
        <w:jc w:val="center"/>
      </w:trPr>
      <w:tc>
        <w:tcPr>
          <w:tcW w:w="3118" w:type="dxa"/>
          <w:shd w:val="clear" w:color="auto" w:fill="E6E6E6"/>
        </w:tcPr>
        <w:p w:rsidR="00C115D0" w:rsidRPr="0059268F" w:rsidRDefault="00C115D0" w:rsidP="00453D25">
          <w:pPr>
            <w:pStyle w:val="Fuzeile"/>
          </w:pPr>
          <w:r w:rsidRPr="0059268F">
            <w:t xml:space="preserve">Erstellt: </w:t>
          </w:r>
          <w:r w:rsidRPr="000B7CAC">
            <w:t>Name / Abt. Kurzz.</w:t>
          </w:r>
        </w:p>
      </w:tc>
      <w:tc>
        <w:tcPr>
          <w:tcW w:w="3119" w:type="dxa"/>
          <w:shd w:val="clear" w:color="auto" w:fill="E6E6E6"/>
        </w:tcPr>
        <w:p w:rsidR="00C115D0" w:rsidRPr="000B7CAC" w:rsidRDefault="00C115D0" w:rsidP="00453D25">
          <w:pPr>
            <w:pStyle w:val="Fuzeile"/>
          </w:pPr>
          <w:r w:rsidRPr="000B7CAC">
            <w:t xml:space="preserve">Überprüft: </w:t>
          </w:r>
          <w:r w:rsidRPr="000B7CAC">
            <w:rPr>
              <w:rStyle w:val="Standard6ptZchnZchn"/>
              <w:sz w:val="16"/>
            </w:rPr>
            <w:t>Name / Abt. Kurzz.</w:t>
          </w:r>
        </w:p>
      </w:tc>
      <w:tc>
        <w:tcPr>
          <w:tcW w:w="3119" w:type="dxa"/>
          <w:shd w:val="clear" w:color="auto" w:fill="E6E6E6"/>
        </w:tcPr>
        <w:p w:rsidR="00C115D0" w:rsidRDefault="00C115D0" w:rsidP="00453D25">
          <w:pPr>
            <w:pStyle w:val="Fuzeile"/>
          </w:pPr>
          <w:r w:rsidRPr="00E20835">
            <w:t xml:space="preserve">Genehmigt: </w:t>
          </w:r>
          <w:r w:rsidRPr="000B7CAC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 xml:space="preserve"> / Abt. Kurzz.</w:t>
          </w:r>
        </w:p>
      </w:tc>
    </w:tr>
    <w:tr w:rsidR="00C115D0">
      <w:trPr>
        <w:trHeight w:val="417"/>
        <w:jc w:val="center"/>
      </w:trPr>
      <w:tc>
        <w:tcPr>
          <w:tcW w:w="3118" w:type="dxa"/>
          <w:shd w:val="clear" w:color="auto" w:fill="auto"/>
        </w:tcPr>
        <w:p w:rsidR="00C115D0" w:rsidRPr="000B7CAC" w:rsidRDefault="0072545D" w:rsidP="00453D25">
          <w:pPr>
            <w:pStyle w:val="Fuzeile"/>
          </w:pPr>
          <w:r>
            <w:t>xxx, QM, 03.10.16</w:t>
          </w:r>
        </w:p>
      </w:tc>
      <w:tc>
        <w:tcPr>
          <w:tcW w:w="3119" w:type="dxa"/>
          <w:shd w:val="clear" w:color="auto" w:fill="auto"/>
        </w:tcPr>
        <w:p w:rsidR="00C115D0" w:rsidRDefault="0072545D" w:rsidP="00453D25">
          <w:pPr>
            <w:pStyle w:val="Fuzeile"/>
          </w:pPr>
          <w:r>
            <w:t>xxx, QM, 03.10.16</w:t>
          </w:r>
        </w:p>
      </w:tc>
      <w:tc>
        <w:tcPr>
          <w:tcW w:w="3119" w:type="dxa"/>
        </w:tcPr>
        <w:p w:rsidR="00C115D0" w:rsidRDefault="0072545D" w:rsidP="00453D25">
          <w:pPr>
            <w:pStyle w:val="Fuzeile"/>
          </w:pPr>
          <w:r>
            <w:t>xxx, GF, 06.10.16</w:t>
          </w:r>
        </w:p>
      </w:tc>
    </w:tr>
    <w:tr w:rsidR="00C115D0">
      <w:trPr>
        <w:trHeight w:val="70"/>
        <w:jc w:val="center"/>
      </w:trPr>
      <w:tc>
        <w:tcPr>
          <w:tcW w:w="3118" w:type="dxa"/>
          <w:shd w:val="clear" w:color="auto" w:fill="auto"/>
        </w:tcPr>
        <w:p w:rsidR="00C115D0" w:rsidRDefault="00366FCE" w:rsidP="00453D25">
          <w:pPr>
            <w:pStyle w:val="Standard6pt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72545D">
            <w:rPr>
              <w:noProof/>
            </w:rPr>
            <w:t>21. Oktober 2016</w:t>
          </w:r>
          <w:r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</w:tcPr>
        <w:p w:rsidR="00C115D0" w:rsidRDefault="00366FCE" w:rsidP="00AF1FD4">
          <w:pPr>
            <w:pStyle w:val="Standard6pt"/>
            <w:spacing w:line="240" w:lineRule="auto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AF1FD4">
            <w:rPr>
              <w:noProof/>
            </w:rPr>
            <w:t>R:\_Produkte\Seminare Qualitätsmanagement\aktuelle Unterlagen QMB_1\0600 Management von Ressourcen\060200_FO_05 Mitarbeitergespräch_Muster_141003.docx</w:t>
          </w:r>
          <w:r>
            <w:rPr>
              <w:noProof/>
            </w:rPr>
            <w:fldChar w:fldCharType="end"/>
          </w:r>
        </w:p>
      </w:tc>
    </w:tr>
  </w:tbl>
  <w:p w:rsidR="00C115D0" w:rsidRDefault="00C115D0" w:rsidP="00453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15" w:rsidRDefault="00BD1915" w:rsidP="00453D25">
      <w:r>
        <w:separator/>
      </w:r>
    </w:p>
  </w:footnote>
  <w:footnote w:type="continuationSeparator" w:id="0">
    <w:p w:rsidR="00BD1915" w:rsidRDefault="00BD1915" w:rsidP="0045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2122"/>
      <w:gridCol w:w="5614"/>
      <w:gridCol w:w="660"/>
      <w:gridCol w:w="1243"/>
    </w:tblGrid>
    <w:tr w:rsidR="00C115D0" w:rsidTr="00AF1FD4">
      <w:trPr>
        <w:jc w:val="center"/>
      </w:trPr>
      <w:tc>
        <w:tcPr>
          <w:tcW w:w="2122" w:type="dxa"/>
          <w:vMerge w:val="restart"/>
        </w:tcPr>
        <w:p w:rsidR="00C115D0" w:rsidRDefault="000F6E53" w:rsidP="00453D25">
          <w:pPr>
            <w:pStyle w:val="Standard8pt"/>
          </w:pPr>
          <w:r>
            <w:rPr>
              <w:noProof/>
              <w:lang w:val="de-AT" w:eastAsia="de-AT"/>
            </w:rPr>
            <w:t>&lt;LOGO&gt;</w:t>
          </w:r>
        </w:p>
      </w:tc>
      <w:tc>
        <w:tcPr>
          <w:tcW w:w="5614" w:type="dxa"/>
          <w:vMerge w:val="restart"/>
        </w:tcPr>
        <w:p w:rsidR="00C115D0" w:rsidRPr="00453D25" w:rsidRDefault="00AF1FD4" w:rsidP="00AF1FD4">
          <w:pPr>
            <w:pStyle w:val="StandardFett"/>
            <w:jc w:val="center"/>
          </w:pPr>
          <w:r>
            <w:t>Mitarbeitergespräch</w:t>
          </w:r>
        </w:p>
      </w:tc>
      <w:tc>
        <w:tcPr>
          <w:tcW w:w="660" w:type="dxa"/>
        </w:tcPr>
        <w:p w:rsidR="00C115D0" w:rsidRPr="00453D25" w:rsidRDefault="00C115D0" w:rsidP="00453D25">
          <w:pPr>
            <w:pStyle w:val="Standard6pt"/>
          </w:pPr>
          <w:r w:rsidRPr="00453D25">
            <w:t>Dok.:</w:t>
          </w:r>
        </w:p>
      </w:tc>
      <w:tc>
        <w:tcPr>
          <w:tcW w:w="1243" w:type="dxa"/>
        </w:tcPr>
        <w:p w:rsidR="00C115D0" w:rsidRPr="00453D25" w:rsidRDefault="003D1486" w:rsidP="00AF1FD4">
          <w:pPr>
            <w:pStyle w:val="Standard6pt"/>
          </w:pPr>
          <w:r>
            <w:t>0</w:t>
          </w:r>
          <w:r w:rsidR="0072545D">
            <w:t>7</w:t>
          </w:r>
          <w:r>
            <w:t>02</w:t>
          </w:r>
          <w:r w:rsidR="00AF1FD4">
            <w:t>00</w:t>
          </w:r>
          <w:r>
            <w:t>_FO</w:t>
          </w:r>
          <w:r w:rsidR="00C115D0" w:rsidRPr="00453D25">
            <w:t>_0</w:t>
          </w:r>
          <w:r w:rsidR="00AF1FD4">
            <w:t>5</w:t>
          </w:r>
        </w:p>
      </w:tc>
    </w:tr>
    <w:tr w:rsidR="00C115D0" w:rsidTr="00AF1FD4">
      <w:trPr>
        <w:jc w:val="center"/>
      </w:trPr>
      <w:tc>
        <w:tcPr>
          <w:tcW w:w="2122" w:type="dxa"/>
          <w:vMerge/>
        </w:tcPr>
        <w:p w:rsidR="00C115D0" w:rsidRDefault="00C115D0" w:rsidP="00453D25">
          <w:pPr>
            <w:pStyle w:val="Standard8pt"/>
          </w:pPr>
        </w:p>
      </w:tc>
      <w:tc>
        <w:tcPr>
          <w:tcW w:w="5614" w:type="dxa"/>
          <w:vMerge/>
        </w:tcPr>
        <w:p w:rsidR="00C115D0" w:rsidRDefault="00C115D0" w:rsidP="00453D25">
          <w:pPr>
            <w:pStyle w:val="Standard8pt"/>
          </w:pPr>
        </w:p>
      </w:tc>
      <w:tc>
        <w:tcPr>
          <w:tcW w:w="660" w:type="dxa"/>
        </w:tcPr>
        <w:p w:rsidR="00C115D0" w:rsidRPr="00453D25" w:rsidRDefault="00C115D0" w:rsidP="00453D25">
          <w:pPr>
            <w:pStyle w:val="Standard6pt"/>
          </w:pPr>
          <w:r w:rsidRPr="00453D25">
            <w:t>Rev.:</w:t>
          </w:r>
        </w:p>
      </w:tc>
      <w:tc>
        <w:tcPr>
          <w:tcW w:w="1243" w:type="dxa"/>
        </w:tcPr>
        <w:p w:rsidR="00C115D0" w:rsidRPr="00453D25" w:rsidRDefault="00AF1FD4" w:rsidP="00453D25">
          <w:pPr>
            <w:pStyle w:val="Standard6pt"/>
          </w:pPr>
          <w:r>
            <w:t>00</w:t>
          </w:r>
        </w:p>
      </w:tc>
    </w:tr>
    <w:tr w:rsidR="00C115D0" w:rsidTr="00AF1FD4">
      <w:trPr>
        <w:trHeight w:val="581"/>
        <w:jc w:val="center"/>
      </w:trPr>
      <w:tc>
        <w:tcPr>
          <w:tcW w:w="2122" w:type="dxa"/>
          <w:vMerge/>
        </w:tcPr>
        <w:p w:rsidR="00C115D0" w:rsidRDefault="00C115D0" w:rsidP="00453D25">
          <w:pPr>
            <w:pStyle w:val="Standard8pt"/>
          </w:pPr>
        </w:p>
      </w:tc>
      <w:tc>
        <w:tcPr>
          <w:tcW w:w="5614" w:type="dxa"/>
          <w:vMerge/>
        </w:tcPr>
        <w:p w:rsidR="00C115D0" w:rsidRDefault="00C115D0" w:rsidP="00453D25">
          <w:pPr>
            <w:pStyle w:val="Standard8pt"/>
          </w:pPr>
        </w:p>
      </w:tc>
      <w:tc>
        <w:tcPr>
          <w:tcW w:w="660" w:type="dxa"/>
        </w:tcPr>
        <w:p w:rsidR="00C115D0" w:rsidRPr="00453D25" w:rsidRDefault="00C115D0" w:rsidP="00453D25">
          <w:pPr>
            <w:pStyle w:val="Standard6pt"/>
          </w:pPr>
          <w:r w:rsidRPr="00453D25">
            <w:t>Seite:</w:t>
          </w:r>
        </w:p>
      </w:tc>
      <w:tc>
        <w:tcPr>
          <w:tcW w:w="1243" w:type="dxa"/>
        </w:tcPr>
        <w:p w:rsidR="00C115D0" w:rsidRPr="00453D25" w:rsidRDefault="00366FCE" w:rsidP="00453D25">
          <w:pPr>
            <w:pStyle w:val="Standard6p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545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C115D0" w:rsidRPr="00453D25"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2545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C115D0" w:rsidRDefault="00C115D0" w:rsidP="00453D25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05C75467"/>
    <w:multiLevelType w:val="hybridMultilevel"/>
    <w:tmpl w:val="99C8F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09AA"/>
    <w:multiLevelType w:val="hybridMultilevel"/>
    <w:tmpl w:val="E93E6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4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5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6" w15:restartNumberingAfterBreak="0">
    <w:nsid w:val="67AF7524"/>
    <w:multiLevelType w:val="multilevel"/>
    <w:tmpl w:val="1220B98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25"/>
    <w:rsid w:val="00066692"/>
    <w:rsid w:val="000B7CAC"/>
    <w:rsid w:val="000E75CE"/>
    <w:rsid w:val="000F6E53"/>
    <w:rsid w:val="001100B1"/>
    <w:rsid w:val="00134A6E"/>
    <w:rsid w:val="001B4EF4"/>
    <w:rsid w:val="00205EE3"/>
    <w:rsid w:val="00252912"/>
    <w:rsid w:val="00253319"/>
    <w:rsid w:val="002809D0"/>
    <w:rsid w:val="002E1C03"/>
    <w:rsid w:val="002F3E10"/>
    <w:rsid w:val="0036178F"/>
    <w:rsid w:val="00366FCE"/>
    <w:rsid w:val="0038131C"/>
    <w:rsid w:val="00387448"/>
    <w:rsid w:val="003D1486"/>
    <w:rsid w:val="0040492A"/>
    <w:rsid w:val="00420F2A"/>
    <w:rsid w:val="00453D25"/>
    <w:rsid w:val="004972BE"/>
    <w:rsid w:val="00504007"/>
    <w:rsid w:val="005429E7"/>
    <w:rsid w:val="0059268F"/>
    <w:rsid w:val="00595A5E"/>
    <w:rsid w:val="005C379F"/>
    <w:rsid w:val="005C70EC"/>
    <w:rsid w:val="005F4736"/>
    <w:rsid w:val="006235A9"/>
    <w:rsid w:val="00636627"/>
    <w:rsid w:val="006A578B"/>
    <w:rsid w:val="006B49DF"/>
    <w:rsid w:val="006D3E14"/>
    <w:rsid w:val="0072545D"/>
    <w:rsid w:val="0072726C"/>
    <w:rsid w:val="00735D89"/>
    <w:rsid w:val="00797AD3"/>
    <w:rsid w:val="00811ADA"/>
    <w:rsid w:val="008817D3"/>
    <w:rsid w:val="00882940"/>
    <w:rsid w:val="008B16BF"/>
    <w:rsid w:val="008C3364"/>
    <w:rsid w:val="008C4AF5"/>
    <w:rsid w:val="009226AC"/>
    <w:rsid w:val="00954291"/>
    <w:rsid w:val="00963A02"/>
    <w:rsid w:val="00965C2B"/>
    <w:rsid w:val="00977020"/>
    <w:rsid w:val="00982C17"/>
    <w:rsid w:val="00985D61"/>
    <w:rsid w:val="00A04FD2"/>
    <w:rsid w:val="00A87F4F"/>
    <w:rsid w:val="00AE5E87"/>
    <w:rsid w:val="00AE747B"/>
    <w:rsid w:val="00AF1FD4"/>
    <w:rsid w:val="00BD1915"/>
    <w:rsid w:val="00C115D0"/>
    <w:rsid w:val="00C71F68"/>
    <w:rsid w:val="00CA5026"/>
    <w:rsid w:val="00CF437F"/>
    <w:rsid w:val="00D37D6F"/>
    <w:rsid w:val="00DB6D17"/>
    <w:rsid w:val="00E82EF0"/>
    <w:rsid w:val="00F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7C1495B"/>
  <w15:docId w15:val="{7CF739E6-C3F6-4E04-A516-7F8ED18C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D1486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AF1FD4"/>
    <w:pPr>
      <w:ind w:left="708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F1FD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notech\ISO%209001\0402_Dokumentation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</Template>
  <TotalTime>0</TotalTime>
  <Pages>4</Pages>
  <Words>458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2</cp:revision>
  <cp:lastPrinted>2013-10-15T04:03:00Z</cp:lastPrinted>
  <dcterms:created xsi:type="dcterms:W3CDTF">2016-10-21T08:21:00Z</dcterms:created>
  <dcterms:modified xsi:type="dcterms:W3CDTF">2016-10-21T08:21:00Z</dcterms:modified>
</cp:coreProperties>
</file>