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4E" w:rsidRPr="003364D8" w:rsidRDefault="00C24A4E" w:rsidP="00C24A4E">
      <w:pPr>
        <w:pStyle w:val="berschrift1"/>
        <w:rPr>
          <w:lang w:val="de-AT"/>
        </w:rPr>
      </w:pPr>
      <w:r w:rsidRPr="003364D8">
        <w:rPr>
          <w:lang w:val="de-AT"/>
        </w:rPr>
        <w:t>Instruktor(en)</w:t>
      </w:r>
      <w:bookmarkStart w:id="0" w:name="_GoBack"/>
      <w:bookmarkEnd w:id="0"/>
    </w:p>
    <w:p w:rsidR="00C24A4E" w:rsidRPr="003364D8" w:rsidRDefault="00C24A4E" w:rsidP="00C24A4E">
      <w:pPr>
        <w:ind w:left="284"/>
        <w:rPr>
          <w:rFonts w:ascii="Arial" w:hAnsi="Arial" w:cs="Arial"/>
          <w:lang w:val="de-AT"/>
        </w:rPr>
      </w:pPr>
    </w:p>
    <w:p w:rsidR="00C24A4E" w:rsidRPr="003364D8" w:rsidRDefault="00C24A4E" w:rsidP="00C24A4E">
      <w:pPr>
        <w:pStyle w:val="berschrift1"/>
        <w:rPr>
          <w:lang w:val="de-AT"/>
        </w:rPr>
      </w:pPr>
      <w:r w:rsidRPr="003364D8">
        <w:rPr>
          <w:lang w:val="de-AT"/>
        </w:rPr>
        <w:t>Schulungsschwerpunkte</w:t>
      </w:r>
    </w:p>
    <w:p w:rsidR="00C24A4E" w:rsidRDefault="00C24A4E" w:rsidP="00C24A4E">
      <w:pPr>
        <w:ind w:left="284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Überblick über </w:t>
      </w:r>
      <w:r w:rsidR="00B549FB">
        <w:rPr>
          <w:rFonts w:ascii="Arial" w:hAnsi="Arial" w:cs="Arial"/>
          <w:lang w:val="de-AT"/>
        </w:rPr>
        <w:t>…</w:t>
      </w:r>
    </w:p>
    <w:p w:rsidR="00C24A4E" w:rsidRPr="003364D8" w:rsidRDefault="00C24A4E" w:rsidP="00C24A4E">
      <w:pPr>
        <w:ind w:left="284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Aufzeichnungen</w:t>
      </w:r>
    </w:p>
    <w:p w:rsidR="00C24A4E" w:rsidRPr="003364D8" w:rsidRDefault="00C24A4E" w:rsidP="00C24A4E">
      <w:pPr>
        <w:ind w:left="284"/>
        <w:rPr>
          <w:rFonts w:ascii="Arial" w:hAnsi="Arial" w:cs="Arial"/>
          <w:lang w:val="de-AT"/>
        </w:rPr>
      </w:pPr>
    </w:p>
    <w:p w:rsidR="00C24A4E" w:rsidRDefault="00C24A4E" w:rsidP="00C24A4E">
      <w:pPr>
        <w:pStyle w:val="berschrift1"/>
        <w:rPr>
          <w:lang w:val="de-AT"/>
        </w:rPr>
      </w:pPr>
      <w:r>
        <w:rPr>
          <w:lang w:val="de-AT"/>
        </w:rPr>
        <w:t>Teilnahmebestätigung</w:t>
      </w:r>
    </w:p>
    <w:p w:rsidR="00C24A4E" w:rsidRDefault="00C24A4E" w:rsidP="00C24A4E">
      <w:pPr>
        <w:rPr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25"/>
      </w:tblGrid>
      <w:tr w:rsidR="00C24A4E" w:rsidRPr="00C24A4E" w:rsidTr="00C24A4E">
        <w:tc>
          <w:tcPr>
            <w:tcW w:w="2448" w:type="pct"/>
            <w:shd w:val="clear" w:color="auto" w:fill="F3F3F3"/>
            <w:vAlign w:val="center"/>
          </w:tcPr>
          <w:p w:rsidR="00C24A4E" w:rsidRPr="00C24A4E" w:rsidRDefault="00C24A4E" w:rsidP="00C24A4E">
            <w:pPr>
              <w:jc w:val="center"/>
              <w:rPr>
                <w:rFonts w:ascii="Arial" w:hAnsi="Arial" w:cs="Arial"/>
                <w:lang w:val="de-AT"/>
              </w:rPr>
            </w:pPr>
            <w:r w:rsidRPr="00C24A4E">
              <w:rPr>
                <w:rFonts w:ascii="Arial" w:hAnsi="Arial" w:cs="Arial"/>
                <w:lang w:val="de-AT"/>
              </w:rPr>
              <w:t>Name</w:t>
            </w:r>
          </w:p>
        </w:tc>
        <w:tc>
          <w:tcPr>
            <w:tcW w:w="2552" w:type="pct"/>
            <w:shd w:val="clear" w:color="auto" w:fill="F3F3F3"/>
            <w:vAlign w:val="center"/>
          </w:tcPr>
          <w:p w:rsidR="00C24A4E" w:rsidRPr="00C24A4E" w:rsidRDefault="00C24A4E" w:rsidP="00C24A4E">
            <w:pPr>
              <w:jc w:val="center"/>
              <w:rPr>
                <w:rFonts w:ascii="Arial" w:hAnsi="Arial" w:cs="Arial"/>
                <w:lang w:val="de-AT"/>
              </w:rPr>
            </w:pPr>
            <w:r w:rsidRPr="00C24A4E">
              <w:rPr>
                <w:rFonts w:ascii="Arial" w:hAnsi="Arial" w:cs="Arial"/>
                <w:lang w:val="de-AT"/>
              </w:rPr>
              <w:t>Unterschrift</w:t>
            </w: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  <w:tr w:rsidR="00C24A4E" w:rsidRPr="00C24A4E" w:rsidTr="00C24A4E">
        <w:trPr>
          <w:trHeight w:val="206"/>
        </w:trPr>
        <w:tc>
          <w:tcPr>
            <w:tcW w:w="2448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  <w:tc>
          <w:tcPr>
            <w:tcW w:w="2552" w:type="pct"/>
            <w:vAlign w:val="center"/>
          </w:tcPr>
          <w:p w:rsidR="00C24A4E" w:rsidRPr="00C24A4E" w:rsidRDefault="00C24A4E" w:rsidP="007C3A94">
            <w:pPr>
              <w:rPr>
                <w:lang w:val="de-AT"/>
              </w:rPr>
            </w:pPr>
          </w:p>
        </w:tc>
      </w:tr>
    </w:tbl>
    <w:p w:rsidR="00C24A4E" w:rsidRPr="00472A16" w:rsidRDefault="00C24A4E" w:rsidP="00C24A4E">
      <w:pPr>
        <w:rPr>
          <w:sz w:val="16"/>
          <w:lang w:val="de-AT"/>
        </w:rPr>
      </w:pPr>
    </w:p>
    <w:p w:rsidR="00C24A4E" w:rsidRDefault="00C24A4E" w:rsidP="00C24A4E">
      <w:pPr>
        <w:rPr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652"/>
      </w:tblGrid>
      <w:tr w:rsidR="00C24A4E" w:rsidRPr="00C24A4E" w:rsidTr="00C24A4E">
        <w:tc>
          <w:tcPr>
            <w:tcW w:w="2433" w:type="pct"/>
            <w:shd w:val="clear" w:color="auto" w:fill="F3F3F3"/>
            <w:vAlign w:val="center"/>
          </w:tcPr>
          <w:p w:rsidR="00C24A4E" w:rsidRPr="00C24A4E" w:rsidRDefault="00C24A4E" w:rsidP="00C24A4E">
            <w:pPr>
              <w:jc w:val="center"/>
              <w:rPr>
                <w:rFonts w:ascii="Arial" w:hAnsi="Arial" w:cs="Arial"/>
                <w:sz w:val="16"/>
                <w:lang w:val="de-AT"/>
              </w:rPr>
            </w:pPr>
            <w:r w:rsidRPr="00C24A4E">
              <w:rPr>
                <w:rFonts w:ascii="Arial" w:hAnsi="Arial" w:cs="Arial"/>
                <w:sz w:val="16"/>
                <w:lang w:val="de-AT"/>
              </w:rPr>
              <w:t>Schulung durchgeführt von</w:t>
            </w:r>
          </w:p>
        </w:tc>
        <w:tc>
          <w:tcPr>
            <w:tcW w:w="2567" w:type="pct"/>
            <w:shd w:val="clear" w:color="auto" w:fill="F3F3F3"/>
            <w:vAlign w:val="center"/>
          </w:tcPr>
          <w:p w:rsidR="00C24A4E" w:rsidRPr="00C24A4E" w:rsidRDefault="00C24A4E" w:rsidP="00C24A4E">
            <w:pPr>
              <w:jc w:val="center"/>
              <w:rPr>
                <w:rFonts w:ascii="Arial" w:hAnsi="Arial" w:cs="Arial"/>
                <w:lang w:val="de-AT"/>
              </w:rPr>
            </w:pPr>
            <w:r w:rsidRPr="00C24A4E">
              <w:rPr>
                <w:rFonts w:ascii="Arial" w:hAnsi="Arial" w:cs="Arial"/>
                <w:sz w:val="16"/>
                <w:lang w:val="de-AT"/>
              </w:rPr>
              <w:t>Schulung erfolgreich</w:t>
            </w:r>
          </w:p>
        </w:tc>
      </w:tr>
      <w:tr w:rsidR="00C24A4E" w:rsidRPr="00C24A4E" w:rsidTr="00C24A4E">
        <w:tc>
          <w:tcPr>
            <w:tcW w:w="2433" w:type="pct"/>
            <w:vAlign w:val="center"/>
          </w:tcPr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sz w:val="12"/>
                <w:lang w:val="de-AT"/>
              </w:rPr>
            </w:pP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  <w:p w:rsidR="00CE1A39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  <w:r w:rsidRPr="00C24A4E">
              <w:rPr>
                <w:rFonts w:ascii="Arial" w:hAnsi="Arial" w:cs="Arial"/>
                <w:lang w:val="de-AT"/>
              </w:rPr>
              <w:t xml:space="preserve">___________________   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  <w:r w:rsidRPr="00C24A4E">
              <w:rPr>
                <w:rFonts w:ascii="Arial" w:hAnsi="Arial" w:cs="Arial"/>
                <w:lang w:val="de-AT"/>
              </w:rPr>
              <w:t>Datum:_________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C24A4E" w:rsidRPr="00C24A4E" w:rsidRDefault="00F102CA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&lt;Führungskraft&gt;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</w:p>
        </w:tc>
        <w:tc>
          <w:tcPr>
            <w:tcW w:w="2567" w:type="pct"/>
            <w:vAlign w:val="center"/>
          </w:tcPr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sz w:val="14"/>
                <w:lang w:val="de-AT"/>
              </w:rPr>
            </w:pP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sz w:val="18"/>
                <w:lang w:val="de-AT"/>
              </w:rPr>
            </w:pPr>
          </w:p>
          <w:p w:rsidR="00CE1A39" w:rsidRDefault="00C24A4E" w:rsidP="00C24A4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24A4E">
              <w:rPr>
                <w:rFonts w:ascii="Arial" w:hAnsi="Arial" w:cs="Arial"/>
                <w:lang w:val="en-GB"/>
              </w:rPr>
              <w:t xml:space="preserve">_____________________   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24A4E">
              <w:rPr>
                <w:rFonts w:ascii="Arial" w:hAnsi="Arial" w:cs="Arial"/>
                <w:lang w:val="en-GB"/>
              </w:rPr>
              <w:t>Datum:_________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 </w:t>
            </w:r>
          </w:p>
          <w:p w:rsidR="00F102CA" w:rsidRPr="00F102CA" w:rsidRDefault="00F102CA" w:rsidP="00F102CA">
            <w:pPr>
              <w:spacing w:line="360" w:lineRule="auto"/>
              <w:rPr>
                <w:rFonts w:ascii="Arial" w:hAnsi="Arial" w:cs="Arial"/>
                <w:lang w:val="de-AT"/>
              </w:rPr>
            </w:pPr>
            <w:r w:rsidRPr="00F102CA">
              <w:rPr>
                <w:rFonts w:ascii="Arial" w:hAnsi="Arial" w:cs="Arial"/>
                <w:lang w:val="de-AT"/>
              </w:rPr>
              <w:t>&lt;Führungskraft&gt;</w:t>
            </w:r>
          </w:p>
          <w:p w:rsidR="00C24A4E" w:rsidRPr="00C24A4E" w:rsidRDefault="00C24A4E" w:rsidP="00C24A4E">
            <w:pPr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</w:p>
        </w:tc>
      </w:tr>
    </w:tbl>
    <w:p w:rsidR="000B7CAC" w:rsidRPr="005C70EC" w:rsidRDefault="000B7CAC" w:rsidP="00770B18">
      <w:pPr>
        <w:ind w:left="0"/>
      </w:pPr>
    </w:p>
    <w:sectPr w:rsidR="000B7CAC" w:rsidRPr="005C70EC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3" w:rsidRDefault="008811C3">
      <w:r>
        <w:separator/>
      </w:r>
    </w:p>
  </w:endnote>
  <w:endnote w:type="continuationSeparator" w:id="0">
    <w:p w:rsidR="008811C3" w:rsidRDefault="0088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115D0" w:rsidRPr="00133F7D" w:rsidTr="00684058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C115D0" w:rsidRPr="00133F7D" w:rsidRDefault="00C115D0" w:rsidP="00133F7D">
          <w:pPr>
            <w:pStyle w:val="Fuzeile"/>
            <w:suppressAutoHyphens/>
            <w:jc w:val="both"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Erstellt:</w:t>
          </w:r>
          <w:r w:rsidRPr="00133F7D">
            <w:rPr>
              <w:sz w:val="12"/>
              <w:szCs w:val="12"/>
            </w:rPr>
            <w:t xml:space="preserve"> 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C115D0" w:rsidRPr="00133F7D" w:rsidRDefault="00C115D0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Überprüft: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C115D0" w:rsidRPr="00133F7D" w:rsidRDefault="00C115D0" w:rsidP="00133F7D">
          <w:pPr>
            <w:pStyle w:val="Fuzeile"/>
            <w:suppressAutoHyphens/>
            <w:rPr>
              <w:sz w:val="12"/>
              <w:szCs w:val="12"/>
            </w:rPr>
          </w:pPr>
          <w:r w:rsidRPr="00133F7D">
            <w:rPr>
              <w:b/>
              <w:sz w:val="12"/>
              <w:szCs w:val="12"/>
            </w:rPr>
            <w:t>Genehmigt:</w:t>
          </w:r>
          <w:r w:rsidRPr="00133F7D">
            <w:rPr>
              <w:sz w:val="12"/>
              <w:szCs w:val="12"/>
            </w:rPr>
            <w:t xml:space="preserve"> </w:t>
          </w:r>
          <w:r w:rsidRPr="00133F7D">
            <w:rPr>
              <w:rStyle w:val="Standard6ptZchnZchn"/>
              <w:szCs w:val="12"/>
            </w:rPr>
            <w:t>Name</w:t>
          </w:r>
          <w:r w:rsidR="000A663B" w:rsidRPr="00133F7D">
            <w:rPr>
              <w:rStyle w:val="Standard6ptZchnZchn"/>
              <w:szCs w:val="12"/>
            </w:rPr>
            <w:t xml:space="preserve"> / Abteilung Kurzzeichen</w:t>
          </w:r>
        </w:p>
      </w:tc>
    </w:tr>
    <w:tr w:rsidR="00C115D0" w:rsidRPr="00133F7D" w:rsidTr="00684058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C115D0" w:rsidRPr="006B0897" w:rsidRDefault="00DD63A8" w:rsidP="00133F7D">
          <w:pPr>
            <w:pStyle w:val="Fuzeile"/>
            <w:suppressAutoHyphens/>
            <w:rPr>
              <w:szCs w:val="12"/>
            </w:rPr>
          </w:pPr>
          <w:r>
            <w:rPr>
              <w:szCs w:val="12"/>
            </w:rPr>
            <w:t>… …, QM, 03.10.16</w:t>
          </w:r>
        </w:p>
      </w:tc>
      <w:tc>
        <w:tcPr>
          <w:tcW w:w="3119" w:type="dxa"/>
          <w:shd w:val="clear" w:color="auto" w:fill="auto"/>
          <w:vAlign w:val="center"/>
        </w:tcPr>
        <w:p w:rsidR="00C115D0" w:rsidRPr="006B0897" w:rsidRDefault="006B0897" w:rsidP="00133F7D">
          <w:pPr>
            <w:pStyle w:val="Fuzeile"/>
            <w:suppressAutoHyphens/>
            <w:rPr>
              <w:szCs w:val="12"/>
            </w:rPr>
          </w:pPr>
          <w:r w:rsidRPr="006B0897">
            <w:rPr>
              <w:szCs w:val="12"/>
            </w:rPr>
            <w:t xml:space="preserve">… …, </w:t>
          </w:r>
          <w:r w:rsidR="00DD63A8">
            <w:rPr>
              <w:szCs w:val="12"/>
            </w:rPr>
            <w:t>QM, 06.10.16</w:t>
          </w:r>
        </w:p>
      </w:tc>
      <w:tc>
        <w:tcPr>
          <w:tcW w:w="3119" w:type="dxa"/>
          <w:vAlign w:val="center"/>
        </w:tcPr>
        <w:p w:rsidR="00C115D0" w:rsidRPr="006B0897" w:rsidRDefault="00DD63A8" w:rsidP="00133F7D">
          <w:pPr>
            <w:pStyle w:val="Fuzeile"/>
            <w:suppressAutoHyphens/>
            <w:rPr>
              <w:szCs w:val="12"/>
            </w:rPr>
          </w:pPr>
          <w:proofErr w:type="gramStart"/>
          <w:r>
            <w:rPr>
              <w:szCs w:val="12"/>
            </w:rPr>
            <w:t>..</w:t>
          </w:r>
          <w:proofErr w:type="gramEnd"/>
          <w:r>
            <w:rPr>
              <w:szCs w:val="12"/>
            </w:rPr>
            <w:t xml:space="preserve"> .., QM, 07.10.16</w:t>
          </w:r>
        </w:p>
      </w:tc>
    </w:tr>
    <w:tr w:rsidR="00C115D0" w:rsidRPr="00133F7D" w:rsidTr="00684058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C115D0" w:rsidRPr="00133F7D" w:rsidRDefault="00CD71D0" w:rsidP="00133F7D">
          <w:pPr>
            <w:pStyle w:val="Standard6pt"/>
            <w:suppressAutoHyphens/>
            <w:ind w:left="34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="002E5B95" w:rsidRPr="00133F7D">
            <w:rPr>
              <w:szCs w:val="12"/>
            </w:rPr>
            <w:instrText xml:space="preserve"> DATE \@ "dd. MMMM yyyy" \* MERGEFORMAT </w:instrText>
          </w:r>
          <w:r w:rsidRPr="00133F7D">
            <w:rPr>
              <w:szCs w:val="12"/>
            </w:rPr>
            <w:fldChar w:fldCharType="separate"/>
          </w:r>
          <w:r w:rsidR="00442CB0">
            <w:rPr>
              <w:noProof/>
              <w:szCs w:val="12"/>
            </w:rPr>
            <w:t>21. Oktober 2016</w:t>
          </w:r>
          <w:r w:rsidRPr="00133F7D">
            <w:rPr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C115D0" w:rsidRPr="00133F7D" w:rsidRDefault="00CD71D0" w:rsidP="00133F7D">
          <w:pPr>
            <w:pStyle w:val="Standard6pt"/>
            <w:suppressAutoHyphens/>
            <w:ind w:left="0"/>
            <w:rPr>
              <w:szCs w:val="12"/>
            </w:rPr>
          </w:pPr>
          <w:r w:rsidRPr="00133F7D">
            <w:rPr>
              <w:szCs w:val="12"/>
            </w:rPr>
            <w:fldChar w:fldCharType="begin"/>
          </w:r>
          <w:r w:rsidR="002E5B95" w:rsidRPr="00133F7D">
            <w:rPr>
              <w:szCs w:val="12"/>
            </w:rPr>
            <w:instrText xml:space="preserve"> FILENAME \p </w:instrText>
          </w:r>
          <w:r w:rsidRPr="00133F7D">
            <w:rPr>
              <w:szCs w:val="12"/>
            </w:rPr>
            <w:fldChar w:fldCharType="separate"/>
          </w:r>
          <w:r w:rsidR="00442CB0">
            <w:rPr>
              <w:noProof/>
              <w:szCs w:val="12"/>
            </w:rPr>
            <w:t>R:\_Produkte\Seminar QM Qualitätsmanagement\aktuelle Unterlagen QMB_1\0700 Unterstützung\070200_FO_02 Unterweisung_Muster_161021.docx</w:t>
          </w:r>
          <w:r w:rsidRPr="00133F7D">
            <w:rPr>
              <w:szCs w:val="12"/>
            </w:rPr>
            <w:fldChar w:fldCharType="end"/>
          </w:r>
        </w:p>
      </w:tc>
    </w:tr>
  </w:tbl>
  <w:p w:rsidR="00C115D0" w:rsidRDefault="00C11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3" w:rsidRDefault="008811C3">
      <w:r>
        <w:separator/>
      </w:r>
    </w:p>
  </w:footnote>
  <w:footnote w:type="continuationSeparator" w:id="0">
    <w:p w:rsidR="008811C3" w:rsidRDefault="0088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7"/>
      <w:gridCol w:w="5189"/>
      <w:gridCol w:w="660"/>
      <w:gridCol w:w="1243"/>
    </w:tblGrid>
    <w:tr w:rsidR="00C24A4E" w:rsidTr="00CE1A39">
      <w:trPr>
        <w:jc w:val="center"/>
      </w:trPr>
      <w:tc>
        <w:tcPr>
          <w:tcW w:w="2547" w:type="dxa"/>
          <w:vMerge w:val="restart"/>
          <w:vAlign w:val="center"/>
        </w:tcPr>
        <w:p w:rsidR="00C24A4E" w:rsidRDefault="00097AC7" w:rsidP="00684058">
          <w:pPr>
            <w:pStyle w:val="Standard8pt"/>
            <w:suppressAutoHyphens/>
            <w:ind w:left="0" w:right="323"/>
          </w:pPr>
          <w:r>
            <w:rPr>
              <w:rFonts w:cs="Arial"/>
              <w:noProof/>
              <w:lang w:val="de-AT" w:eastAsia="de-AT"/>
            </w:rPr>
            <w:t>LOGO</w:t>
          </w:r>
        </w:p>
      </w:tc>
      <w:tc>
        <w:tcPr>
          <w:tcW w:w="5189" w:type="dxa"/>
          <w:vMerge w:val="restart"/>
          <w:shd w:val="clear" w:color="auto" w:fill="auto"/>
          <w:vAlign w:val="center"/>
        </w:tcPr>
        <w:p w:rsidR="00C24A4E" w:rsidRDefault="00C24A4E" w:rsidP="007F7537">
          <w:pPr>
            <w:pStyle w:val="Titel1"/>
          </w:pPr>
          <w:r>
            <w:t>Mitarbeiterunterweisung</w:t>
          </w:r>
        </w:p>
      </w:tc>
      <w:tc>
        <w:tcPr>
          <w:tcW w:w="660" w:type="dxa"/>
          <w:vAlign w:val="center"/>
        </w:tcPr>
        <w:p w:rsidR="00C24A4E" w:rsidRDefault="00C24A4E" w:rsidP="00684058">
          <w:pPr>
            <w:pStyle w:val="Standard6pt"/>
            <w:suppressAutoHyphens/>
            <w:ind w:left="0"/>
          </w:pPr>
          <w:proofErr w:type="spellStart"/>
          <w:r>
            <w:t>Dok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C24A4E" w:rsidRDefault="00C24A4E" w:rsidP="006B0897">
          <w:pPr>
            <w:pStyle w:val="Standard6pt"/>
            <w:suppressAutoHyphens/>
            <w:ind w:left="0"/>
          </w:pPr>
          <w:r>
            <w:t>0</w:t>
          </w:r>
          <w:r w:rsidR="00DD63A8">
            <w:t>7</w:t>
          </w:r>
          <w:r>
            <w:t>020</w:t>
          </w:r>
          <w:r w:rsidR="006B0897">
            <w:t>0</w:t>
          </w:r>
          <w:r>
            <w:t>_FO_02</w:t>
          </w:r>
        </w:p>
      </w:tc>
    </w:tr>
    <w:tr w:rsidR="00C24A4E" w:rsidTr="00CE1A39">
      <w:trPr>
        <w:jc w:val="center"/>
      </w:trPr>
      <w:tc>
        <w:tcPr>
          <w:tcW w:w="2547" w:type="dxa"/>
          <w:vMerge/>
          <w:vAlign w:val="center"/>
        </w:tcPr>
        <w:p w:rsidR="00C24A4E" w:rsidRDefault="00C24A4E" w:rsidP="00684058">
          <w:pPr>
            <w:pStyle w:val="Standard8pt"/>
            <w:suppressAutoHyphens/>
          </w:pPr>
        </w:p>
      </w:tc>
      <w:tc>
        <w:tcPr>
          <w:tcW w:w="5189" w:type="dxa"/>
          <w:vMerge/>
          <w:shd w:val="clear" w:color="auto" w:fill="auto"/>
          <w:vAlign w:val="center"/>
        </w:tcPr>
        <w:p w:rsidR="00C24A4E" w:rsidRDefault="00C24A4E" w:rsidP="007F7537">
          <w:pPr>
            <w:pStyle w:val="Titel1"/>
          </w:pPr>
        </w:p>
      </w:tc>
      <w:tc>
        <w:tcPr>
          <w:tcW w:w="660" w:type="dxa"/>
          <w:vAlign w:val="center"/>
        </w:tcPr>
        <w:p w:rsidR="00C24A4E" w:rsidRDefault="00C24A4E" w:rsidP="00684058">
          <w:pPr>
            <w:pStyle w:val="Standard6pt"/>
            <w:suppressAutoHyphens/>
            <w:ind w:left="0"/>
          </w:pPr>
          <w:proofErr w:type="spellStart"/>
          <w:r>
            <w:t>Rev</w:t>
          </w:r>
          <w:proofErr w:type="spellEnd"/>
          <w:r>
            <w:t>.:</w:t>
          </w:r>
        </w:p>
      </w:tc>
      <w:tc>
        <w:tcPr>
          <w:tcW w:w="1243" w:type="dxa"/>
          <w:vAlign w:val="center"/>
        </w:tcPr>
        <w:p w:rsidR="00C24A4E" w:rsidRDefault="00C24A4E" w:rsidP="00684058">
          <w:pPr>
            <w:pStyle w:val="Standard6pt"/>
            <w:suppressAutoHyphens/>
            <w:ind w:left="0"/>
          </w:pPr>
          <w:r>
            <w:t>00</w:t>
          </w:r>
        </w:p>
      </w:tc>
    </w:tr>
    <w:tr w:rsidR="00C24A4E" w:rsidTr="00CE1A39">
      <w:trPr>
        <w:trHeight w:val="581"/>
        <w:jc w:val="center"/>
      </w:trPr>
      <w:tc>
        <w:tcPr>
          <w:tcW w:w="2547" w:type="dxa"/>
          <w:vMerge/>
          <w:vAlign w:val="center"/>
        </w:tcPr>
        <w:p w:rsidR="00C24A4E" w:rsidRDefault="00C24A4E" w:rsidP="00684058">
          <w:pPr>
            <w:pStyle w:val="Standard8pt"/>
            <w:suppressAutoHyphens/>
          </w:pPr>
        </w:p>
      </w:tc>
      <w:tc>
        <w:tcPr>
          <w:tcW w:w="5189" w:type="dxa"/>
          <w:vMerge/>
          <w:shd w:val="clear" w:color="auto" w:fill="auto"/>
          <w:vAlign w:val="center"/>
        </w:tcPr>
        <w:p w:rsidR="00C24A4E" w:rsidRPr="007F7537" w:rsidRDefault="00C24A4E" w:rsidP="007F7537">
          <w:pPr>
            <w:pStyle w:val="Titel1"/>
          </w:pPr>
        </w:p>
      </w:tc>
      <w:tc>
        <w:tcPr>
          <w:tcW w:w="660" w:type="dxa"/>
          <w:vAlign w:val="center"/>
        </w:tcPr>
        <w:p w:rsidR="00C24A4E" w:rsidRDefault="00C24A4E" w:rsidP="00684058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:rsidR="00C24A4E" w:rsidRPr="00A04FD2" w:rsidRDefault="00CD71D0" w:rsidP="00684058">
          <w:pPr>
            <w:pStyle w:val="Standard6pt"/>
            <w:suppressAutoHyphens/>
            <w:ind w:left="0"/>
          </w:pPr>
          <w:r w:rsidRPr="00684058">
            <w:rPr>
              <w:szCs w:val="24"/>
            </w:rPr>
            <w:fldChar w:fldCharType="begin"/>
          </w:r>
          <w:r w:rsidR="00C24A4E" w:rsidRPr="00684058">
            <w:rPr>
              <w:szCs w:val="24"/>
            </w:rPr>
            <w:instrText xml:space="preserve"> PAGE </w:instrText>
          </w:r>
          <w:r w:rsidRPr="00684058">
            <w:rPr>
              <w:szCs w:val="24"/>
            </w:rPr>
            <w:fldChar w:fldCharType="separate"/>
          </w:r>
          <w:r w:rsidR="00442CB0">
            <w:rPr>
              <w:noProof/>
              <w:szCs w:val="24"/>
            </w:rPr>
            <w:t>1</w:t>
          </w:r>
          <w:r w:rsidRPr="00684058">
            <w:rPr>
              <w:szCs w:val="24"/>
            </w:rPr>
            <w:fldChar w:fldCharType="end"/>
          </w:r>
          <w:r w:rsidR="00C24A4E" w:rsidRPr="00684058">
            <w:rPr>
              <w:szCs w:val="24"/>
            </w:rPr>
            <w:t xml:space="preserve"> von </w:t>
          </w:r>
          <w:r w:rsidR="00097AC7">
            <w:fldChar w:fldCharType="begin"/>
          </w:r>
          <w:r w:rsidR="00097AC7">
            <w:instrText xml:space="preserve"> NUMPAGES </w:instrText>
          </w:r>
          <w:r w:rsidR="00097AC7">
            <w:fldChar w:fldCharType="separate"/>
          </w:r>
          <w:r w:rsidR="00442CB0">
            <w:rPr>
              <w:noProof/>
            </w:rPr>
            <w:t>1</w:t>
          </w:r>
          <w:r w:rsidR="00097AC7">
            <w:rPr>
              <w:noProof/>
            </w:rPr>
            <w:fldChar w:fldCharType="end"/>
          </w:r>
        </w:p>
      </w:tc>
    </w:tr>
  </w:tbl>
  <w:p w:rsidR="00C115D0" w:rsidRDefault="00C115D0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4CFD4632"/>
    <w:multiLevelType w:val="hybridMultilevel"/>
    <w:tmpl w:val="68306B7A"/>
    <w:lvl w:ilvl="0" w:tplc="C9F2EF3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F3C11"/>
    <w:multiLevelType w:val="hybridMultilevel"/>
    <w:tmpl w:val="382EAABC"/>
    <w:lvl w:ilvl="0" w:tplc="C9F2EF3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5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B"/>
    <w:rsid w:val="00015D20"/>
    <w:rsid w:val="00066692"/>
    <w:rsid w:val="00097AC7"/>
    <w:rsid w:val="000A663B"/>
    <w:rsid w:val="000B7CAC"/>
    <w:rsid w:val="000C308A"/>
    <w:rsid w:val="000E75CE"/>
    <w:rsid w:val="001100B1"/>
    <w:rsid w:val="00133F7D"/>
    <w:rsid w:val="001B4EF4"/>
    <w:rsid w:val="001C6245"/>
    <w:rsid w:val="00205EE3"/>
    <w:rsid w:val="00253319"/>
    <w:rsid w:val="002809D0"/>
    <w:rsid w:val="002E1C03"/>
    <w:rsid w:val="002E5B95"/>
    <w:rsid w:val="00336F15"/>
    <w:rsid w:val="0036178F"/>
    <w:rsid w:val="0038131C"/>
    <w:rsid w:val="00387448"/>
    <w:rsid w:val="003C75EB"/>
    <w:rsid w:val="004044A5"/>
    <w:rsid w:val="00442CB0"/>
    <w:rsid w:val="004972BE"/>
    <w:rsid w:val="00504007"/>
    <w:rsid w:val="005429E7"/>
    <w:rsid w:val="0059268F"/>
    <w:rsid w:val="00595A5E"/>
    <w:rsid w:val="005B128E"/>
    <w:rsid w:val="005C335E"/>
    <w:rsid w:val="005C379F"/>
    <w:rsid w:val="005C70EC"/>
    <w:rsid w:val="00684058"/>
    <w:rsid w:val="006A578B"/>
    <w:rsid w:val="006B0897"/>
    <w:rsid w:val="006B49DF"/>
    <w:rsid w:val="00770B18"/>
    <w:rsid w:val="007F7537"/>
    <w:rsid w:val="00811ADA"/>
    <w:rsid w:val="00851A5D"/>
    <w:rsid w:val="008811C3"/>
    <w:rsid w:val="008817D3"/>
    <w:rsid w:val="00882940"/>
    <w:rsid w:val="008B16BF"/>
    <w:rsid w:val="008C4AF5"/>
    <w:rsid w:val="008E02AA"/>
    <w:rsid w:val="009226AC"/>
    <w:rsid w:val="00963A02"/>
    <w:rsid w:val="00965C2B"/>
    <w:rsid w:val="00972316"/>
    <w:rsid w:val="00982C17"/>
    <w:rsid w:val="00985D61"/>
    <w:rsid w:val="00A04FD2"/>
    <w:rsid w:val="00A73ABC"/>
    <w:rsid w:val="00A87F4F"/>
    <w:rsid w:val="00AE5E87"/>
    <w:rsid w:val="00B549FB"/>
    <w:rsid w:val="00B61729"/>
    <w:rsid w:val="00C115D0"/>
    <w:rsid w:val="00C24A4E"/>
    <w:rsid w:val="00C41278"/>
    <w:rsid w:val="00C84BF8"/>
    <w:rsid w:val="00CA5026"/>
    <w:rsid w:val="00CD71D0"/>
    <w:rsid w:val="00CE1A39"/>
    <w:rsid w:val="00CE29DC"/>
    <w:rsid w:val="00CF437F"/>
    <w:rsid w:val="00D37D6F"/>
    <w:rsid w:val="00D772F5"/>
    <w:rsid w:val="00DB6D17"/>
    <w:rsid w:val="00DD63A8"/>
    <w:rsid w:val="00E07AA7"/>
    <w:rsid w:val="00E82EF0"/>
    <w:rsid w:val="00F102CA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B0328A9"/>
  <w15:docId w15:val="{E2D6DB58-C7F4-43C5-8FE5-F2F03EA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07AA7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uiPriority w:val="9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uiPriority w:val="9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uiPriority w:val="9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uiPriority w:val="9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iPriority w:val="9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iPriority w:val="9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pPr>
      <w:ind w:left="0"/>
    </w:pPr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7AA7"/>
    <w:rPr>
      <w:rFonts w:ascii="Verdana" w:hAnsi="Verdana" w:cs="Arial"/>
      <w:b/>
      <w:bCs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erchristl\Desktop\_innotech\ISO%209001\0602_Personelle_Ressourcen\060200_PB_01%20Unterweisung_Mus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060200_PB_01 Unterweisung_Muster</Template>
  <TotalTime>0</TotalTime>
  <Pages>1</Pages>
  <Words>23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3</cp:revision>
  <cp:lastPrinted>2016-10-21T08:20:00Z</cp:lastPrinted>
  <dcterms:created xsi:type="dcterms:W3CDTF">2016-10-21T08:20:00Z</dcterms:created>
  <dcterms:modified xsi:type="dcterms:W3CDTF">2016-10-21T08:20:00Z</dcterms:modified>
</cp:coreProperties>
</file>