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CE" w:rsidRPr="00D50DD9" w:rsidRDefault="00D271CE" w:rsidP="00142819">
      <w:pPr>
        <w:rPr>
          <w:rFonts w:cs="Arial"/>
          <w:sz w:val="4"/>
          <w:szCs w:val="12"/>
          <w:lang w:val="de-AT" w:eastAsia="de-AT"/>
        </w:rPr>
      </w:pPr>
    </w:p>
    <w:tbl>
      <w:tblPr>
        <w:tblW w:w="49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2593"/>
        <w:gridCol w:w="291"/>
        <w:gridCol w:w="291"/>
        <w:gridCol w:w="291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654"/>
      </w:tblGrid>
      <w:tr w:rsidR="00183A12" w:rsidRPr="00D50DD9" w:rsidTr="00E20944"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3A12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>
              <w:rPr>
                <w:rFonts w:cs="Arial"/>
                <w:sz w:val="12"/>
                <w:lang w:val="de-AT" w:eastAsia="de-AT"/>
              </w:rPr>
              <w:t>&lt;Person01&gt;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3A12" w:rsidRPr="00D50DD9" w:rsidRDefault="00183A12" w:rsidP="008E4136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Daten/Zertifikate</w:t>
            </w:r>
          </w:p>
        </w:tc>
        <w:tc>
          <w:tcPr>
            <w:tcW w:w="93" w:type="pct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D50DD9" w:rsidRDefault="00183A12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A</w:t>
            </w:r>
          </w:p>
        </w:tc>
        <w:tc>
          <w:tcPr>
            <w:tcW w:w="93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3A12" w:rsidRPr="00FF073A" w:rsidRDefault="00183A12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3A12" w:rsidRPr="00963B1C" w:rsidRDefault="00183A12" w:rsidP="00FF073A">
            <w:pPr>
              <w:jc w:val="center"/>
              <w:rPr>
                <w:rFonts w:cs="Arial"/>
                <w:bCs/>
                <w:sz w:val="12"/>
                <w:szCs w:val="12"/>
                <w:lang w:val="de-AT" w:eastAsia="de-AT"/>
              </w:rPr>
            </w:pPr>
            <w:r w:rsidRPr="00963B1C">
              <w:rPr>
                <w:rFonts w:cs="Arial"/>
                <w:bCs/>
                <w:sz w:val="12"/>
                <w:szCs w:val="12"/>
                <w:lang w:val="de-AT" w:eastAsia="de-AT"/>
              </w:rPr>
              <w:t>spezielle</w:t>
            </w: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>
              <w:rPr>
                <w:rFonts w:cs="Arial"/>
                <w:sz w:val="12"/>
                <w:lang w:val="de-AT" w:eastAsia="de-AT"/>
              </w:rPr>
              <w:t>&lt;Person02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Einkauf Leitung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F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963B1C" w:rsidRDefault="004D6E8D" w:rsidP="00FF073A">
            <w:pPr>
              <w:jc w:val="center"/>
              <w:rPr>
                <w:rFonts w:cs="Arial"/>
                <w:bCs/>
                <w:sz w:val="12"/>
                <w:szCs w:val="12"/>
                <w:lang w:val="de-AT" w:eastAsia="de-AT"/>
              </w:rPr>
            </w:pPr>
            <w:r w:rsidRPr="00963B1C">
              <w:rPr>
                <w:rFonts w:cs="Arial"/>
                <w:bCs/>
                <w:sz w:val="12"/>
                <w:szCs w:val="12"/>
                <w:lang w:val="de-AT" w:eastAsia="de-AT"/>
              </w:rPr>
              <w:t>Kurse</w:t>
            </w: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>
              <w:rPr>
                <w:rFonts w:cs="Arial"/>
                <w:sz w:val="12"/>
                <w:lang w:val="de-AT" w:eastAsia="de-AT"/>
              </w:rPr>
              <w:t>&lt;Person03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Einkauf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A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>
              <w:rPr>
                <w:rFonts w:cs="Arial"/>
                <w:sz w:val="12"/>
                <w:lang w:val="de-AT" w:eastAsia="de-AT"/>
              </w:rPr>
              <w:t>&lt;Person04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Einkauf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A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>
              <w:rPr>
                <w:rFonts w:cs="Arial"/>
                <w:sz w:val="12"/>
                <w:lang w:val="de-AT" w:eastAsia="de-AT"/>
              </w:rPr>
              <w:t>&lt;Person05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 xml:space="preserve">Lager Leitung 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 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>
              <w:rPr>
                <w:rFonts w:cs="Arial"/>
                <w:sz w:val="12"/>
                <w:lang w:val="de-AT" w:eastAsia="de-AT"/>
              </w:rPr>
              <w:t>&lt;Person06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Lager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A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>
              <w:rPr>
                <w:rFonts w:cs="Arial"/>
                <w:sz w:val="12"/>
                <w:lang w:val="de-AT" w:eastAsia="de-AT"/>
              </w:rPr>
              <w:t>&lt;Person07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Lager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A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>
              <w:rPr>
                <w:rFonts w:cs="Arial"/>
                <w:sz w:val="12"/>
                <w:lang w:val="de-AT" w:eastAsia="de-AT"/>
              </w:rPr>
              <w:t>&lt;Person08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Lager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A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>
              <w:rPr>
                <w:rFonts w:cs="Arial"/>
                <w:sz w:val="12"/>
                <w:lang w:val="de-AT" w:eastAsia="de-AT"/>
              </w:rPr>
              <w:t>&lt;Person09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 xml:space="preserve">Materialwirtschaft Leitung 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F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 w:rsidRPr="004D57F5">
              <w:rPr>
                <w:rFonts w:cs="Arial"/>
                <w:sz w:val="12"/>
                <w:lang w:val="de-AT" w:eastAsia="de-AT"/>
              </w:rPr>
              <w:t>&lt;Person1</w:t>
            </w:r>
            <w:r>
              <w:rPr>
                <w:rFonts w:cs="Arial"/>
                <w:sz w:val="12"/>
                <w:lang w:val="de-AT" w:eastAsia="de-AT"/>
              </w:rPr>
              <w:t>0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Montage Leitung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A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 w:rsidRPr="004D57F5">
              <w:rPr>
                <w:rFonts w:cs="Arial"/>
                <w:sz w:val="12"/>
                <w:lang w:val="de-AT" w:eastAsia="de-AT"/>
              </w:rPr>
              <w:t>&lt;Person1</w:t>
            </w:r>
            <w:r>
              <w:rPr>
                <w:rFonts w:cs="Arial"/>
                <w:sz w:val="12"/>
                <w:lang w:val="de-AT" w:eastAsia="de-AT"/>
              </w:rPr>
              <w:t>1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Montage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 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 w:rsidRPr="004D57F5">
              <w:rPr>
                <w:rFonts w:cs="Arial"/>
                <w:sz w:val="12"/>
                <w:lang w:val="de-AT" w:eastAsia="de-AT"/>
              </w:rPr>
              <w:t>&lt;Person1</w:t>
            </w:r>
            <w:r>
              <w:rPr>
                <w:rFonts w:cs="Arial"/>
                <w:sz w:val="12"/>
                <w:lang w:val="de-AT" w:eastAsia="de-AT"/>
              </w:rPr>
              <w:t>2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Montage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A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 w:rsidRPr="004D57F5">
              <w:rPr>
                <w:rFonts w:cs="Arial"/>
                <w:sz w:val="12"/>
                <w:lang w:val="de-AT" w:eastAsia="de-AT"/>
              </w:rPr>
              <w:t>&lt;Person1</w:t>
            </w:r>
            <w:r>
              <w:rPr>
                <w:rFonts w:cs="Arial"/>
                <w:sz w:val="12"/>
                <w:lang w:val="de-AT" w:eastAsia="de-AT"/>
              </w:rPr>
              <w:t>3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Montage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A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 w:rsidRPr="004D57F5">
              <w:rPr>
                <w:rFonts w:cs="Arial"/>
                <w:sz w:val="12"/>
                <w:lang w:val="de-AT" w:eastAsia="de-AT"/>
              </w:rPr>
              <w:t>&lt;Person1</w:t>
            </w:r>
            <w:r>
              <w:rPr>
                <w:rFonts w:cs="Arial"/>
                <w:sz w:val="12"/>
                <w:lang w:val="de-AT" w:eastAsia="de-AT"/>
              </w:rPr>
              <w:t>4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Montage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 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 w:rsidRPr="004D57F5">
              <w:rPr>
                <w:rFonts w:cs="Arial"/>
                <w:sz w:val="12"/>
                <w:lang w:val="de-AT" w:eastAsia="de-AT"/>
              </w:rPr>
              <w:t>&lt;Person1</w:t>
            </w:r>
            <w:r>
              <w:rPr>
                <w:rFonts w:cs="Arial"/>
                <w:sz w:val="12"/>
                <w:lang w:val="de-AT" w:eastAsia="de-AT"/>
              </w:rPr>
              <w:t>5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Produktmanagement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F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 w:rsidRPr="004D57F5">
              <w:rPr>
                <w:rFonts w:cs="Arial"/>
                <w:sz w:val="12"/>
                <w:lang w:val="de-AT" w:eastAsia="de-AT"/>
              </w:rPr>
              <w:t>&lt;Person1</w:t>
            </w:r>
            <w:r>
              <w:rPr>
                <w:rFonts w:cs="Arial"/>
                <w:sz w:val="12"/>
                <w:lang w:val="de-AT" w:eastAsia="de-AT"/>
              </w:rPr>
              <w:t>6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Materialwirtschaft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 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 w:rsidRPr="004D57F5">
              <w:rPr>
                <w:rFonts w:cs="Arial"/>
                <w:sz w:val="12"/>
                <w:lang w:val="de-AT" w:eastAsia="de-AT"/>
              </w:rPr>
              <w:t>&lt;Person1</w:t>
            </w:r>
            <w:r>
              <w:rPr>
                <w:rFonts w:cs="Arial"/>
                <w:sz w:val="12"/>
                <w:lang w:val="de-AT" w:eastAsia="de-AT"/>
              </w:rPr>
              <w:t>7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Projektierung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 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 w:rsidRPr="004D57F5">
              <w:rPr>
                <w:rFonts w:cs="Arial"/>
                <w:sz w:val="12"/>
                <w:lang w:val="de-AT" w:eastAsia="de-AT"/>
              </w:rPr>
              <w:t>&lt;Person1</w:t>
            </w:r>
            <w:r>
              <w:rPr>
                <w:rFonts w:cs="Arial"/>
                <w:sz w:val="12"/>
                <w:lang w:val="de-AT" w:eastAsia="de-AT"/>
              </w:rPr>
              <w:t>8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Projektierung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 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 w:rsidRPr="004D57F5">
              <w:rPr>
                <w:rFonts w:cs="Arial"/>
                <w:sz w:val="12"/>
                <w:lang w:val="de-AT" w:eastAsia="de-AT"/>
              </w:rPr>
              <w:t>&lt;Person1</w:t>
            </w:r>
            <w:r>
              <w:rPr>
                <w:rFonts w:cs="Arial"/>
                <w:sz w:val="12"/>
                <w:lang w:val="de-AT" w:eastAsia="de-AT"/>
              </w:rPr>
              <w:t>9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Projektierung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 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>
              <w:rPr>
                <w:rFonts w:cs="Arial"/>
                <w:sz w:val="12"/>
                <w:lang w:val="de-AT" w:eastAsia="de-AT"/>
              </w:rPr>
              <w:t>&lt;Person20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8E4136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Projektierung Leitung/Innendienst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A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>
              <w:rPr>
                <w:rFonts w:cs="Arial"/>
                <w:sz w:val="12"/>
                <w:lang w:val="de-AT" w:eastAsia="de-AT"/>
              </w:rPr>
              <w:t>&lt;Person21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Vertrieb Ausland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 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>
              <w:rPr>
                <w:rFonts w:cs="Arial"/>
                <w:sz w:val="12"/>
                <w:lang w:val="de-AT" w:eastAsia="de-AT"/>
              </w:rPr>
              <w:t>&lt;Person22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Vertrieb Ausland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 xml:space="preserve">F 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>
              <w:rPr>
                <w:rFonts w:cs="Arial"/>
                <w:sz w:val="12"/>
                <w:lang w:val="de-AT" w:eastAsia="de-AT"/>
              </w:rPr>
              <w:t>&lt;Person23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Vertrieb Inland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A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>
              <w:rPr>
                <w:rFonts w:cs="Arial"/>
                <w:sz w:val="12"/>
                <w:lang w:val="de-AT" w:eastAsia="de-AT"/>
              </w:rPr>
              <w:t>&lt;Person24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Vertrieb Inland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F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fill="FFFFFF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>
              <w:rPr>
                <w:rFonts w:cs="Arial"/>
                <w:sz w:val="12"/>
                <w:lang w:val="de-AT" w:eastAsia="de-AT"/>
              </w:rPr>
              <w:t>&lt;Person25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Vertrieb Inland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A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fill="FFFFFF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>
              <w:rPr>
                <w:rFonts w:cs="Arial"/>
                <w:sz w:val="12"/>
                <w:lang w:val="de-AT" w:eastAsia="de-AT"/>
              </w:rPr>
              <w:t>&lt;Person26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Vertrieb Inland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A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fill="FFFFFF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>
              <w:rPr>
                <w:rFonts w:cs="Arial"/>
                <w:sz w:val="12"/>
                <w:lang w:val="de-AT" w:eastAsia="de-AT"/>
              </w:rPr>
              <w:t>&lt;Person27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D50DD9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 xml:space="preserve">Vertrieb Leitung 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A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fill="FFFFFF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</w:tr>
      <w:tr w:rsidR="004D6E8D" w:rsidRPr="00D50DD9" w:rsidTr="00E20944"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4D6E8D" w:rsidRDefault="004D6E8D">
            <w:pPr>
              <w:rPr>
                <w:rFonts w:cs="Arial"/>
                <w:sz w:val="12"/>
                <w:lang w:val="de-AT" w:eastAsia="de-AT"/>
              </w:rPr>
            </w:pPr>
            <w:r>
              <w:rPr>
                <w:rFonts w:cs="Arial"/>
                <w:sz w:val="12"/>
                <w:lang w:val="de-AT" w:eastAsia="de-AT"/>
              </w:rPr>
              <w:t>&lt;Person28</w:t>
            </w:r>
            <w:r w:rsidRPr="004D57F5">
              <w:rPr>
                <w:rFonts w:cs="Arial"/>
                <w:sz w:val="12"/>
                <w:lang w:val="de-AT" w:eastAsia="de-AT"/>
              </w:rPr>
              <w:t>&gt;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6E8D" w:rsidRPr="00D50DD9" w:rsidRDefault="004D6E8D" w:rsidP="008E4136">
            <w:pPr>
              <w:rPr>
                <w:rFonts w:cs="Arial"/>
                <w:sz w:val="12"/>
                <w:lang w:val="de-AT" w:eastAsia="de-AT"/>
              </w:rPr>
            </w:pPr>
            <w:r w:rsidRPr="00D50DD9">
              <w:rPr>
                <w:rFonts w:cs="Arial"/>
                <w:sz w:val="12"/>
                <w:lang w:val="de-AT" w:eastAsia="de-AT"/>
              </w:rPr>
              <w:t>WE/QS</w:t>
            </w:r>
          </w:p>
        </w:tc>
        <w:tc>
          <w:tcPr>
            <w:tcW w:w="93" w:type="pct"/>
            <w:tcBorders>
              <w:top w:val="dotted" w:sz="4" w:space="0" w:color="auto"/>
              <w:left w:val="single" w:sz="8" w:space="0" w:color="000000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D50DD9" w:rsidRDefault="004D6E8D" w:rsidP="00D50DD9">
            <w:pPr>
              <w:jc w:val="center"/>
              <w:rPr>
                <w:rFonts w:cs="Arial"/>
                <w:b/>
                <w:bCs/>
                <w:sz w:val="12"/>
                <w:lang w:val="de-AT" w:eastAsia="de-AT"/>
              </w:rPr>
            </w:pPr>
            <w:r w:rsidRPr="00D50DD9">
              <w:rPr>
                <w:rFonts w:cs="Arial"/>
                <w:b/>
                <w:bCs/>
                <w:sz w:val="12"/>
                <w:lang w:val="de-AT" w:eastAsia="de-AT"/>
              </w:rPr>
              <w:t>F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000000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FFFFFF" w:fill="FFFFFF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b/>
                <w:bCs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4D6E8D" w:rsidRPr="00FF073A" w:rsidRDefault="004D6E8D" w:rsidP="00FF073A">
            <w:pPr>
              <w:jc w:val="center"/>
              <w:rPr>
                <w:rFonts w:cs="Arial"/>
                <w:sz w:val="12"/>
                <w:szCs w:val="12"/>
                <w:lang w:val="de-AT" w:eastAsia="de-AT"/>
              </w:rPr>
            </w:pPr>
          </w:p>
        </w:tc>
      </w:tr>
    </w:tbl>
    <w:p w:rsidR="002E766C" w:rsidRPr="00D50DD9" w:rsidRDefault="002E766C" w:rsidP="00142819">
      <w:pPr>
        <w:rPr>
          <w:sz w:val="16"/>
        </w:rPr>
      </w:pPr>
    </w:p>
    <w:sectPr w:rsidR="002E766C" w:rsidRPr="00D50DD9" w:rsidSect="00D50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80" w:right="680" w:bottom="680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B4" w:rsidRDefault="00E61AB4" w:rsidP="00453D25">
      <w:r>
        <w:separator/>
      </w:r>
    </w:p>
  </w:endnote>
  <w:endnote w:type="continuationSeparator" w:id="0">
    <w:p w:rsidR="00E61AB4" w:rsidRDefault="00E61AB4" w:rsidP="004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FC" w:rsidRDefault="00A54F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1" w:type="pct"/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1E0" w:firstRow="1" w:lastRow="1" w:firstColumn="1" w:lastColumn="1" w:noHBand="0" w:noVBand="0"/>
    </w:tblPr>
    <w:tblGrid>
      <w:gridCol w:w="4794"/>
      <w:gridCol w:w="5820"/>
      <w:gridCol w:w="5115"/>
    </w:tblGrid>
    <w:tr w:rsidR="00FF073A" w:rsidTr="00A03110">
      <w:trPr>
        <w:jc w:val="center"/>
      </w:trPr>
      <w:tc>
        <w:tcPr>
          <w:tcW w:w="1524" w:type="pct"/>
          <w:shd w:val="clear" w:color="auto" w:fill="E6E6E6"/>
        </w:tcPr>
        <w:p w:rsidR="00FF073A" w:rsidRPr="0059268F" w:rsidRDefault="00FF073A" w:rsidP="00453D25">
          <w:pPr>
            <w:pStyle w:val="Fuzeile"/>
          </w:pPr>
          <w:r w:rsidRPr="0059268F">
            <w:t xml:space="preserve">Erstellt: </w:t>
          </w:r>
          <w:r w:rsidRPr="00C80156">
            <w:rPr>
              <w:sz w:val="12"/>
              <w:szCs w:val="12"/>
            </w:rPr>
            <w:t>Vorname + Nachname / Abteilung + Kurzzeichen</w:t>
          </w:r>
        </w:p>
      </w:tc>
      <w:tc>
        <w:tcPr>
          <w:tcW w:w="1850" w:type="pct"/>
          <w:shd w:val="clear" w:color="auto" w:fill="E6E6E6"/>
        </w:tcPr>
        <w:p w:rsidR="00FF073A" w:rsidRPr="000B7CAC" w:rsidRDefault="00FF073A" w:rsidP="00453D25">
          <w:pPr>
            <w:pStyle w:val="Fuzeile"/>
          </w:pPr>
          <w:r w:rsidRPr="000B7CAC">
            <w:t xml:space="preserve">Überprüft: </w:t>
          </w:r>
          <w:r w:rsidRPr="00C80156">
            <w:rPr>
              <w:sz w:val="12"/>
              <w:szCs w:val="12"/>
            </w:rPr>
            <w:t>Vorname + Nachname / Abteilung + Kurzzeichen</w:t>
          </w:r>
        </w:p>
      </w:tc>
      <w:tc>
        <w:tcPr>
          <w:tcW w:w="1626" w:type="pct"/>
          <w:shd w:val="clear" w:color="auto" w:fill="E6E6E6"/>
        </w:tcPr>
        <w:p w:rsidR="00FF073A" w:rsidRDefault="00FF073A" w:rsidP="00C80156">
          <w:pPr>
            <w:pStyle w:val="Fuzeile"/>
          </w:pPr>
          <w:r w:rsidRPr="00E20835">
            <w:t>Genehmigt</w:t>
          </w:r>
          <w:r w:rsidRPr="00C80156">
            <w:rPr>
              <w:sz w:val="12"/>
            </w:rPr>
            <w:t xml:space="preserve">: Vorname </w:t>
          </w:r>
          <w:r>
            <w:rPr>
              <w:sz w:val="12"/>
            </w:rPr>
            <w:t xml:space="preserve">+ </w:t>
          </w:r>
          <w:r>
            <w:rPr>
              <w:rStyle w:val="Standard6ptZchnZchn"/>
            </w:rPr>
            <w:t>Nachn</w:t>
          </w:r>
          <w:r w:rsidRPr="00C80156">
            <w:rPr>
              <w:rStyle w:val="Standard6ptZchnZchn"/>
            </w:rPr>
            <w:t>ame</w:t>
          </w:r>
          <w:r w:rsidRPr="00C80156">
            <w:rPr>
              <w:rStyle w:val="Standard6ptZchnZchn"/>
              <w:sz w:val="8"/>
            </w:rPr>
            <w:t xml:space="preserve"> / </w:t>
          </w:r>
          <w:r>
            <w:rPr>
              <w:rStyle w:val="Standard6ptZchnZchn"/>
            </w:rPr>
            <w:t>Abteilung + Kurzzeichen</w:t>
          </w:r>
        </w:p>
      </w:tc>
    </w:tr>
    <w:tr w:rsidR="00FF073A" w:rsidTr="00A03110">
      <w:trPr>
        <w:trHeight w:val="417"/>
        <w:jc w:val="center"/>
      </w:trPr>
      <w:tc>
        <w:tcPr>
          <w:tcW w:w="1524" w:type="pct"/>
          <w:shd w:val="clear" w:color="auto" w:fill="auto"/>
        </w:tcPr>
        <w:p w:rsidR="00FF073A" w:rsidRPr="000B7CAC" w:rsidRDefault="00A54FFC" w:rsidP="00453D25">
          <w:pPr>
            <w:pStyle w:val="Fuzeile"/>
          </w:pPr>
          <w:r>
            <w:t>… …, QM, 10.10.16</w:t>
          </w:r>
        </w:p>
      </w:tc>
      <w:tc>
        <w:tcPr>
          <w:tcW w:w="1850" w:type="pct"/>
          <w:shd w:val="clear" w:color="auto" w:fill="auto"/>
        </w:tcPr>
        <w:p w:rsidR="00FF073A" w:rsidRDefault="00A54FFC" w:rsidP="00453D25">
          <w:pPr>
            <w:pStyle w:val="Fuzeile"/>
          </w:pPr>
          <w:r>
            <w:t>… …, QM, 10.10.16</w:t>
          </w:r>
        </w:p>
      </w:tc>
      <w:tc>
        <w:tcPr>
          <w:tcW w:w="1626" w:type="pct"/>
        </w:tcPr>
        <w:p w:rsidR="00FF073A" w:rsidRDefault="00A54FFC" w:rsidP="00453D25">
          <w:pPr>
            <w:pStyle w:val="Fuzeile"/>
          </w:pPr>
          <w:r>
            <w:t xml:space="preserve">… …, QM, </w:t>
          </w:r>
          <w:r>
            <w:t>13.10.16</w:t>
          </w:r>
          <w:bookmarkStart w:id="0" w:name="_GoBack"/>
          <w:bookmarkEnd w:id="0"/>
        </w:p>
      </w:tc>
    </w:tr>
    <w:tr w:rsidR="00FF073A" w:rsidTr="00A03110">
      <w:trPr>
        <w:trHeight w:val="70"/>
        <w:jc w:val="center"/>
      </w:trPr>
      <w:tc>
        <w:tcPr>
          <w:tcW w:w="1524" w:type="pct"/>
          <w:shd w:val="clear" w:color="auto" w:fill="auto"/>
        </w:tcPr>
        <w:p w:rsidR="00FF073A" w:rsidRDefault="00FF073A" w:rsidP="00453D25">
          <w:pPr>
            <w:pStyle w:val="Standard6pt"/>
          </w:pPr>
          <w:r w:rsidRPr="001B1998">
            <w:rPr>
              <w:lang w:val="da-DK"/>
            </w:rPr>
            <w:t>F-001/Rev.</w:t>
          </w:r>
          <w:r>
            <w:rPr>
              <w:lang w:val="da-DK"/>
            </w:rPr>
            <w:t>0</w:t>
          </w:r>
          <w:r w:rsidRPr="001B1998">
            <w:rPr>
              <w:lang w:val="da-DK"/>
            </w:rPr>
            <w:t xml:space="preserve">1  </w:t>
          </w:r>
          <w:r w:rsidR="0024712E">
            <w:fldChar w:fldCharType="begin"/>
          </w:r>
          <w:r w:rsidR="0024712E">
            <w:instrText xml:space="preserve"> DATE \@ "dd. MMMM yyyy" \* MERGEFORMAT </w:instrText>
          </w:r>
          <w:r w:rsidR="0024712E">
            <w:fldChar w:fldCharType="separate"/>
          </w:r>
          <w:r w:rsidR="00A54FFC">
            <w:rPr>
              <w:noProof/>
            </w:rPr>
            <w:t>21. Oktober 2016</w:t>
          </w:r>
          <w:r w:rsidR="0024712E">
            <w:rPr>
              <w:noProof/>
            </w:rPr>
            <w:fldChar w:fldCharType="end"/>
          </w:r>
        </w:p>
      </w:tc>
      <w:tc>
        <w:tcPr>
          <w:tcW w:w="3476" w:type="pct"/>
          <w:gridSpan w:val="2"/>
          <w:shd w:val="clear" w:color="auto" w:fill="auto"/>
        </w:tcPr>
        <w:p w:rsidR="00FF073A" w:rsidRDefault="0024712E" w:rsidP="00453D25">
          <w:pPr>
            <w:pStyle w:val="Standard6pt"/>
          </w:pPr>
          <w:r>
            <w:fldChar w:fldCharType="begin"/>
          </w:r>
          <w:r>
            <w:instrText xml:space="preserve"> FILENAME \p </w:instrText>
          </w:r>
          <w:r>
            <w:fldChar w:fldCharType="separate"/>
          </w:r>
          <w:r w:rsidR="00D462BB">
            <w:rPr>
              <w:noProof/>
            </w:rPr>
            <w:t>R:\_Produkte\Seminare Qualitätsmanagement\aktuelle Unterlagen QMB_1\0600 Management von Ressourcen\060200_FO_01 Schulungsmatrix_Muster_141015.docx</w:t>
          </w:r>
          <w:r>
            <w:rPr>
              <w:noProof/>
            </w:rPr>
            <w:fldChar w:fldCharType="end"/>
          </w:r>
        </w:p>
      </w:tc>
    </w:tr>
  </w:tbl>
  <w:p w:rsidR="00FF073A" w:rsidRPr="008F4B04" w:rsidRDefault="00FF073A" w:rsidP="00453D25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FC" w:rsidRDefault="00A54F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B4" w:rsidRDefault="00E61AB4" w:rsidP="00453D25">
      <w:r>
        <w:separator/>
      </w:r>
    </w:p>
  </w:footnote>
  <w:footnote w:type="continuationSeparator" w:id="0">
    <w:p w:rsidR="00E61AB4" w:rsidRDefault="00E61AB4" w:rsidP="0045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FC" w:rsidRDefault="00A54F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9"/>
      <w:gridCol w:w="153"/>
      <w:gridCol w:w="1328"/>
      <w:gridCol w:w="1328"/>
      <w:gridCol w:w="547"/>
      <w:gridCol w:w="350"/>
      <w:gridCol w:w="350"/>
      <w:gridCol w:w="292"/>
      <w:gridCol w:w="179"/>
      <w:gridCol w:w="113"/>
      <w:gridCol w:w="148"/>
      <w:gridCol w:w="144"/>
      <w:gridCol w:w="292"/>
      <w:gridCol w:w="292"/>
      <w:gridCol w:w="292"/>
      <w:gridCol w:w="292"/>
      <w:gridCol w:w="292"/>
      <w:gridCol w:w="292"/>
      <w:gridCol w:w="292"/>
      <w:gridCol w:w="292"/>
      <w:gridCol w:w="292"/>
      <w:gridCol w:w="292"/>
      <w:gridCol w:w="292"/>
      <w:gridCol w:w="292"/>
      <w:gridCol w:w="292"/>
      <w:gridCol w:w="292"/>
      <w:gridCol w:w="292"/>
      <w:gridCol w:w="292"/>
      <w:gridCol w:w="292"/>
      <w:gridCol w:w="292"/>
      <w:gridCol w:w="292"/>
      <w:gridCol w:w="292"/>
      <w:gridCol w:w="292"/>
      <w:gridCol w:w="292"/>
      <w:gridCol w:w="292"/>
      <w:gridCol w:w="292"/>
      <w:gridCol w:w="292"/>
      <w:gridCol w:w="292"/>
      <w:gridCol w:w="292"/>
      <w:gridCol w:w="292"/>
      <w:gridCol w:w="78"/>
      <w:gridCol w:w="214"/>
      <w:gridCol w:w="292"/>
      <w:gridCol w:w="292"/>
      <w:gridCol w:w="44"/>
      <w:gridCol w:w="248"/>
      <w:gridCol w:w="293"/>
      <w:gridCol w:w="293"/>
      <w:gridCol w:w="249"/>
      <w:gridCol w:w="253"/>
      <w:gridCol w:w="6"/>
      <w:gridCol w:w="122"/>
      <w:gridCol w:w="57"/>
    </w:tblGrid>
    <w:tr w:rsidR="00FF073A" w:rsidRPr="00B84383" w:rsidTr="004D6E8D">
      <w:trPr>
        <w:gridAfter w:val="2"/>
        <w:wAfter w:w="60" w:type="pct"/>
        <w:trHeight w:val="204"/>
      </w:trPr>
      <w:tc>
        <w:tcPr>
          <w:tcW w:w="1477" w:type="pct"/>
          <w:gridSpan w:val="9"/>
          <w:vMerge w:val="restart"/>
          <w:shd w:val="clear" w:color="auto" w:fill="auto"/>
          <w:vAlign w:val="center"/>
          <w:hideMark/>
        </w:tcPr>
        <w:p w:rsidR="00FF073A" w:rsidRPr="00B84383" w:rsidRDefault="00FF073A" w:rsidP="00D61796">
          <w:pPr>
            <w:pStyle w:val="Standard6pt"/>
            <w:jc w:val="center"/>
            <w:rPr>
              <w:b/>
              <w:bCs/>
              <w:sz w:val="16"/>
              <w:szCs w:val="16"/>
              <w:lang w:val="de-AT"/>
            </w:rPr>
          </w:pPr>
          <w:r>
            <w:rPr>
              <w:b/>
              <w:bCs/>
              <w:sz w:val="16"/>
              <w:szCs w:val="16"/>
              <w:lang w:val="de-AT"/>
            </w:rPr>
            <w:t>&lt;LOGO&gt;</w:t>
          </w:r>
        </w:p>
      </w:tc>
      <w:tc>
        <w:tcPr>
          <w:tcW w:w="2763" w:type="pct"/>
          <w:gridSpan w:val="32"/>
          <w:vMerge w:val="restart"/>
          <w:shd w:val="clear" w:color="auto" w:fill="auto"/>
          <w:vAlign w:val="center"/>
          <w:hideMark/>
        </w:tcPr>
        <w:p w:rsidR="00FF073A" w:rsidRPr="00453D25" w:rsidRDefault="00FF073A" w:rsidP="00325CFD">
          <w:pPr>
            <w:pStyle w:val="Standard6pt"/>
            <w:jc w:val="center"/>
          </w:pPr>
          <w:r>
            <w:rPr>
              <w:b/>
              <w:bCs/>
              <w:sz w:val="16"/>
              <w:szCs w:val="16"/>
              <w:lang w:val="de-AT"/>
            </w:rPr>
            <w:t>Schulungsmatrix</w:t>
          </w:r>
        </w:p>
      </w:tc>
      <w:tc>
        <w:tcPr>
          <w:tcW w:w="269" w:type="pct"/>
          <w:gridSpan w:val="4"/>
          <w:shd w:val="clear" w:color="auto" w:fill="auto"/>
          <w:vAlign w:val="center"/>
          <w:hideMark/>
        </w:tcPr>
        <w:p w:rsidR="00FF073A" w:rsidRPr="00453D25" w:rsidRDefault="00FF073A" w:rsidP="00EE6C95">
          <w:pPr>
            <w:pStyle w:val="Standard6pt"/>
            <w:jc w:val="right"/>
          </w:pPr>
          <w:proofErr w:type="spellStart"/>
          <w:r w:rsidRPr="00453D25">
            <w:t>Dok</w:t>
          </w:r>
          <w:proofErr w:type="spellEnd"/>
          <w:r w:rsidRPr="00453D25">
            <w:t>.:</w:t>
          </w:r>
        </w:p>
      </w:tc>
      <w:tc>
        <w:tcPr>
          <w:tcW w:w="432" w:type="pct"/>
          <w:gridSpan w:val="6"/>
          <w:shd w:val="clear" w:color="auto" w:fill="auto"/>
          <w:vAlign w:val="center"/>
          <w:hideMark/>
        </w:tcPr>
        <w:p w:rsidR="00FF073A" w:rsidRPr="00453D25" w:rsidRDefault="00A54FFC" w:rsidP="00EE6C95">
          <w:pPr>
            <w:pStyle w:val="Standard6pt"/>
            <w:jc w:val="right"/>
          </w:pPr>
          <w:r>
            <w:t>07</w:t>
          </w:r>
          <w:r w:rsidR="00871268">
            <w:t>0200_FO_01</w:t>
          </w:r>
        </w:p>
      </w:tc>
    </w:tr>
    <w:tr w:rsidR="00FF073A" w:rsidRPr="00B84383" w:rsidTr="004D6E8D">
      <w:trPr>
        <w:gridAfter w:val="2"/>
        <w:wAfter w:w="60" w:type="pct"/>
        <w:trHeight w:val="204"/>
      </w:trPr>
      <w:tc>
        <w:tcPr>
          <w:tcW w:w="1477" w:type="pct"/>
          <w:gridSpan w:val="9"/>
          <w:vMerge/>
          <w:shd w:val="clear" w:color="auto" w:fill="auto"/>
          <w:vAlign w:val="center"/>
          <w:hideMark/>
        </w:tcPr>
        <w:p w:rsidR="00FF073A" w:rsidRPr="00B84383" w:rsidRDefault="00FF073A" w:rsidP="00EE6C95">
          <w:pPr>
            <w:pStyle w:val="Standard6pt"/>
            <w:rPr>
              <w:b/>
              <w:bCs/>
              <w:sz w:val="16"/>
              <w:szCs w:val="16"/>
              <w:lang w:val="de-AT"/>
            </w:rPr>
          </w:pPr>
        </w:p>
      </w:tc>
      <w:tc>
        <w:tcPr>
          <w:tcW w:w="2763" w:type="pct"/>
          <w:gridSpan w:val="32"/>
          <w:vMerge/>
          <w:shd w:val="clear" w:color="auto" w:fill="auto"/>
          <w:textDirection w:val="btLr"/>
          <w:vAlign w:val="center"/>
          <w:hideMark/>
        </w:tcPr>
        <w:p w:rsidR="00FF073A" w:rsidRPr="00453D25" w:rsidRDefault="00FF073A" w:rsidP="00EE6C95">
          <w:pPr>
            <w:pStyle w:val="Standard6pt"/>
            <w:jc w:val="right"/>
          </w:pPr>
        </w:p>
      </w:tc>
      <w:tc>
        <w:tcPr>
          <w:tcW w:w="269" w:type="pct"/>
          <w:gridSpan w:val="4"/>
          <w:shd w:val="clear" w:color="auto" w:fill="auto"/>
          <w:vAlign w:val="center"/>
          <w:hideMark/>
        </w:tcPr>
        <w:p w:rsidR="00FF073A" w:rsidRPr="00453D25" w:rsidRDefault="00FF073A" w:rsidP="00EE6C95">
          <w:pPr>
            <w:pStyle w:val="Standard6pt"/>
            <w:jc w:val="right"/>
          </w:pPr>
          <w:proofErr w:type="spellStart"/>
          <w:r w:rsidRPr="00453D25">
            <w:t>Rev</w:t>
          </w:r>
          <w:proofErr w:type="spellEnd"/>
          <w:r w:rsidRPr="00453D25">
            <w:t>.:</w:t>
          </w:r>
        </w:p>
      </w:tc>
      <w:tc>
        <w:tcPr>
          <w:tcW w:w="432" w:type="pct"/>
          <w:gridSpan w:val="6"/>
          <w:shd w:val="clear" w:color="auto" w:fill="auto"/>
          <w:vAlign w:val="center"/>
          <w:hideMark/>
        </w:tcPr>
        <w:p w:rsidR="00FF073A" w:rsidRPr="00453D25" w:rsidRDefault="00FF073A" w:rsidP="00EE6C95">
          <w:pPr>
            <w:pStyle w:val="Standard6pt"/>
            <w:jc w:val="right"/>
          </w:pPr>
          <w:r w:rsidRPr="00453D25">
            <w:t>01</w:t>
          </w:r>
        </w:p>
      </w:tc>
    </w:tr>
    <w:tr w:rsidR="00FF073A" w:rsidRPr="00B84383" w:rsidTr="004D6E8D">
      <w:trPr>
        <w:gridAfter w:val="2"/>
        <w:wAfter w:w="60" w:type="pct"/>
        <w:trHeight w:val="204"/>
      </w:trPr>
      <w:tc>
        <w:tcPr>
          <w:tcW w:w="1477" w:type="pct"/>
          <w:gridSpan w:val="9"/>
          <w:vMerge/>
          <w:tcBorders>
            <w:bottom w:val="single" w:sz="4" w:space="0" w:color="000000" w:themeColor="text1"/>
          </w:tcBorders>
          <w:shd w:val="clear" w:color="auto" w:fill="auto"/>
          <w:vAlign w:val="center"/>
          <w:hideMark/>
        </w:tcPr>
        <w:p w:rsidR="00FF073A" w:rsidRPr="00B84383" w:rsidRDefault="00FF073A" w:rsidP="00EE6C95">
          <w:pPr>
            <w:pStyle w:val="Standard6pt"/>
            <w:rPr>
              <w:b/>
              <w:bCs/>
              <w:sz w:val="16"/>
              <w:szCs w:val="16"/>
              <w:lang w:val="de-AT"/>
            </w:rPr>
          </w:pPr>
        </w:p>
      </w:tc>
      <w:tc>
        <w:tcPr>
          <w:tcW w:w="2763" w:type="pct"/>
          <w:gridSpan w:val="32"/>
          <w:vMerge/>
          <w:tcBorders>
            <w:bottom w:val="single" w:sz="4" w:space="0" w:color="000000" w:themeColor="text1"/>
          </w:tcBorders>
          <w:shd w:val="clear" w:color="auto" w:fill="auto"/>
          <w:textDirection w:val="btLr"/>
          <w:vAlign w:val="center"/>
          <w:hideMark/>
        </w:tcPr>
        <w:p w:rsidR="00FF073A" w:rsidRPr="00453D25" w:rsidRDefault="00FF073A" w:rsidP="00EE6C95">
          <w:pPr>
            <w:pStyle w:val="Standard6pt"/>
            <w:jc w:val="right"/>
          </w:pPr>
        </w:p>
      </w:tc>
      <w:tc>
        <w:tcPr>
          <w:tcW w:w="269" w:type="pct"/>
          <w:gridSpan w:val="4"/>
          <w:tcBorders>
            <w:bottom w:val="single" w:sz="4" w:space="0" w:color="000000" w:themeColor="text1"/>
          </w:tcBorders>
          <w:shd w:val="clear" w:color="auto" w:fill="auto"/>
          <w:vAlign w:val="center"/>
          <w:hideMark/>
        </w:tcPr>
        <w:p w:rsidR="00FF073A" w:rsidRPr="00453D25" w:rsidRDefault="00FF073A" w:rsidP="00EE6C95">
          <w:pPr>
            <w:pStyle w:val="Standard6pt"/>
            <w:jc w:val="right"/>
          </w:pPr>
          <w:r w:rsidRPr="00453D25">
            <w:t>Seite:</w:t>
          </w:r>
        </w:p>
      </w:tc>
      <w:tc>
        <w:tcPr>
          <w:tcW w:w="432" w:type="pct"/>
          <w:gridSpan w:val="6"/>
          <w:tcBorders>
            <w:bottom w:val="single" w:sz="4" w:space="0" w:color="000000" w:themeColor="text1"/>
          </w:tcBorders>
          <w:shd w:val="clear" w:color="auto" w:fill="auto"/>
          <w:vAlign w:val="center"/>
          <w:hideMark/>
        </w:tcPr>
        <w:p w:rsidR="00FF073A" w:rsidRPr="00453D25" w:rsidRDefault="0024712E" w:rsidP="00EE6C95">
          <w:pPr>
            <w:pStyle w:val="Standard6pt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54FFC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F073A" w:rsidRPr="00453D25">
            <w:t xml:space="preserve"> von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54FF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FF073A" w:rsidRPr="00325CFD" w:rsidTr="004D6E8D">
      <w:trPr>
        <w:gridAfter w:val="2"/>
        <w:wAfter w:w="60" w:type="pct"/>
        <w:trHeight w:val="57"/>
      </w:trPr>
      <w:tc>
        <w:tcPr>
          <w:tcW w:w="4940" w:type="pct"/>
          <w:gridSpan w:val="51"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FF073A" w:rsidRPr="00325CFD" w:rsidRDefault="00FF073A" w:rsidP="002E766C">
          <w:pPr>
            <w:pStyle w:val="Standard6pt"/>
            <w:jc w:val="right"/>
            <w:rPr>
              <w:sz w:val="4"/>
            </w:rPr>
          </w:pPr>
        </w:p>
      </w:tc>
    </w:tr>
    <w:tr w:rsidR="004D6E8D" w:rsidRPr="004D6E8D" w:rsidTr="004D6E8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Before w:val="1"/>
        <w:wBefore w:w="23" w:type="pct"/>
      </w:trPr>
      <w:tc>
        <w:tcPr>
          <w:tcW w:w="5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</w:p>
      </w:tc>
      <w:tc>
        <w:tcPr>
          <w:tcW w:w="852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</w:p>
      </w:tc>
      <w:tc>
        <w:tcPr>
          <w:tcW w:w="17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</w:p>
      </w:tc>
      <w:tc>
        <w:tcPr>
          <w:tcW w:w="11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</w:p>
      </w:tc>
      <w:tc>
        <w:tcPr>
          <w:tcW w:w="11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</w:p>
      </w:tc>
      <w:tc>
        <w:tcPr>
          <w:tcW w:w="9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</w:p>
      </w:tc>
      <w:tc>
        <w:tcPr>
          <w:tcW w:w="140" w:type="pct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CCFFCC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 </w:t>
          </w:r>
        </w:p>
      </w:tc>
      <w:tc>
        <w:tcPr>
          <w:tcW w:w="884" w:type="pct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…bedeutet Kurs absolviert</w:t>
          </w:r>
        </w:p>
      </w:tc>
      <w:tc>
        <w:tcPr>
          <w:tcW w:w="9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</w:p>
      </w:tc>
      <w:tc>
        <w:tcPr>
          <w:tcW w:w="9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</w:p>
      </w:tc>
      <w:tc>
        <w:tcPr>
          <w:tcW w:w="9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</w:p>
      </w:tc>
      <w:tc>
        <w:tcPr>
          <w:tcW w:w="9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</w:p>
      </w:tc>
      <w:tc>
        <w:tcPr>
          <w:tcW w:w="9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</w:p>
      </w:tc>
      <w:tc>
        <w:tcPr>
          <w:tcW w:w="9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</w:p>
      </w:tc>
      <w:tc>
        <w:tcPr>
          <w:tcW w:w="9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</w:p>
      </w:tc>
      <w:tc>
        <w:tcPr>
          <w:tcW w:w="9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</w:p>
      </w:tc>
      <w:tc>
        <w:tcPr>
          <w:tcW w:w="95" w:type="pct"/>
          <w:tcBorders>
            <w:top w:val="nil"/>
            <w:left w:val="nil"/>
            <w:bottom w:val="nil"/>
            <w:right w:val="nil"/>
          </w:tcBorders>
          <w:shd w:val="clear" w:color="000000" w:fill="FFFF00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 </w:t>
          </w:r>
        </w:p>
      </w:tc>
      <w:tc>
        <w:tcPr>
          <w:tcW w:w="1397" w:type="pct"/>
          <w:gridSpan w:val="17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 xml:space="preserve"> … bedeutet Maßnahme ist erforderlich</w:t>
          </w:r>
        </w:p>
      </w:tc>
      <w:tc>
        <w:tcPr>
          <w:tcW w:w="9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</w:p>
      </w:tc>
      <w:tc>
        <w:tcPr>
          <w:tcW w:w="82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</w:p>
      </w:tc>
      <w:tc>
        <w:tcPr>
          <w:tcW w:w="82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</w:p>
      </w:tc>
      <w:tc>
        <w:tcPr>
          <w:tcW w:w="65" w:type="pct"/>
          <w:gridSpan w:val="3"/>
          <w:tcBorders>
            <w:top w:val="nil"/>
            <w:left w:val="nil"/>
            <w:bottom w:val="nil"/>
            <w:right w:val="nil"/>
          </w:tcBorders>
        </w:tcPr>
        <w:p w:rsidR="004D6E8D" w:rsidRPr="004D6E8D" w:rsidRDefault="004D6E8D" w:rsidP="004D6E8D">
          <w:pPr>
            <w:rPr>
              <w:sz w:val="12"/>
              <w:lang w:val="de-AT"/>
            </w:rPr>
          </w:pPr>
        </w:p>
      </w:tc>
    </w:tr>
    <w:tr w:rsidR="004D6E8D" w:rsidRPr="004D6E8D" w:rsidTr="004D6E8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Before w:val="1"/>
        <w:gridAfter w:val="1"/>
        <w:wBefore w:w="23" w:type="pct"/>
        <w:wAfter w:w="23" w:type="pct"/>
        <w:trHeight w:val="313"/>
      </w:trPr>
      <w:tc>
        <w:tcPr>
          <w:tcW w:w="476" w:type="pct"/>
          <w:gridSpan w:val="2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b/>
              <w:bCs/>
              <w:sz w:val="12"/>
              <w:lang w:val="de-AT"/>
            </w:rPr>
            <w:t>Mitarbeitende</w:t>
          </w:r>
        </w:p>
      </w:tc>
      <w:tc>
        <w:tcPr>
          <w:tcW w:w="828" w:type="pct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b/>
              <w:bCs/>
              <w:sz w:val="12"/>
              <w:lang w:val="de-AT"/>
            </w:rPr>
          </w:pPr>
          <w:r w:rsidRPr="004D6E8D">
            <w:rPr>
              <w:b/>
              <w:bCs/>
              <w:sz w:val="12"/>
              <w:lang w:val="de-AT"/>
            </w:rPr>
            <w:t>Anforderungsprofil</w:t>
          </w:r>
        </w:p>
        <w:p w:rsidR="004D6E8D" w:rsidRPr="004D6E8D" w:rsidRDefault="004D6E8D" w:rsidP="004D6E8D">
          <w:pPr>
            <w:rPr>
              <w:b/>
              <w:bCs/>
              <w:sz w:val="12"/>
              <w:lang w:val="de-AT"/>
            </w:rPr>
          </w:pPr>
          <w:r w:rsidRPr="004D6E8D">
            <w:rPr>
              <w:b/>
              <w:bCs/>
              <w:sz w:val="12"/>
              <w:lang w:val="de-AT"/>
            </w:rPr>
            <w:t>laut</w:t>
          </w:r>
        </w:p>
        <w:p w:rsidR="004D6E8D" w:rsidRPr="004D6E8D" w:rsidRDefault="004D6E8D" w:rsidP="004D6E8D">
          <w:pPr>
            <w:rPr>
              <w:b/>
              <w:bCs/>
              <w:sz w:val="12"/>
              <w:lang w:val="de-AT"/>
            </w:rPr>
          </w:pPr>
          <w:r w:rsidRPr="004D6E8D">
            <w:rPr>
              <w:b/>
              <w:bCs/>
              <w:sz w:val="12"/>
              <w:lang w:val="de-AT"/>
            </w:rPr>
            <w:t>Stellenbeschreibung</w:t>
          </w:r>
        </w:p>
      </w:tc>
      <w:tc>
        <w:tcPr>
          <w:tcW w:w="373" w:type="pct"/>
          <w:gridSpan w:val="6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4D6E8D" w:rsidRPr="004D6E8D" w:rsidRDefault="004D6E8D" w:rsidP="004D6E8D">
          <w:pPr>
            <w:rPr>
              <w:b/>
              <w:bCs/>
              <w:sz w:val="12"/>
              <w:lang w:val="de-AT"/>
            </w:rPr>
          </w:pPr>
          <w:r w:rsidRPr="004D6E8D">
            <w:rPr>
              <w:b/>
              <w:bCs/>
              <w:sz w:val="12"/>
              <w:lang w:val="de-AT"/>
            </w:rPr>
            <w:t>Sprachen</w:t>
          </w:r>
        </w:p>
      </w:tc>
      <w:tc>
        <w:tcPr>
          <w:tcW w:w="651" w:type="pct"/>
          <w:gridSpan w:val="7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4D6E8D" w:rsidRPr="004D6E8D" w:rsidRDefault="004D6E8D" w:rsidP="004D6E8D">
          <w:pPr>
            <w:rPr>
              <w:b/>
              <w:bCs/>
              <w:sz w:val="12"/>
              <w:lang w:val="de-AT"/>
            </w:rPr>
          </w:pPr>
          <w:r w:rsidRPr="004D6E8D">
            <w:rPr>
              <w:b/>
              <w:bCs/>
              <w:sz w:val="12"/>
              <w:lang w:val="de-AT"/>
            </w:rPr>
            <w:t>EDV</w:t>
          </w:r>
        </w:p>
      </w:tc>
      <w:tc>
        <w:tcPr>
          <w:tcW w:w="931" w:type="pct"/>
          <w:gridSpan w:val="10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4D6E8D" w:rsidRPr="004D6E8D" w:rsidRDefault="004D6E8D" w:rsidP="004D6E8D">
          <w:pPr>
            <w:rPr>
              <w:b/>
              <w:bCs/>
              <w:sz w:val="12"/>
              <w:lang w:val="de-AT"/>
            </w:rPr>
          </w:pPr>
          <w:r w:rsidRPr="004D6E8D">
            <w:rPr>
              <w:b/>
              <w:bCs/>
              <w:sz w:val="12"/>
              <w:lang w:val="de-AT"/>
            </w:rPr>
            <w:t>Projekte/ Montage</w:t>
          </w:r>
        </w:p>
      </w:tc>
      <w:tc>
        <w:tcPr>
          <w:tcW w:w="651" w:type="pct"/>
          <w:gridSpan w:val="7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4D6E8D" w:rsidRPr="004D6E8D" w:rsidRDefault="004D6E8D" w:rsidP="004D6E8D">
          <w:pPr>
            <w:rPr>
              <w:b/>
              <w:bCs/>
              <w:sz w:val="12"/>
              <w:lang w:val="de-AT"/>
            </w:rPr>
          </w:pPr>
          <w:r w:rsidRPr="004D6E8D">
            <w:rPr>
              <w:b/>
              <w:bCs/>
              <w:sz w:val="12"/>
              <w:lang w:val="de-AT"/>
            </w:rPr>
            <w:t>Persönlichkeit</w:t>
          </w:r>
        </w:p>
      </w:tc>
      <w:tc>
        <w:tcPr>
          <w:tcW w:w="373" w:type="pct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4D6E8D" w:rsidRPr="004D6E8D" w:rsidRDefault="004D6E8D" w:rsidP="004D6E8D">
          <w:pPr>
            <w:rPr>
              <w:b/>
              <w:bCs/>
              <w:sz w:val="12"/>
              <w:lang w:val="de-AT"/>
            </w:rPr>
          </w:pPr>
          <w:r w:rsidRPr="004D6E8D">
            <w:rPr>
              <w:b/>
              <w:bCs/>
              <w:sz w:val="12"/>
              <w:lang w:val="de-AT"/>
            </w:rPr>
            <w:t>QM</w:t>
          </w:r>
        </w:p>
      </w:tc>
      <w:tc>
        <w:tcPr>
          <w:tcW w:w="373" w:type="pct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4D6E8D" w:rsidRPr="004D6E8D" w:rsidRDefault="004D6E8D" w:rsidP="004D6E8D">
          <w:pPr>
            <w:rPr>
              <w:b/>
              <w:bCs/>
              <w:sz w:val="12"/>
              <w:lang w:val="de-AT"/>
            </w:rPr>
          </w:pPr>
          <w:r w:rsidRPr="004D6E8D">
            <w:rPr>
              <w:b/>
              <w:bCs/>
              <w:sz w:val="12"/>
              <w:lang w:val="de-AT"/>
            </w:rPr>
            <w:t>Lager</w:t>
          </w:r>
        </w:p>
      </w:tc>
      <w:tc>
        <w:tcPr>
          <w:tcW w:w="299" w:type="pct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4D6E8D" w:rsidRPr="004D6E8D" w:rsidRDefault="004D6E8D" w:rsidP="004D6E8D">
          <w:pPr>
            <w:rPr>
              <w:b/>
              <w:bCs/>
              <w:sz w:val="12"/>
              <w:lang w:val="de-AT"/>
            </w:rPr>
          </w:pPr>
        </w:p>
      </w:tc>
    </w:tr>
    <w:tr w:rsidR="004D6E8D" w:rsidRPr="004D6E8D" w:rsidTr="004D6E8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Before w:val="1"/>
        <w:gridAfter w:val="1"/>
        <w:wBefore w:w="23" w:type="pct"/>
        <w:wAfter w:w="23" w:type="pct"/>
        <w:trHeight w:val="2033"/>
      </w:trPr>
      <w:tc>
        <w:tcPr>
          <w:tcW w:w="476" w:type="pct"/>
          <w:gridSpan w:val="2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lang w:val="de-AT"/>
            </w:rPr>
          </w:pPr>
        </w:p>
      </w:tc>
      <w:tc>
        <w:tcPr>
          <w:tcW w:w="828" w:type="pct"/>
          <w:gridSpan w:val="4"/>
          <w:vMerge/>
          <w:tcBorders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4D6E8D" w:rsidRPr="004D6E8D" w:rsidRDefault="004D6E8D" w:rsidP="004D6E8D">
          <w:pPr>
            <w:rPr>
              <w:b/>
              <w:bCs/>
              <w:lang w:val="de-AT"/>
            </w:rPr>
          </w:pPr>
        </w:p>
      </w:tc>
      <w:tc>
        <w:tcPr>
          <w:tcW w:w="93" w:type="pct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 xml:space="preserve">Englisch </w:t>
          </w:r>
          <w:r w:rsidRPr="004D6E8D">
            <w:rPr>
              <w:sz w:val="8"/>
              <w:lang w:val="de-AT"/>
            </w:rPr>
            <w:t>(A=Anfänger, F=</w:t>
          </w:r>
          <w:proofErr w:type="spellStart"/>
          <w:r w:rsidRPr="004D6E8D">
            <w:rPr>
              <w:sz w:val="8"/>
              <w:lang w:val="de-AT"/>
            </w:rPr>
            <w:t>Fortgeschr</w:t>
          </w:r>
          <w:proofErr w:type="spellEnd"/>
          <w:r w:rsidRPr="004D6E8D">
            <w:rPr>
              <w:sz w:val="8"/>
              <w:lang w:val="de-AT"/>
            </w:rPr>
            <w:t>.)</w:t>
          </w:r>
        </w:p>
      </w:tc>
      <w:tc>
        <w:tcPr>
          <w:tcW w:w="93" w:type="pct"/>
          <w:gridSpan w:val="2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Französisch</w:t>
          </w:r>
        </w:p>
      </w:tc>
      <w:tc>
        <w:tcPr>
          <w:tcW w:w="93" w:type="pct"/>
          <w:gridSpan w:val="2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Deutsch</w:t>
          </w:r>
        </w:p>
      </w:tc>
      <w:tc>
        <w:tcPr>
          <w:tcW w:w="94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Sonstiges (…, …, … )</w:t>
          </w:r>
        </w:p>
      </w:tc>
      <w:tc>
        <w:tcPr>
          <w:tcW w:w="93" w:type="pct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Grundlagen</w:t>
          </w:r>
        </w:p>
      </w:tc>
      <w:tc>
        <w:tcPr>
          <w:tcW w:w="93" w:type="pct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Word</w:t>
          </w:r>
        </w:p>
      </w:tc>
      <w:tc>
        <w:tcPr>
          <w:tcW w:w="93" w:type="pct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Excel</w:t>
          </w:r>
        </w:p>
      </w:tc>
      <w:tc>
        <w:tcPr>
          <w:tcW w:w="93" w:type="pct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proofErr w:type="spellStart"/>
          <w:r w:rsidRPr="004D6E8D">
            <w:rPr>
              <w:sz w:val="12"/>
              <w:lang w:val="de-AT"/>
            </w:rPr>
            <w:t>Powerpoint</w:t>
          </w:r>
          <w:proofErr w:type="spellEnd"/>
        </w:p>
      </w:tc>
      <w:tc>
        <w:tcPr>
          <w:tcW w:w="93" w:type="pct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Outlook</w:t>
          </w:r>
        </w:p>
      </w:tc>
      <w:tc>
        <w:tcPr>
          <w:tcW w:w="93" w:type="pct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&lt;ERP-System&gt;</w:t>
          </w:r>
        </w:p>
      </w:tc>
      <w:tc>
        <w:tcPr>
          <w:tcW w:w="94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 xml:space="preserve">Sonstige </w:t>
          </w:r>
          <w:r w:rsidRPr="004D6E8D">
            <w:rPr>
              <w:sz w:val="10"/>
              <w:lang w:val="de-AT"/>
            </w:rPr>
            <w:t>(V=Visio, …, …)</w:t>
          </w:r>
        </w:p>
      </w:tc>
      <w:tc>
        <w:tcPr>
          <w:tcW w:w="93" w:type="pct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textDirection w:val="btLr"/>
          <w:vAlign w:val="bottom"/>
          <w:hideMark/>
        </w:tcPr>
        <w:p w:rsidR="004D6E8D" w:rsidRPr="0024712E" w:rsidRDefault="004D6E8D" w:rsidP="004D6E8D">
          <w:pPr>
            <w:rPr>
              <w:sz w:val="12"/>
              <w:lang w:val="en-US"/>
            </w:rPr>
          </w:pPr>
          <w:r w:rsidRPr="0024712E">
            <w:rPr>
              <w:sz w:val="12"/>
              <w:lang w:val="en-US"/>
            </w:rPr>
            <w:t>CAD (</w:t>
          </w:r>
          <w:r w:rsidRPr="0024712E">
            <w:rPr>
              <w:sz w:val="8"/>
              <w:lang w:val="en-US"/>
            </w:rPr>
            <w:t xml:space="preserve">A= </w:t>
          </w:r>
          <w:proofErr w:type="spellStart"/>
          <w:r w:rsidRPr="0024712E">
            <w:rPr>
              <w:sz w:val="8"/>
              <w:lang w:val="en-US"/>
            </w:rPr>
            <w:t>Acad</w:t>
          </w:r>
          <w:proofErr w:type="spellEnd"/>
          <w:r w:rsidRPr="0024712E">
            <w:rPr>
              <w:sz w:val="8"/>
              <w:lang w:val="en-US"/>
            </w:rPr>
            <w:t>; S= Solid Edge 2 D</w:t>
          </w:r>
          <w:r w:rsidRPr="0024712E">
            <w:rPr>
              <w:sz w:val="12"/>
              <w:lang w:val="en-US"/>
            </w:rPr>
            <w:t>)</w:t>
          </w:r>
        </w:p>
      </w:tc>
      <w:tc>
        <w:tcPr>
          <w:tcW w:w="93" w:type="pct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Produktgruppe1-Schulung</w:t>
          </w:r>
        </w:p>
      </w:tc>
      <w:tc>
        <w:tcPr>
          <w:tcW w:w="93" w:type="pct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Produktgruppe1-Schulung</w:t>
          </w:r>
        </w:p>
      </w:tc>
      <w:tc>
        <w:tcPr>
          <w:tcW w:w="93" w:type="pct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Produktgruppe1-Schulung</w:t>
          </w:r>
        </w:p>
      </w:tc>
      <w:tc>
        <w:tcPr>
          <w:tcW w:w="93" w:type="pct"/>
          <w:tcBorders>
            <w:top w:val="single" w:sz="8" w:space="0" w:color="auto"/>
            <w:left w:val="single" w:sz="4" w:space="0" w:color="auto"/>
            <w:bottom w:val="single" w:sz="8" w:space="0" w:color="auto"/>
            <w:right w:val="nil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Normen &amp; Gesetze</w:t>
          </w:r>
        </w:p>
      </w:tc>
      <w:tc>
        <w:tcPr>
          <w:tcW w:w="93" w:type="pct"/>
          <w:tcBorders>
            <w:top w:val="single" w:sz="8" w:space="0" w:color="auto"/>
            <w:left w:val="single" w:sz="4" w:space="0" w:color="auto"/>
            <w:bottom w:val="single" w:sz="8" w:space="0" w:color="auto"/>
            <w:right w:val="nil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Planungsgrundlagen</w:t>
          </w:r>
        </w:p>
      </w:tc>
      <w:tc>
        <w:tcPr>
          <w:tcW w:w="93" w:type="pct"/>
          <w:tcBorders>
            <w:top w:val="single" w:sz="8" w:space="0" w:color="auto"/>
            <w:left w:val="single" w:sz="4" w:space="0" w:color="auto"/>
            <w:bottom w:val="single" w:sz="8" w:space="0" w:color="auto"/>
            <w:right w:val="nil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Problemlösungstechniken</w:t>
          </w:r>
        </w:p>
      </w:tc>
      <w:tc>
        <w:tcPr>
          <w:tcW w:w="93" w:type="pct"/>
          <w:tcBorders>
            <w:top w:val="single" w:sz="8" w:space="0" w:color="auto"/>
            <w:left w:val="single" w:sz="4" w:space="0" w:color="auto"/>
            <w:bottom w:val="single" w:sz="8" w:space="0" w:color="auto"/>
            <w:right w:val="nil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871268" w:rsidP="004D6E8D">
          <w:pPr>
            <w:rPr>
              <w:sz w:val="12"/>
              <w:lang w:val="de-AT"/>
            </w:rPr>
          </w:pPr>
          <w:r>
            <w:rPr>
              <w:sz w:val="12"/>
              <w:lang w:val="de-AT"/>
            </w:rPr>
            <w:t>Arbeiten (bes.</w:t>
          </w:r>
          <w:r w:rsidR="004D6E8D" w:rsidRPr="004D6E8D">
            <w:rPr>
              <w:sz w:val="12"/>
              <w:lang w:val="de-AT"/>
            </w:rPr>
            <w:t xml:space="preserve"> Bedingung)</w:t>
          </w:r>
        </w:p>
      </w:tc>
      <w:tc>
        <w:tcPr>
          <w:tcW w:w="93" w:type="pct"/>
          <w:tcBorders>
            <w:top w:val="single" w:sz="8" w:space="0" w:color="auto"/>
            <w:left w:val="single" w:sz="4" w:space="0" w:color="auto"/>
            <w:bottom w:val="single" w:sz="8" w:space="0" w:color="auto"/>
            <w:right w:val="nil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Führerschein B</w:t>
          </w:r>
        </w:p>
      </w:tc>
      <w:tc>
        <w:tcPr>
          <w:tcW w:w="95" w:type="pct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Sonstiges (…, …, … )</w:t>
          </w:r>
        </w:p>
      </w:tc>
      <w:tc>
        <w:tcPr>
          <w:tcW w:w="93" w:type="pct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Führungstechnik</w:t>
          </w:r>
        </w:p>
      </w:tc>
      <w:tc>
        <w:tcPr>
          <w:tcW w:w="93" w:type="pct"/>
          <w:tcBorders>
            <w:top w:val="single" w:sz="8" w:space="0" w:color="auto"/>
            <w:left w:val="single" w:sz="4" w:space="0" w:color="auto"/>
            <w:bottom w:val="single" w:sz="8" w:space="0" w:color="auto"/>
            <w:right w:val="nil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Verkaufstechnik</w:t>
          </w:r>
        </w:p>
      </w:tc>
      <w:tc>
        <w:tcPr>
          <w:tcW w:w="93" w:type="pct"/>
          <w:tcBorders>
            <w:top w:val="single" w:sz="8" w:space="0" w:color="auto"/>
            <w:left w:val="single" w:sz="4" w:space="0" w:color="auto"/>
            <w:bottom w:val="single" w:sz="8" w:space="0" w:color="auto"/>
            <w:right w:val="nil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Verhandlungstechnik</w:t>
          </w:r>
        </w:p>
      </w:tc>
      <w:tc>
        <w:tcPr>
          <w:tcW w:w="93" w:type="pct"/>
          <w:tcBorders>
            <w:top w:val="single" w:sz="8" w:space="0" w:color="auto"/>
            <w:left w:val="single" w:sz="4" w:space="0" w:color="auto"/>
            <w:bottom w:val="single" w:sz="8" w:space="0" w:color="auto"/>
            <w:right w:val="nil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Präsentationstechnik</w:t>
          </w:r>
        </w:p>
      </w:tc>
      <w:tc>
        <w:tcPr>
          <w:tcW w:w="93" w:type="pct"/>
          <w:tcBorders>
            <w:top w:val="single" w:sz="8" w:space="0" w:color="auto"/>
            <w:left w:val="single" w:sz="4" w:space="0" w:color="auto"/>
            <w:bottom w:val="single" w:sz="8" w:space="0" w:color="auto"/>
            <w:right w:val="nil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Moderationstechnik</w:t>
          </w:r>
        </w:p>
      </w:tc>
      <w:tc>
        <w:tcPr>
          <w:tcW w:w="93" w:type="pct"/>
          <w:tcBorders>
            <w:top w:val="single" w:sz="8" w:space="0" w:color="auto"/>
            <w:left w:val="single" w:sz="4" w:space="0" w:color="auto"/>
            <w:bottom w:val="single" w:sz="8" w:space="0" w:color="auto"/>
            <w:right w:val="nil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Konfliktmanagement</w:t>
          </w:r>
        </w:p>
      </w:tc>
      <w:tc>
        <w:tcPr>
          <w:tcW w:w="94" w:type="pct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Sonstiges (…, …, … )</w:t>
          </w:r>
        </w:p>
      </w:tc>
      <w:tc>
        <w:tcPr>
          <w:tcW w:w="93" w:type="pct"/>
          <w:tcBorders>
            <w:top w:val="single" w:sz="8" w:space="0" w:color="auto"/>
            <w:left w:val="single" w:sz="4" w:space="0" w:color="auto"/>
            <w:bottom w:val="single" w:sz="8" w:space="0" w:color="auto"/>
            <w:right w:val="nil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QM-System</w:t>
          </w:r>
        </w:p>
      </w:tc>
      <w:tc>
        <w:tcPr>
          <w:tcW w:w="93" w:type="pct"/>
          <w:tcBorders>
            <w:top w:val="single" w:sz="8" w:space="0" w:color="auto"/>
            <w:left w:val="single" w:sz="4" w:space="0" w:color="auto"/>
            <w:bottom w:val="single" w:sz="8" w:space="0" w:color="auto"/>
            <w:right w:val="nil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871268" w:rsidP="004D6E8D">
          <w:pPr>
            <w:rPr>
              <w:sz w:val="12"/>
              <w:lang w:val="de-AT"/>
            </w:rPr>
          </w:pPr>
          <w:r>
            <w:rPr>
              <w:sz w:val="12"/>
              <w:lang w:val="de-AT"/>
            </w:rPr>
            <w:t>I</w:t>
          </w:r>
          <w:r w:rsidR="004D6E8D" w:rsidRPr="004D6E8D">
            <w:rPr>
              <w:sz w:val="12"/>
              <w:lang w:val="de-AT"/>
            </w:rPr>
            <w:t>nterner Auditor</w:t>
          </w:r>
        </w:p>
      </w:tc>
      <w:tc>
        <w:tcPr>
          <w:tcW w:w="93" w:type="pct"/>
          <w:tcBorders>
            <w:top w:val="single" w:sz="8" w:space="0" w:color="auto"/>
            <w:left w:val="single" w:sz="4" w:space="0" w:color="auto"/>
            <w:bottom w:val="single" w:sz="8" w:space="0" w:color="auto"/>
            <w:right w:val="nil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Messtechnik</w:t>
          </w:r>
        </w:p>
      </w:tc>
      <w:tc>
        <w:tcPr>
          <w:tcW w:w="94" w:type="pct"/>
          <w:gridSpan w:val="2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Sonstiges (…, …, … )</w:t>
          </w:r>
        </w:p>
      </w:tc>
      <w:tc>
        <w:tcPr>
          <w:tcW w:w="93" w:type="pct"/>
          <w:tcBorders>
            <w:top w:val="single" w:sz="8" w:space="0" w:color="auto"/>
            <w:left w:val="single" w:sz="4" w:space="0" w:color="auto"/>
            <w:bottom w:val="single" w:sz="8" w:space="0" w:color="auto"/>
            <w:right w:val="nil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Sicherheitsvertrauensperson</w:t>
          </w:r>
        </w:p>
      </w:tc>
      <w:tc>
        <w:tcPr>
          <w:tcW w:w="93" w:type="pct"/>
          <w:tcBorders>
            <w:top w:val="single" w:sz="8" w:space="0" w:color="auto"/>
            <w:left w:val="single" w:sz="4" w:space="0" w:color="auto"/>
            <w:bottom w:val="single" w:sz="8" w:space="0" w:color="auto"/>
            <w:right w:val="nil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Ersthelfer</w:t>
          </w:r>
        </w:p>
      </w:tc>
      <w:tc>
        <w:tcPr>
          <w:tcW w:w="93" w:type="pct"/>
          <w:gridSpan w:val="2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Stapler</w:t>
          </w:r>
        </w:p>
      </w:tc>
      <w:tc>
        <w:tcPr>
          <w:tcW w:w="94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Sonstiges (…, …, … )</w:t>
          </w:r>
        </w:p>
      </w:tc>
      <w:tc>
        <w:tcPr>
          <w:tcW w:w="93" w:type="pct"/>
          <w:tcBorders>
            <w:top w:val="single" w:sz="8" w:space="0" w:color="auto"/>
            <w:left w:val="nil"/>
            <w:bottom w:val="single" w:sz="8" w:space="0" w:color="auto"/>
            <w:right w:val="single" w:sz="2" w:space="0" w:color="auto"/>
          </w:tcBorders>
          <w:shd w:val="clear" w:color="auto" w:fill="auto"/>
          <w:textDirection w:val="btLr"/>
          <w:vAlign w:val="bottom"/>
          <w:hideMark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sz w:val="12"/>
              <w:lang w:val="de-AT"/>
            </w:rPr>
            <w:t>Spezialkurse</w:t>
          </w:r>
        </w:p>
      </w:tc>
      <w:tc>
        <w:tcPr>
          <w:tcW w:w="206" w:type="pct"/>
          <w:gridSpan w:val="4"/>
          <w:tcBorders>
            <w:top w:val="single" w:sz="8" w:space="0" w:color="auto"/>
            <w:left w:val="single" w:sz="2" w:space="0" w:color="auto"/>
            <w:bottom w:val="single" w:sz="8" w:space="0" w:color="auto"/>
            <w:right w:val="single" w:sz="8" w:space="0" w:color="auto"/>
          </w:tcBorders>
          <w:textDirection w:val="btLr"/>
        </w:tcPr>
        <w:p w:rsidR="004D6E8D" w:rsidRPr="004D6E8D" w:rsidRDefault="004D6E8D" w:rsidP="004D6E8D">
          <w:pPr>
            <w:rPr>
              <w:sz w:val="12"/>
              <w:lang w:val="de-AT"/>
            </w:rPr>
          </w:pPr>
          <w:r w:rsidRPr="004D6E8D">
            <w:rPr>
              <w:bCs/>
              <w:sz w:val="12"/>
              <w:lang w:val="de-AT"/>
            </w:rPr>
            <w:t xml:space="preserve">     </w:t>
          </w:r>
        </w:p>
      </w:tc>
    </w:tr>
  </w:tbl>
  <w:p w:rsidR="00FF073A" w:rsidRPr="00B84383" w:rsidRDefault="00FF073A" w:rsidP="00453D25">
    <w:pPr>
      <w:pStyle w:val="Standard6p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FC" w:rsidRDefault="00A54F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D1"/>
    <w:multiLevelType w:val="multilevel"/>
    <w:tmpl w:val="9FDC4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25"/>
    <w:rsid w:val="00021ED7"/>
    <w:rsid w:val="00041FB2"/>
    <w:rsid w:val="00066692"/>
    <w:rsid w:val="000B7CAC"/>
    <w:rsid w:val="000E75CE"/>
    <w:rsid w:val="001100B1"/>
    <w:rsid w:val="00142819"/>
    <w:rsid w:val="00183A12"/>
    <w:rsid w:val="001A0434"/>
    <w:rsid w:val="001B4EF4"/>
    <w:rsid w:val="001F0D17"/>
    <w:rsid w:val="00205EE3"/>
    <w:rsid w:val="00215646"/>
    <w:rsid w:val="0024712E"/>
    <w:rsid w:val="00253319"/>
    <w:rsid w:val="0026149C"/>
    <w:rsid w:val="002809D0"/>
    <w:rsid w:val="002E08CE"/>
    <w:rsid w:val="002E1C03"/>
    <w:rsid w:val="002E766C"/>
    <w:rsid w:val="00325CFD"/>
    <w:rsid w:val="0036178F"/>
    <w:rsid w:val="0038131C"/>
    <w:rsid w:val="00387448"/>
    <w:rsid w:val="003F4527"/>
    <w:rsid w:val="00453D25"/>
    <w:rsid w:val="004972BE"/>
    <w:rsid w:val="004D6E8D"/>
    <w:rsid w:val="00504007"/>
    <w:rsid w:val="005429E7"/>
    <w:rsid w:val="005547A3"/>
    <w:rsid w:val="0058552C"/>
    <w:rsid w:val="0059268F"/>
    <w:rsid w:val="00595A5E"/>
    <w:rsid w:val="005C379F"/>
    <w:rsid w:val="005C70EC"/>
    <w:rsid w:val="006235A9"/>
    <w:rsid w:val="0067014B"/>
    <w:rsid w:val="006A578B"/>
    <w:rsid w:val="006B49DF"/>
    <w:rsid w:val="006D3E14"/>
    <w:rsid w:val="0072726C"/>
    <w:rsid w:val="00797AD3"/>
    <w:rsid w:val="00811ADA"/>
    <w:rsid w:val="00842C7C"/>
    <w:rsid w:val="00871268"/>
    <w:rsid w:val="008817D3"/>
    <w:rsid w:val="00882940"/>
    <w:rsid w:val="008A6111"/>
    <w:rsid w:val="008B16BF"/>
    <w:rsid w:val="008C4AF5"/>
    <w:rsid w:val="008E4136"/>
    <w:rsid w:val="008F4B04"/>
    <w:rsid w:val="009226AC"/>
    <w:rsid w:val="00963A02"/>
    <w:rsid w:val="00963B1C"/>
    <w:rsid w:val="00965C2B"/>
    <w:rsid w:val="00982C17"/>
    <w:rsid w:val="009843C8"/>
    <w:rsid w:val="00985D61"/>
    <w:rsid w:val="009C6288"/>
    <w:rsid w:val="00A03110"/>
    <w:rsid w:val="00A04FD2"/>
    <w:rsid w:val="00A341A2"/>
    <w:rsid w:val="00A54FFC"/>
    <w:rsid w:val="00A87F4F"/>
    <w:rsid w:val="00AD42CF"/>
    <w:rsid w:val="00AE5E87"/>
    <w:rsid w:val="00B84383"/>
    <w:rsid w:val="00B86695"/>
    <w:rsid w:val="00BA233E"/>
    <w:rsid w:val="00C1140C"/>
    <w:rsid w:val="00C115D0"/>
    <w:rsid w:val="00C80156"/>
    <w:rsid w:val="00CA5026"/>
    <w:rsid w:val="00CE0A52"/>
    <w:rsid w:val="00CF437F"/>
    <w:rsid w:val="00D271CE"/>
    <w:rsid w:val="00D37D6F"/>
    <w:rsid w:val="00D462BB"/>
    <w:rsid w:val="00D50DD9"/>
    <w:rsid w:val="00D61796"/>
    <w:rsid w:val="00DA77F2"/>
    <w:rsid w:val="00DB6D17"/>
    <w:rsid w:val="00E20944"/>
    <w:rsid w:val="00E61AB4"/>
    <w:rsid w:val="00E82EF0"/>
    <w:rsid w:val="00EE3A25"/>
    <w:rsid w:val="00EE6C95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041471D"/>
  <w15:docId w15:val="{495D4497-187D-450C-9E27-30F1B819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453D25"/>
    <w:rPr>
      <w:rFonts w:ascii="Verdana" w:hAnsi="Verdana"/>
      <w:sz w:val="24"/>
      <w:lang w:val="de-DE" w:eastAsia="de-DE"/>
    </w:rPr>
  </w:style>
  <w:style w:type="paragraph" w:styleId="berschrift1">
    <w:name w:val="heading 1"/>
    <w:aliases w:val="Überschrift 1 oNr"/>
    <w:basedOn w:val="Standard"/>
    <w:next w:val="Standard"/>
    <w:qFormat/>
    <w:rsid w:val="00453D25"/>
    <w:pPr>
      <w:keepNext/>
      <w:spacing w:before="120" w:after="6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qFormat/>
    <w:rsid w:val="008C4AF5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keepNext/>
      <w:numPr>
        <w:ilvl w:val="3"/>
        <w:numId w:val="1"/>
      </w:numPr>
      <w:spacing w:before="120" w:after="60"/>
      <w:outlineLvl w:val="3"/>
    </w:pPr>
    <w:rPr>
      <w:b/>
      <w:bCs/>
      <w:sz w:val="20"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  <w:sz w:val="20"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797A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AD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rchristl\Desktop\_QM_Muster\0402_Dokumente\040203_VO_04_Formatvorlage_Allgemei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040203_VO_04_Formatvorlage_Allgemein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oberchristl</dc:creator>
  <cp:lastModifiedBy>Andrea Kraus</cp:lastModifiedBy>
  <cp:revision>2</cp:revision>
  <cp:lastPrinted>2012-11-02T14:35:00Z</cp:lastPrinted>
  <dcterms:created xsi:type="dcterms:W3CDTF">2016-10-21T08:13:00Z</dcterms:created>
  <dcterms:modified xsi:type="dcterms:W3CDTF">2016-10-21T08:13:00Z</dcterms:modified>
</cp:coreProperties>
</file>