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253"/>
      </w:tblGrid>
      <w:tr w:rsidR="006A5E18" w:rsidRPr="006D26EF" w:rsidTr="006D26EF">
        <w:tc>
          <w:tcPr>
            <w:tcW w:w="5670" w:type="dxa"/>
          </w:tcPr>
          <w:p w:rsidR="006A5E18" w:rsidRPr="006D26EF" w:rsidRDefault="006A5E18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Prüfmittel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Prüfintervalle</w:t>
            </w:r>
          </w:p>
        </w:tc>
      </w:tr>
      <w:tr w:rsidR="00FB6B0B" w:rsidRPr="006D26EF" w:rsidTr="006D26EF">
        <w:tc>
          <w:tcPr>
            <w:tcW w:w="9923" w:type="dxa"/>
            <w:gridSpan w:val="2"/>
          </w:tcPr>
          <w:p w:rsidR="00FB6B0B" w:rsidRPr="006D26EF" w:rsidRDefault="00453434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A</w:t>
            </w:r>
            <w:r w:rsidR="00FB6B0B" w:rsidRPr="006D26EF">
              <w:rPr>
                <w:b/>
                <w:i/>
                <w:sz w:val="24"/>
                <w:szCs w:val="24"/>
              </w:rPr>
              <w:t>bteilung</w:t>
            </w:r>
            <w:r w:rsidRPr="006D26EF">
              <w:rPr>
                <w:b/>
                <w:i/>
                <w:sz w:val="24"/>
                <w:szCs w:val="24"/>
              </w:rPr>
              <w:t xml:space="preserve"> 1</w:t>
            </w:r>
            <w:r w:rsidR="00FB6B0B" w:rsidRPr="006D26EF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>Alle Mitarbeiter haben einen Rollmeter mit 3 Meter Länge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Genauigkeit II alle 3 Monate erneuern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F744F7" w:rsidP="006D26EF">
            <w:pPr>
              <w:spacing w:before="20" w:after="20"/>
              <w:ind w:left="0"/>
              <w:jc w:val="left"/>
            </w:pPr>
            <w:r>
              <w:t>3</w:t>
            </w:r>
            <w:r w:rsidR="006A5E18" w:rsidRPr="00F5654C">
              <w:t xml:space="preserve"> </w:t>
            </w:r>
            <w:proofErr w:type="spellStart"/>
            <w:r w:rsidR="006A5E18" w:rsidRPr="00F5654C">
              <w:t>Stk</w:t>
            </w:r>
            <w:proofErr w:type="spellEnd"/>
            <w:r w:rsidR="006A5E18" w:rsidRPr="00F5654C">
              <w:t xml:space="preserve">. </w:t>
            </w:r>
            <w:r w:rsidR="0018178C">
              <w:t>Messschieber</w:t>
            </w:r>
            <w:r w:rsidR="006A5E18" w:rsidRPr="00F5654C">
              <w:t xml:space="preserve"> (Maschinenhalle)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</w:t>
            </w:r>
            <w:r w:rsidR="006A5E18" w:rsidRPr="006D26EF">
              <w:rPr>
                <w:sz w:val="16"/>
                <w:szCs w:val="16"/>
              </w:rPr>
              <w:t xml:space="preserve"> Monate Maßkontrolle mit Endmaß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 xml:space="preserve">1 </w:t>
            </w:r>
            <w:proofErr w:type="spellStart"/>
            <w:r w:rsidRPr="00F5654C">
              <w:t>Stk</w:t>
            </w:r>
            <w:proofErr w:type="spellEnd"/>
            <w:r w:rsidRPr="00F5654C">
              <w:t>. Holzfeuchte</w:t>
            </w:r>
            <w:r w:rsidR="00F744F7">
              <w:t xml:space="preserve"> - M</w:t>
            </w:r>
            <w:r w:rsidR="00F744F7" w:rsidRPr="00F5654C">
              <w:t>e</w:t>
            </w:r>
            <w:r w:rsidR="00F744F7">
              <w:t>s</w:t>
            </w:r>
            <w:r w:rsidR="00F744F7" w:rsidRPr="00F5654C">
              <w:t>sgerät</w:t>
            </w:r>
            <w:r w:rsidRPr="00F5654C">
              <w:t xml:space="preserve"> 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2 Jahre zum Eichen einsenden (Hersteller)</w:t>
            </w:r>
          </w:p>
        </w:tc>
      </w:tr>
      <w:tr w:rsidR="00F744F7" w:rsidRPr="00F5654C" w:rsidTr="006D26EF">
        <w:tc>
          <w:tcPr>
            <w:tcW w:w="5670" w:type="dxa"/>
          </w:tcPr>
          <w:p w:rsidR="00F744F7" w:rsidRPr="00F5654C" w:rsidRDefault="00F744F7" w:rsidP="006D26EF">
            <w:pPr>
              <w:spacing w:before="20" w:after="20"/>
              <w:ind w:left="0"/>
              <w:jc w:val="left"/>
            </w:pPr>
            <w:r w:rsidRPr="00F5654C">
              <w:t>1</w:t>
            </w:r>
            <w:r>
              <w:t xml:space="preserve"> </w:t>
            </w:r>
            <w:proofErr w:type="spellStart"/>
            <w:r>
              <w:t>Stk</w:t>
            </w:r>
            <w:proofErr w:type="spellEnd"/>
            <w:r>
              <w:t>.</w:t>
            </w:r>
            <w:r w:rsidRPr="00F5654C">
              <w:t xml:space="preserve"> Farbschichtdickenmessgerät </w:t>
            </w:r>
          </w:p>
        </w:tc>
        <w:tc>
          <w:tcPr>
            <w:tcW w:w="4253" w:type="dxa"/>
          </w:tcPr>
          <w:p w:rsidR="00F744F7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Monate gratis vom Lackhersteller tauschen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>1</w:t>
            </w:r>
            <w:r w:rsidR="00FB6B0B">
              <w:t xml:space="preserve"> </w:t>
            </w:r>
            <w:proofErr w:type="spellStart"/>
            <w:r w:rsidR="00FB6B0B">
              <w:t>Stk</w:t>
            </w:r>
            <w:proofErr w:type="spellEnd"/>
            <w:r w:rsidR="00FB6B0B">
              <w:t>.</w:t>
            </w:r>
            <w:r w:rsidRPr="00F5654C">
              <w:t xml:space="preserve"> </w:t>
            </w:r>
            <w:r w:rsidR="00F744F7">
              <w:t xml:space="preserve">Viskosität - Messbecher  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Monate tauschen</w:t>
            </w:r>
          </w:p>
        </w:tc>
      </w:tr>
      <w:tr w:rsidR="00FB6B0B" w:rsidRPr="006D26EF" w:rsidTr="006D26EF">
        <w:tc>
          <w:tcPr>
            <w:tcW w:w="9923" w:type="dxa"/>
            <w:gridSpan w:val="2"/>
          </w:tcPr>
          <w:p w:rsidR="00FB6B0B" w:rsidRPr="006D26EF" w:rsidRDefault="00453434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A</w:t>
            </w:r>
            <w:r w:rsidR="00FB6B0B" w:rsidRPr="006D26EF">
              <w:rPr>
                <w:b/>
                <w:i/>
                <w:sz w:val="24"/>
                <w:szCs w:val="24"/>
              </w:rPr>
              <w:t>bteilung: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>Alle Mitarbeiter haben einen Rollmeter mit 3 Meter Länge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Genauigkeit II alle 3 Monate erneuern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 xml:space="preserve">1 </w:t>
            </w:r>
            <w:proofErr w:type="spellStart"/>
            <w:r w:rsidRPr="00F5654C">
              <w:t>Stk</w:t>
            </w:r>
            <w:proofErr w:type="spellEnd"/>
            <w:r w:rsidRPr="00F5654C">
              <w:t>. Winkelmesser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</w:t>
            </w:r>
            <w:r w:rsidR="006A5E18" w:rsidRPr="006D26EF">
              <w:rPr>
                <w:sz w:val="16"/>
                <w:szCs w:val="16"/>
              </w:rPr>
              <w:t xml:space="preserve"> Monate Maßkontrolle mit Spitzwinkel</w:t>
            </w:r>
          </w:p>
        </w:tc>
      </w:tr>
      <w:tr w:rsidR="00FB6B0B" w:rsidRPr="006D26EF" w:rsidTr="006D26EF">
        <w:tc>
          <w:tcPr>
            <w:tcW w:w="9923" w:type="dxa"/>
            <w:gridSpan w:val="2"/>
          </w:tcPr>
          <w:p w:rsidR="00FB6B0B" w:rsidRPr="006D26EF" w:rsidRDefault="00FB6B0B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Abteilung</w:t>
            </w:r>
            <w:r w:rsidR="00453434" w:rsidRPr="006D26EF">
              <w:rPr>
                <w:b/>
                <w:i/>
                <w:sz w:val="24"/>
                <w:szCs w:val="24"/>
              </w:rPr>
              <w:t xml:space="preserve"> 3</w:t>
            </w:r>
            <w:r w:rsidRPr="006D26EF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>Alle Mitarbeiter haben einen Rollmeter mit 3 Meter Länge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Genauigkeit II alle 3 Monate erneuern</w:t>
            </w:r>
          </w:p>
        </w:tc>
      </w:tr>
      <w:tr w:rsidR="00FE7C60" w:rsidRPr="00F5654C" w:rsidTr="006D26EF">
        <w:tc>
          <w:tcPr>
            <w:tcW w:w="5670" w:type="dxa"/>
          </w:tcPr>
          <w:p w:rsidR="00FE7C60" w:rsidRPr="00F5654C" w:rsidRDefault="00B12312" w:rsidP="006D26EF">
            <w:pPr>
              <w:spacing w:before="20" w:after="20"/>
              <w:ind w:left="0"/>
              <w:jc w:val="left"/>
            </w:pPr>
            <w:r>
              <w:t>2</w:t>
            </w:r>
            <w:r w:rsidR="00FE7C60" w:rsidRPr="00F5654C">
              <w:t xml:space="preserve"> </w:t>
            </w:r>
            <w:proofErr w:type="spellStart"/>
            <w:r w:rsidR="00FE7C60" w:rsidRPr="00F5654C">
              <w:t>Stk</w:t>
            </w:r>
            <w:proofErr w:type="spellEnd"/>
            <w:r w:rsidR="00FE7C60" w:rsidRPr="00F5654C">
              <w:t xml:space="preserve">. </w:t>
            </w:r>
            <w:r w:rsidR="0018178C">
              <w:t>Messschiber</w:t>
            </w:r>
            <w:bookmarkStart w:id="0" w:name="_GoBack"/>
            <w:bookmarkEnd w:id="0"/>
          </w:p>
        </w:tc>
        <w:tc>
          <w:tcPr>
            <w:tcW w:w="4253" w:type="dxa"/>
          </w:tcPr>
          <w:p w:rsidR="00FE7C60" w:rsidRPr="006D26EF" w:rsidRDefault="00FE7C60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Monate Maßkontrolle mit Endmaß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 xml:space="preserve">1 </w:t>
            </w:r>
            <w:proofErr w:type="spellStart"/>
            <w:r w:rsidRPr="00F5654C">
              <w:t>Stk</w:t>
            </w:r>
            <w:proofErr w:type="spellEnd"/>
            <w:r w:rsidRPr="00F5654C">
              <w:t xml:space="preserve">. Spiegeltemperatur Messgerät 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12</w:t>
            </w:r>
            <w:r w:rsidR="00F33394">
              <w:rPr>
                <w:sz w:val="16"/>
                <w:szCs w:val="16"/>
              </w:rPr>
              <w:t xml:space="preserve"> Monate </w:t>
            </w:r>
            <w:r w:rsidR="006A5E18" w:rsidRPr="006D26EF">
              <w:rPr>
                <w:sz w:val="16"/>
                <w:szCs w:val="16"/>
              </w:rPr>
              <w:t>beim Hersteller kalibrieren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 xml:space="preserve">1 </w:t>
            </w:r>
            <w:proofErr w:type="spellStart"/>
            <w:r w:rsidRPr="00F5654C">
              <w:t>Stk</w:t>
            </w:r>
            <w:proofErr w:type="spellEnd"/>
            <w:r w:rsidRPr="00F5654C">
              <w:t>. Winkelmesser (</w:t>
            </w:r>
            <w:proofErr w:type="spellStart"/>
            <w:r w:rsidRPr="00F5654C">
              <w:t>Zuschnitthalle</w:t>
            </w:r>
            <w:proofErr w:type="spellEnd"/>
            <w:r w:rsidRPr="00F5654C">
              <w:t>)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</w:t>
            </w:r>
            <w:r w:rsidR="006A5E18" w:rsidRPr="006D26EF">
              <w:rPr>
                <w:sz w:val="16"/>
                <w:szCs w:val="16"/>
              </w:rPr>
              <w:t xml:space="preserve"> Monate Maßkontrolle mit Spitzwinkel</w:t>
            </w:r>
          </w:p>
        </w:tc>
      </w:tr>
      <w:tr w:rsidR="00FB6B0B" w:rsidRPr="006D26EF" w:rsidTr="006D26EF">
        <w:tc>
          <w:tcPr>
            <w:tcW w:w="9923" w:type="dxa"/>
            <w:gridSpan w:val="2"/>
          </w:tcPr>
          <w:p w:rsidR="00FB6B0B" w:rsidRPr="006D26EF" w:rsidRDefault="00453434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A</w:t>
            </w:r>
            <w:r w:rsidR="00FB6B0B" w:rsidRPr="006D26EF">
              <w:rPr>
                <w:b/>
                <w:i/>
                <w:sz w:val="24"/>
                <w:szCs w:val="24"/>
              </w:rPr>
              <w:t>bteilung</w:t>
            </w:r>
            <w:r w:rsidRPr="006D26EF">
              <w:rPr>
                <w:b/>
                <w:i/>
                <w:sz w:val="24"/>
                <w:szCs w:val="24"/>
              </w:rPr>
              <w:t xml:space="preserve"> 4</w:t>
            </w:r>
            <w:r w:rsidR="00FB6B0B" w:rsidRPr="006D26EF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>Alle Mitarbeiter haben einen Rollmeter mit 3 Meter Länge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Genauigkeit II alle 3 Monate erneuern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1F03A8" w:rsidP="006D26EF">
            <w:pPr>
              <w:spacing w:before="20" w:after="20"/>
              <w:ind w:left="0"/>
              <w:jc w:val="left"/>
            </w:pPr>
            <w:r>
              <w:t>4</w:t>
            </w:r>
            <w:r w:rsidR="006A5E18" w:rsidRPr="00F5654C">
              <w:t xml:space="preserve"> </w:t>
            </w:r>
            <w:proofErr w:type="spellStart"/>
            <w:r w:rsidR="006A5E18" w:rsidRPr="00F5654C">
              <w:t>Stk</w:t>
            </w:r>
            <w:proofErr w:type="spellEnd"/>
            <w:r w:rsidR="006A5E18" w:rsidRPr="00F5654C">
              <w:t xml:space="preserve">. </w:t>
            </w:r>
            <w:r w:rsidR="0018178C">
              <w:t>Messschieber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</w:t>
            </w:r>
            <w:r w:rsidR="006A5E18" w:rsidRPr="006D26EF">
              <w:rPr>
                <w:sz w:val="16"/>
                <w:szCs w:val="16"/>
              </w:rPr>
              <w:t xml:space="preserve"> Monate Maßkontrolle mit Endmaß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EA2202" w:rsidP="006D26EF">
            <w:pPr>
              <w:spacing w:before="20" w:after="20"/>
              <w:ind w:left="0"/>
              <w:jc w:val="left"/>
            </w:pPr>
            <w:r>
              <w:t>2</w:t>
            </w:r>
            <w:r w:rsidR="006A5E18" w:rsidRPr="00F5654C">
              <w:t xml:space="preserve"> </w:t>
            </w:r>
            <w:proofErr w:type="spellStart"/>
            <w:r w:rsidR="006A5E18" w:rsidRPr="00F5654C">
              <w:t>Stk</w:t>
            </w:r>
            <w:proofErr w:type="spellEnd"/>
            <w:r w:rsidR="006A5E18" w:rsidRPr="00F5654C">
              <w:t>. Winkelmesser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</w:t>
            </w:r>
            <w:r w:rsidR="006A5E18" w:rsidRPr="006D26EF">
              <w:rPr>
                <w:sz w:val="16"/>
                <w:szCs w:val="16"/>
              </w:rPr>
              <w:t xml:space="preserve"> Monate Maßkontrolle mit Spitzwinkel</w:t>
            </w:r>
          </w:p>
        </w:tc>
      </w:tr>
      <w:tr w:rsidR="00F744F7" w:rsidRPr="00F5654C" w:rsidTr="006D26EF">
        <w:tc>
          <w:tcPr>
            <w:tcW w:w="5670" w:type="dxa"/>
          </w:tcPr>
          <w:p w:rsidR="00F744F7" w:rsidRPr="00F5654C" w:rsidRDefault="00F744F7" w:rsidP="006D26EF">
            <w:pPr>
              <w:spacing w:before="20" w:after="20"/>
              <w:ind w:left="0"/>
              <w:jc w:val="left"/>
            </w:pPr>
            <w:r w:rsidRPr="00F5654C">
              <w:t>1</w:t>
            </w:r>
            <w:r>
              <w:t xml:space="preserve"> </w:t>
            </w:r>
            <w:proofErr w:type="spellStart"/>
            <w:r>
              <w:t>Stk</w:t>
            </w:r>
            <w:proofErr w:type="spellEnd"/>
            <w:r>
              <w:t>.</w:t>
            </w:r>
            <w:r w:rsidRPr="00F5654C">
              <w:t xml:space="preserve"> Farbschichtdickenmessgerät </w:t>
            </w:r>
          </w:p>
        </w:tc>
        <w:tc>
          <w:tcPr>
            <w:tcW w:w="4253" w:type="dxa"/>
          </w:tcPr>
          <w:p w:rsidR="00F744F7" w:rsidRPr="006D26EF" w:rsidRDefault="00F744F7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 xml:space="preserve">alle 12 </w:t>
            </w:r>
            <w:proofErr w:type="gramStart"/>
            <w:r w:rsidRPr="006D26EF">
              <w:rPr>
                <w:sz w:val="16"/>
                <w:szCs w:val="16"/>
              </w:rPr>
              <w:t>Monate  beim</w:t>
            </w:r>
            <w:proofErr w:type="gramEnd"/>
            <w:r w:rsidRPr="006D26EF">
              <w:rPr>
                <w:sz w:val="16"/>
                <w:szCs w:val="16"/>
              </w:rPr>
              <w:t xml:space="preserve"> Hersteller kalibrieren</w:t>
            </w:r>
          </w:p>
        </w:tc>
      </w:tr>
      <w:tr w:rsidR="00FB6B0B" w:rsidRPr="006D26EF" w:rsidTr="006D26EF">
        <w:tc>
          <w:tcPr>
            <w:tcW w:w="9923" w:type="dxa"/>
            <w:gridSpan w:val="2"/>
          </w:tcPr>
          <w:p w:rsidR="00FB6B0B" w:rsidRPr="006D26EF" w:rsidRDefault="00FB6B0B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Verwaltung</w:t>
            </w:r>
            <w:r w:rsidR="00F744F7" w:rsidRPr="006D26EF">
              <w:rPr>
                <w:b/>
                <w:i/>
                <w:sz w:val="24"/>
                <w:szCs w:val="24"/>
              </w:rPr>
              <w:t xml:space="preserve"> (</w:t>
            </w:r>
            <w:smartTag w:uri="urn:schemas-microsoft-com:office:smarttags" w:element="PersonName">
              <w:r w:rsidR="00F744F7" w:rsidRPr="006D26EF">
                <w:rPr>
                  <w:b/>
                  <w:i/>
                  <w:sz w:val="24"/>
                  <w:szCs w:val="24"/>
                </w:rPr>
                <w:t>Technik</w:t>
              </w:r>
            </w:smartTag>
            <w:r w:rsidR="00F744F7" w:rsidRPr="006D26EF">
              <w:rPr>
                <w:b/>
                <w:i/>
                <w:sz w:val="24"/>
                <w:szCs w:val="24"/>
              </w:rPr>
              <w:t>)</w:t>
            </w:r>
            <w:r w:rsidRPr="006D26EF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A16FC0" w:rsidRPr="00F5654C" w:rsidTr="006D26EF">
        <w:tc>
          <w:tcPr>
            <w:tcW w:w="5670" w:type="dxa"/>
          </w:tcPr>
          <w:p w:rsidR="00A16FC0" w:rsidRPr="00F5654C" w:rsidRDefault="00A16FC0" w:rsidP="006D26EF">
            <w:pPr>
              <w:spacing w:before="20" w:after="20"/>
              <w:ind w:left="0"/>
              <w:jc w:val="left"/>
            </w:pPr>
            <w:r w:rsidRPr="00F5654C">
              <w:t xml:space="preserve">Alle </w:t>
            </w:r>
            <w:smartTag w:uri="urn:schemas-microsoft-com:office:smarttags" w:element="PersonName">
              <w:r>
                <w:t>Technik</w:t>
              </w:r>
            </w:smartTag>
            <w:r>
              <w:t xml:space="preserve">er </w:t>
            </w:r>
            <w:r w:rsidRPr="00F5654C">
              <w:t xml:space="preserve">haben einen Rollmeter mit </w:t>
            </w:r>
            <w:r>
              <w:t>5</w:t>
            </w:r>
            <w:r w:rsidRPr="00F5654C">
              <w:t xml:space="preserve"> Meter Länge</w:t>
            </w:r>
          </w:p>
        </w:tc>
        <w:tc>
          <w:tcPr>
            <w:tcW w:w="4253" w:type="dxa"/>
          </w:tcPr>
          <w:p w:rsidR="00A16FC0" w:rsidRPr="006D26EF" w:rsidRDefault="00A16FC0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Genauigkeit II alle 3 Monate erneuern</w:t>
            </w:r>
          </w:p>
        </w:tc>
      </w:tr>
      <w:tr w:rsidR="00FE7C60" w:rsidRPr="00F5654C" w:rsidTr="006D26EF">
        <w:tc>
          <w:tcPr>
            <w:tcW w:w="5670" w:type="dxa"/>
          </w:tcPr>
          <w:p w:rsidR="00FE7C60" w:rsidRPr="00F5654C" w:rsidRDefault="00FE7C60" w:rsidP="006D26EF">
            <w:pPr>
              <w:spacing w:before="20" w:after="20"/>
              <w:ind w:left="0"/>
              <w:jc w:val="left"/>
            </w:pPr>
            <w:r w:rsidRPr="00F5654C">
              <w:t xml:space="preserve">1 </w:t>
            </w:r>
            <w:proofErr w:type="spellStart"/>
            <w:r w:rsidRPr="00F5654C">
              <w:t>Stk</w:t>
            </w:r>
            <w:proofErr w:type="spellEnd"/>
            <w:r w:rsidRPr="00F5654C">
              <w:t xml:space="preserve">. </w:t>
            </w:r>
            <w:r w:rsidR="0018178C">
              <w:t>Messschieber</w:t>
            </w:r>
          </w:p>
        </w:tc>
        <w:tc>
          <w:tcPr>
            <w:tcW w:w="4253" w:type="dxa"/>
          </w:tcPr>
          <w:p w:rsidR="00FE7C60" w:rsidRPr="006D26EF" w:rsidRDefault="00FE7C60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Monate Maßkontrolle mit Endmaß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 xml:space="preserve">2 </w:t>
            </w:r>
            <w:proofErr w:type="spellStart"/>
            <w:r w:rsidRPr="00F5654C">
              <w:t>Stk</w:t>
            </w:r>
            <w:proofErr w:type="spellEnd"/>
            <w:r w:rsidRPr="00F5654C">
              <w:t>. Handlasermessgerät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Jahre zum Eichen einsenden (Hersteller)</w:t>
            </w:r>
          </w:p>
        </w:tc>
      </w:tr>
      <w:tr w:rsidR="006A5E18" w:rsidRPr="00F5654C" w:rsidTr="006D26EF">
        <w:tc>
          <w:tcPr>
            <w:tcW w:w="5670" w:type="dxa"/>
          </w:tcPr>
          <w:p w:rsidR="006A5E18" w:rsidRPr="00F5654C" w:rsidRDefault="006A5E18" w:rsidP="006D26EF">
            <w:pPr>
              <w:spacing w:before="20" w:after="20"/>
              <w:ind w:left="0"/>
              <w:jc w:val="left"/>
            </w:pPr>
            <w:r w:rsidRPr="00F5654C">
              <w:t xml:space="preserve">2 </w:t>
            </w:r>
            <w:proofErr w:type="spellStart"/>
            <w:r w:rsidRPr="00F5654C">
              <w:t>Stk</w:t>
            </w:r>
            <w:proofErr w:type="spellEnd"/>
            <w:r w:rsidRPr="00F5654C">
              <w:t xml:space="preserve">. </w:t>
            </w:r>
            <w:proofErr w:type="spellStart"/>
            <w:r w:rsidRPr="00F5654C">
              <w:t>Quante</w:t>
            </w:r>
            <w:proofErr w:type="spellEnd"/>
            <w:r w:rsidRPr="00F5654C">
              <w:t xml:space="preserve"> Baulaserge</w:t>
            </w:r>
            <w:r w:rsidR="00F744F7">
              <w:t>rät</w:t>
            </w:r>
          </w:p>
        </w:tc>
        <w:tc>
          <w:tcPr>
            <w:tcW w:w="4253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Jahre zum Eichen einsenden (Hersteller)</w:t>
            </w:r>
          </w:p>
        </w:tc>
      </w:tr>
      <w:tr w:rsidR="00D03F31" w:rsidRPr="00F5654C" w:rsidTr="006D26EF">
        <w:tc>
          <w:tcPr>
            <w:tcW w:w="5670" w:type="dxa"/>
          </w:tcPr>
          <w:p w:rsidR="00D03F31" w:rsidRPr="00F5654C" w:rsidRDefault="00D03F31" w:rsidP="006D26EF">
            <w:pPr>
              <w:spacing w:before="20" w:after="20"/>
              <w:ind w:left="0"/>
              <w:jc w:val="left"/>
            </w:pPr>
            <w:r w:rsidRPr="00F5654C">
              <w:t xml:space="preserve">2 </w:t>
            </w:r>
            <w:proofErr w:type="spellStart"/>
            <w:r w:rsidRPr="00F5654C">
              <w:t>Stk</w:t>
            </w:r>
            <w:proofErr w:type="spellEnd"/>
            <w:r w:rsidRPr="00F5654C">
              <w:t xml:space="preserve">. </w:t>
            </w:r>
            <w:r>
              <w:t>Luftfeuchtigkeits- und Temperaturmessgerät</w:t>
            </w:r>
          </w:p>
        </w:tc>
        <w:tc>
          <w:tcPr>
            <w:tcW w:w="4253" w:type="dxa"/>
          </w:tcPr>
          <w:p w:rsidR="00D03F31" w:rsidRPr="006D26EF" w:rsidRDefault="00D03F31" w:rsidP="006D26EF">
            <w:pPr>
              <w:spacing w:before="20" w:after="20"/>
              <w:ind w:left="0"/>
              <w:jc w:val="left"/>
              <w:rPr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Jahre zum Eichen einsenden (Hersteller)</w:t>
            </w:r>
          </w:p>
        </w:tc>
      </w:tr>
      <w:tr w:rsidR="00FB6B0B" w:rsidRPr="006D26EF" w:rsidTr="006D26EF">
        <w:tc>
          <w:tcPr>
            <w:tcW w:w="9923" w:type="dxa"/>
            <w:gridSpan w:val="2"/>
          </w:tcPr>
          <w:p w:rsidR="00FB6B0B" w:rsidRPr="006D26EF" w:rsidRDefault="00FB6B0B" w:rsidP="006D26EF">
            <w:pPr>
              <w:spacing w:before="60" w:after="20"/>
              <w:ind w:left="142"/>
              <w:jc w:val="left"/>
              <w:rPr>
                <w:b/>
                <w:i/>
                <w:sz w:val="24"/>
                <w:szCs w:val="24"/>
              </w:rPr>
            </w:pPr>
            <w:r w:rsidRPr="006D26EF">
              <w:rPr>
                <w:b/>
                <w:i/>
                <w:sz w:val="24"/>
                <w:szCs w:val="24"/>
              </w:rPr>
              <w:t>Prüfmittel zum Prüfen von Prüfmittel:</w:t>
            </w:r>
          </w:p>
        </w:tc>
      </w:tr>
      <w:tr w:rsidR="006A5E18" w:rsidRPr="006D26EF" w:rsidTr="006D26EF">
        <w:tc>
          <w:tcPr>
            <w:tcW w:w="5670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i/>
              </w:rPr>
            </w:pPr>
            <w:r w:rsidRPr="006D26EF">
              <w:rPr>
                <w:i/>
              </w:rPr>
              <w:t xml:space="preserve">1 </w:t>
            </w:r>
            <w:proofErr w:type="spellStart"/>
            <w:r w:rsidRPr="006D26EF">
              <w:rPr>
                <w:i/>
              </w:rPr>
              <w:t>Stk</w:t>
            </w:r>
            <w:proofErr w:type="spellEnd"/>
            <w:r w:rsidRPr="006D26EF">
              <w:rPr>
                <w:i/>
              </w:rPr>
              <w:t>. 45° Anschlag-Spitzwinkel nach DIN 875/2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i/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Jahre zum Eichen einsenden (Hersteller)</w:t>
            </w:r>
          </w:p>
        </w:tc>
      </w:tr>
      <w:tr w:rsidR="006A5E18" w:rsidRPr="006D26EF" w:rsidTr="006D26EF">
        <w:tc>
          <w:tcPr>
            <w:tcW w:w="5670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i/>
              </w:rPr>
            </w:pPr>
            <w:r w:rsidRPr="006D26EF">
              <w:rPr>
                <w:i/>
              </w:rPr>
              <w:t xml:space="preserve">1 </w:t>
            </w:r>
            <w:proofErr w:type="spellStart"/>
            <w:r w:rsidRPr="006D26EF">
              <w:rPr>
                <w:i/>
              </w:rPr>
              <w:t>Stk</w:t>
            </w:r>
            <w:proofErr w:type="spellEnd"/>
            <w:r w:rsidRPr="006D26EF">
              <w:rPr>
                <w:i/>
              </w:rPr>
              <w:t>. 100 mm Endmaß Güteklasse I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i/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Jahre zum Eichen einsenden (Hersteller)</w:t>
            </w:r>
          </w:p>
        </w:tc>
      </w:tr>
      <w:tr w:rsidR="006A5E18" w:rsidRPr="006D26EF" w:rsidTr="006D26EF">
        <w:tc>
          <w:tcPr>
            <w:tcW w:w="5670" w:type="dxa"/>
          </w:tcPr>
          <w:p w:rsidR="006A5E18" w:rsidRPr="006D26EF" w:rsidRDefault="006A5E18" w:rsidP="006D26EF">
            <w:pPr>
              <w:spacing w:before="20" w:after="20"/>
              <w:ind w:left="0"/>
              <w:jc w:val="left"/>
              <w:rPr>
                <w:i/>
              </w:rPr>
            </w:pPr>
            <w:r w:rsidRPr="006D26EF">
              <w:rPr>
                <w:i/>
              </w:rPr>
              <w:t xml:space="preserve">1 </w:t>
            </w:r>
            <w:proofErr w:type="spellStart"/>
            <w:r w:rsidRPr="006D26EF">
              <w:rPr>
                <w:i/>
              </w:rPr>
              <w:t>Stk</w:t>
            </w:r>
            <w:proofErr w:type="spellEnd"/>
            <w:r w:rsidRPr="006D26EF">
              <w:rPr>
                <w:i/>
              </w:rPr>
              <w:t>. 1500 mm Präzisionsmaßstab Güteklasse II</w:t>
            </w:r>
          </w:p>
        </w:tc>
        <w:tc>
          <w:tcPr>
            <w:tcW w:w="4253" w:type="dxa"/>
          </w:tcPr>
          <w:p w:rsidR="006A5E18" w:rsidRPr="006D26EF" w:rsidRDefault="00F744F7" w:rsidP="006D26EF">
            <w:pPr>
              <w:spacing w:before="20" w:after="20"/>
              <w:ind w:left="0"/>
              <w:jc w:val="left"/>
              <w:rPr>
                <w:i/>
                <w:sz w:val="16"/>
                <w:szCs w:val="16"/>
              </w:rPr>
            </w:pPr>
            <w:r w:rsidRPr="006D26EF">
              <w:rPr>
                <w:sz w:val="16"/>
                <w:szCs w:val="16"/>
              </w:rPr>
              <w:t>alle 3 Jahre zum Eichen einsenden (Hersteller)</w:t>
            </w:r>
          </w:p>
        </w:tc>
      </w:tr>
    </w:tbl>
    <w:p w:rsidR="00DE506E" w:rsidRPr="00DE506E" w:rsidRDefault="00DE506E" w:rsidP="00DE506E">
      <w:pPr>
        <w:ind w:left="0"/>
        <w:jc w:val="left"/>
        <w:rPr>
          <w:i/>
        </w:rPr>
      </w:pPr>
    </w:p>
    <w:sectPr w:rsidR="00DE506E" w:rsidRPr="00DE506E" w:rsidSect="00DE506E">
      <w:headerReference w:type="default" r:id="rId7"/>
      <w:footerReference w:type="default" r:id="rId8"/>
      <w:pgSz w:w="11907" w:h="16840" w:code="9"/>
      <w:pgMar w:top="2693" w:right="851" w:bottom="1559" w:left="1134" w:header="1134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A4" w:rsidRDefault="007158A4">
      <w:r>
        <w:separator/>
      </w:r>
    </w:p>
  </w:endnote>
  <w:endnote w:type="continuationSeparator" w:id="0">
    <w:p w:rsidR="007158A4" w:rsidRDefault="007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63"/>
      <w:gridCol w:w="3543"/>
      <w:gridCol w:w="3119"/>
    </w:tblGrid>
    <w:tr w:rsidR="00BD0937">
      <w:trPr>
        <w:trHeight w:val="624"/>
      </w:trPr>
      <w:tc>
        <w:tcPr>
          <w:tcW w:w="326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BD0937" w:rsidRDefault="00BD0937">
          <w:pPr>
            <w:pStyle w:val="Fuzeile"/>
            <w:tabs>
              <w:tab w:val="clear" w:pos="2268"/>
              <w:tab w:val="right" w:leader="dot" w:pos="3119"/>
            </w:tabs>
          </w:pPr>
          <w:r>
            <w:t xml:space="preserve">Erstellt: Name / Abt. </w:t>
          </w:r>
          <w:proofErr w:type="spellStart"/>
          <w:r>
            <w:t>Kurzz</w:t>
          </w:r>
          <w:proofErr w:type="spellEnd"/>
          <w:r>
            <w:t>.</w:t>
          </w:r>
        </w:p>
        <w:p w:rsidR="00BD0937" w:rsidRDefault="002B7B3F">
          <w:pPr>
            <w:pStyle w:val="Fuzeile"/>
            <w:tabs>
              <w:tab w:val="clear" w:pos="2268"/>
              <w:tab w:val="right" w:leader="dot" w:pos="3119"/>
            </w:tabs>
            <w:spacing w:before="200"/>
            <w:rPr>
              <w:sz w:val="20"/>
            </w:rPr>
          </w:pPr>
          <w:r>
            <w:rPr>
              <w:sz w:val="20"/>
            </w:rPr>
            <w:t>&lt;Name&gt; QS</w:t>
          </w:r>
          <w:r w:rsidR="00BD0937">
            <w:rPr>
              <w:sz w:val="20"/>
            </w:rPr>
            <w:t xml:space="preserve"> </w:t>
          </w:r>
          <w:r>
            <w:rPr>
              <w:sz w:val="20"/>
            </w:rPr>
            <w:t>&lt;Datum&gt;</w:t>
          </w:r>
        </w:p>
        <w:p w:rsidR="002B7B3F" w:rsidRDefault="002B7B3F">
          <w:pPr>
            <w:pStyle w:val="Fuzeile"/>
            <w:tabs>
              <w:tab w:val="clear" w:pos="2268"/>
              <w:tab w:val="right" w:leader="dot" w:pos="3119"/>
            </w:tabs>
            <w:spacing w:before="200"/>
            <w:rPr>
              <w:sz w:val="20"/>
            </w:rPr>
          </w:pPr>
        </w:p>
      </w:tc>
      <w:tc>
        <w:tcPr>
          <w:tcW w:w="354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BD0937" w:rsidRDefault="00BD0937">
          <w:pPr>
            <w:pStyle w:val="Fuzeile"/>
            <w:tabs>
              <w:tab w:val="clear" w:pos="2268"/>
              <w:tab w:val="right" w:leader="dot" w:pos="3119"/>
            </w:tabs>
          </w:pPr>
          <w:r>
            <w:t xml:space="preserve">Überprüft: Name /Abt. </w:t>
          </w:r>
          <w:proofErr w:type="spellStart"/>
          <w:r>
            <w:t>Kurzz</w:t>
          </w:r>
          <w:proofErr w:type="spellEnd"/>
          <w:r>
            <w:t>.</w:t>
          </w:r>
        </w:p>
        <w:p w:rsidR="00BD0937" w:rsidRDefault="002B7B3F">
          <w:pPr>
            <w:pStyle w:val="Fuzeile"/>
            <w:tabs>
              <w:tab w:val="clear" w:pos="2268"/>
              <w:tab w:val="right" w:leader="dot" w:pos="3119"/>
            </w:tabs>
            <w:spacing w:before="200"/>
            <w:jc w:val="center"/>
          </w:pPr>
          <w:r>
            <w:rPr>
              <w:sz w:val="20"/>
            </w:rPr>
            <w:t xml:space="preserve">&lt;Name&gt; </w:t>
          </w:r>
          <w:r w:rsidR="00D742FF">
            <w:rPr>
              <w:sz w:val="20"/>
            </w:rPr>
            <w:t>BL/</w:t>
          </w:r>
          <w:r w:rsidR="00BD0937">
            <w:rPr>
              <w:sz w:val="20"/>
            </w:rPr>
            <w:t xml:space="preserve">QM </w:t>
          </w:r>
          <w:r>
            <w:rPr>
              <w:sz w:val="20"/>
            </w:rPr>
            <w:t>&lt;Datum&gt;</w:t>
          </w:r>
        </w:p>
      </w:tc>
      <w:tc>
        <w:tcPr>
          <w:tcW w:w="3119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BD0937" w:rsidRDefault="00BD0937">
          <w:pPr>
            <w:pStyle w:val="Fuzeile"/>
            <w:tabs>
              <w:tab w:val="clear" w:pos="2268"/>
              <w:tab w:val="right" w:leader="dot" w:pos="3119"/>
            </w:tabs>
          </w:pPr>
          <w:r>
            <w:t xml:space="preserve">Genehmigt: Name / Abt. </w:t>
          </w:r>
          <w:proofErr w:type="spellStart"/>
          <w:r>
            <w:t>Kurzz</w:t>
          </w:r>
          <w:proofErr w:type="spellEnd"/>
          <w:r>
            <w:t>.</w:t>
          </w:r>
        </w:p>
        <w:p w:rsidR="00BD0937" w:rsidRDefault="002B7B3F" w:rsidP="00FB6B0B">
          <w:pPr>
            <w:pStyle w:val="Fuzeile"/>
            <w:tabs>
              <w:tab w:val="clear" w:pos="2268"/>
              <w:tab w:val="right" w:leader="dot" w:pos="3119"/>
            </w:tabs>
            <w:spacing w:before="200"/>
            <w:jc w:val="center"/>
          </w:pPr>
          <w:r>
            <w:rPr>
              <w:sz w:val="20"/>
            </w:rPr>
            <w:t xml:space="preserve">&lt;Name&gt; </w:t>
          </w:r>
          <w:r w:rsidR="00BD0937">
            <w:rPr>
              <w:sz w:val="20"/>
            </w:rPr>
            <w:t xml:space="preserve">TL/BOL </w:t>
          </w:r>
          <w:r>
            <w:rPr>
              <w:sz w:val="20"/>
            </w:rPr>
            <w:t>&lt;Datum&gt;</w:t>
          </w:r>
        </w:p>
      </w:tc>
    </w:tr>
    <w:tr w:rsidR="00BD0937">
      <w:trPr>
        <w:trHeight w:val="174"/>
      </w:trPr>
      <w:tc>
        <w:tcPr>
          <w:tcW w:w="3263" w:type="dxa"/>
          <w:tcBorders>
            <w:top w:val="single" w:sz="12" w:space="0" w:color="auto"/>
          </w:tcBorders>
        </w:tcPr>
        <w:p w:rsidR="00BD0937" w:rsidRDefault="00BD0937">
          <w:pPr>
            <w:pStyle w:val="Fuzeile"/>
          </w:pPr>
          <w:r>
            <w:t xml:space="preserve">F-001/Rev.1     </w:t>
          </w: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18178C">
            <w:rPr>
              <w:noProof/>
            </w:rPr>
            <w:t>08. Januar 2017</w:t>
          </w:r>
          <w:r>
            <w:fldChar w:fldCharType="end"/>
          </w:r>
        </w:p>
      </w:tc>
      <w:tc>
        <w:tcPr>
          <w:tcW w:w="6662" w:type="dxa"/>
          <w:gridSpan w:val="2"/>
          <w:tcBorders>
            <w:top w:val="single" w:sz="12" w:space="0" w:color="auto"/>
          </w:tcBorders>
        </w:tcPr>
        <w:p w:rsidR="00BD0937" w:rsidRDefault="00BD0937">
          <w:pPr>
            <w:pStyle w:val="Fuzeile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D742FF">
            <w:rPr>
              <w:noProof/>
            </w:rPr>
            <w:t>R:\_Produkte\Seminar QM Qualitätsmanagement\aktuelle Unterlagen QMB_1\0700 Unterstützung\070105_FO_01 Prüfmittelliste_Muster_161207.docx</w:t>
          </w:r>
          <w:r>
            <w:fldChar w:fldCharType="end"/>
          </w:r>
        </w:p>
      </w:tc>
    </w:tr>
  </w:tbl>
  <w:p w:rsidR="00BD0937" w:rsidRDefault="00BD0937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A4" w:rsidRDefault="007158A4">
      <w:r>
        <w:separator/>
      </w:r>
    </w:p>
  </w:footnote>
  <w:footnote w:type="continuationSeparator" w:id="0">
    <w:p w:rsidR="007158A4" w:rsidRDefault="0071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4660"/>
      <w:gridCol w:w="618"/>
      <w:gridCol w:w="619"/>
      <w:gridCol w:w="618"/>
      <w:gridCol w:w="619"/>
    </w:tblGrid>
    <w:tr w:rsidR="00D742FF" w:rsidTr="00767820">
      <w:trPr>
        <w:cantSplit/>
        <w:trHeight w:val="465"/>
      </w:trPr>
      <w:tc>
        <w:tcPr>
          <w:tcW w:w="2766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:rsidR="00D742FF" w:rsidRPr="00736CD1" w:rsidRDefault="00D742FF" w:rsidP="00D742FF">
          <w:pPr>
            <w:ind w:left="0"/>
            <w:jc w:val="center"/>
          </w:pPr>
          <w:r>
            <w:t>&lt;logo&gt;</w:t>
          </w:r>
        </w:p>
      </w:tc>
      <w:tc>
        <w:tcPr>
          <w:tcW w:w="4660" w:type="dxa"/>
          <w:vMerge w:val="restart"/>
          <w:vAlign w:val="center"/>
        </w:tcPr>
        <w:p w:rsidR="00D742FF" w:rsidRDefault="00D742FF" w:rsidP="00D742FF">
          <w:pPr>
            <w:ind w:left="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Prüfmittelliste</w:t>
          </w: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D742FF" w:rsidRDefault="00D742FF" w:rsidP="00D742FF">
          <w:pPr>
            <w:tabs>
              <w:tab w:val="left" w:pos="0"/>
            </w:tabs>
            <w:ind w:left="0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Dok</w:t>
          </w:r>
          <w:proofErr w:type="spellEnd"/>
          <w:r>
            <w:rPr>
              <w:rFonts w:cs="Arial"/>
              <w:sz w:val="16"/>
              <w:szCs w:val="16"/>
            </w:rPr>
            <w:t>.-Nr.:</w:t>
          </w:r>
        </w:p>
      </w:tc>
      <w:tc>
        <w:tcPr>
          <w:tcW w:w="1856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D742FF" w:rsidRDefault="00D742FF" w:rsidP="00D742FF">
          <w:pPr>
            <w:tabs>
              <w:tab w:val="left" w:pos="-32"/>
            </w:tabs>
            <w:ind w:left="0"/>
            <w:rPr>
              <w:rFonts w:cs="Arial"/>
            </w:rPr>
          </w:pPr>
          <w:r>
            <w:rPr>
              <w:rFonts w:cs="Arial"/>
            </w:rPr>
            <w:t>070105_FO_01</w:t>
          </w:r>
        </w:p>
      </w:tc>
    </w:tr>
    <w:tr w:rsidR="00D742FF" w:rsidTr="00767820">
      <w:trPr>
        <w:cantSplit/>
        <w:trHeight w:val="465"/>
      </w:trPr>
      <w:tc>
        <w:tcPr>
          <w:tcW w:w="2766" w:type="dxa"/>
          <w:vMerge/>
          <w:tcBorders>
            <w:top w:val="nil"/>
            <w:bottom w:val="nil"/>
          </w:tcBorders>
        </w:tcPr>
        <w:p w:rsidR="00D742FF" w:rsidRDefault="00D742FF" w:rsidP="00D742FF">
          <w:pPr>
            <w:ind w:left="0"/>
          </w:pPr>
        </w:p>
      </w:tc>
      <w:tc>
        <w:tcPr>
          <w:tcW w:w="4660" w:type="dxa"/>
          <w:vMerge/>
          <w:vAlign w:val="center"/>
        </w:tcPr>
        <w:p w:rsidR="00D742FF" w:rsidRDefault="00D742FF" w:rsidP="00D742FF">
          <w:pPr>
            <w:ind w:left="0"/>
            <w:rPr>
              <w:rFonts w:cs="Arial"/>
              <w:sz w:val="28"/>
              <w:szCs w:val="28"/>
            </w:rPr>
          </w:pP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D742FF" w:rsidRDefault="00D742FF" w:rsidP="00D742FF">
          <w:pPr>
            <w:ind w:left="0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Rev</w:t>
          </w:r>
          <w:proofErr w:type="spellEnd"/>
          <w:r>
            <w:rPr>
              <w:rFonts w:cs="Arial"/>
              <w:sz w:val="16"/>
              <w:szCs w:val="16"/>
            </w:rPr>
            <w:t>.-Nr.:</w:t>
          </w:r>
        </w:p>
      </w:tc>
      <w:tc>
        <w:tcPr>
          <w:tcW w:w="1856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D742FF" w:rsidRDefault="00D742FF" w:rsidP="00D742FF">
          <w:pPr>
            <w:tabs>
              <w:tab w:val="left" w:pos="-32"/>
            </w:tabs>
            <w:ind w:left="0"/>
            <w:rPr>
              <w:rFonts w:cs="Arial"/>
            </w:rPr>
          </w:pPr>
          <w:r>
            <w:rPr>
              <w:rFonts w:cs="Arial"/>
            </w:rPr>
            <w:t>02</w:t>
          </w:r>
        </w:p>
      </w:tc>
    </w:tr>
    <w:tr w:rsidR="00D742FF" w:rsidTr="00767820">
      <w:trPr>
        <w:cantSplit/>
        <w:trHeight w:val="465"/>
      </w:trPr>
      <w:tc>
        <w:tcPr>
          <w:tcW w:w="2766" w:type="dxa"/>
          <w:vMerge/>
          <w:tcBorders>
            <w:top w:val="nil"/>
            <w:bottom w:val="single" w:sz="4" w:space="0" w:color="auto"/>
          </w:tcBorders>
        </w:tcPr>
        <w:p w:rsidR="00D742FF" w:rsidRDefault="00D742FF" w:rsidP="00D742FF">
          <w:pPr>
            <w:ind w:left="0"/>
          </w:pPr>
        </w:p>
      </w:tc>
      <w:tc>
        <w:tcPr>
          <w:tcW w:w="4660" w:type="dxa"/>
          <w:vMerge/>
          <w:vAlign w:val="center"/>
        </w:tcPr>
        <w:p w:rsidR="00D742FF" w:rsidRDefault="00D742FF" w:rsidP="00D742FF">
          <w:pPr>
            <w:ind w:left="0"/>
            <w:jc w:val="center"/>
            <w:rPr>
              <w:rFonts w:cs="Arial"/>
              <w:sz w:val="28"/>
              <w:szCs w:val="28"/>
            </w:rPr>
          </w:pPr>
        </w:p>
      </w:tc>
      <w:tc>
        <w:tcPr>
          <w:tcW w:w="6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D742FF" w:rsidRDefault="00D742FF" w:rsidP="00D742FF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Blatt:</w:t>
          </w:r>
        </w:p>
      </w:tc>
      <w:tc>
        <w:tcPr>
          <w:tcW w:w="61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42FF" w:rsidRDefault="00D742FF" w:rsidP="00D742FF">
          <w:pPr>
            <w:tabs>
              <w:tab w:val="left" w:pos="-32"/>
            </w:tabs>
            <w:ind w:left="0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 w:rsidR="0018178C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</w:p>
      </w:tc>
      <w:tc>
        <w:tcPr>
          <w:tcW w:w="6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742FF" w:rsidRDefault="00D742FF" w:rsidP="00D742FF">
          <w:pPr>
            <w:tabs>
              <w:tab w:val="left" w:pos="-32"/>
            </w:tabs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von:</w:t>
          </w:r>
        </w:p>
      </w:tc>
      <w:tc>
        <w:tcPr>
          <w:tcW w:w="619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D742FF" w:rsidRDefault="00D742FF" w:rsidP="00D742FF">
          <w:pPr>
            <w:tabs>
              <w:tab w:val="left" w:pos="-32"/>
            </w:tabs>
            <w:ind w:left="0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</w:instrText>
          </w:r>
          <w:r>
            <w:rPr>
              <w:rFonts w:cs="Arial"/>
            </w:rPr>
            <w:fldChar w:fldCharType="separate"/>
          </w:r>
          <w:r w:rsidR="0018178C">
            <w:rPr>
              <w:rFonts w:cs="Arial"/>
              <w:noProof/>
            </w:rPr>
            <w:t>1</w:t>
          </w:r>
          <w:r>
            <w:rPr>
              <w:rFonts w:cs="Arial"/>
            </w:rPr>
            <w:fldChar w:fldCharType="end"/>
          </w:r>
        </w:p>
      </w:tc>
    </w:tr>
  </w:tbl>
  <w:p w:rsidR="00BD0937" w:rsidRDefault="00BD09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BB4D4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FBC7FCB"/>
    <w:multiLevelType w:val="hybridMultilevel"/>
    <w:tmpl w:val="25C69F2A"/>
    <w:lvl w:ilvl="0" w:tplc="9690BA2A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D82E8B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3E14D2F8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3402A2B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F9487AC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7834094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15E984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7F68282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8E442D7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6B8E7556"/>
    <w:multiLevelType w:val="hybridMultilevel"/>
    <w:tmpl w:val="9FC6E4C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  <w:lvlOverride w:ilvl="0">
      <w:startOverride w:val="4"/>
    </w:lvlOverride>
  </w:num>
  <w:num w:numId="15">
    <w:abstractNumId w:val="4"/>
  </w:num>
  <w:num w:numId="16">
    <w:abstractNumId w:val="2"/>
  </w:num>
  <w:num w:numId="17">
    <w:abstractNumId w:val="0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2"/>
    <w:rsid w:val="0018178C"/>
    <w:rsid w:val="001F03A8"/>
    <w:rsid w:val="001F6A49"/>
    <w:rsid w:val="002B7B3F"/>
    <w:rsid w:val="002B7F5B"/>
    <w:rsid w:val="003E503E"/>
    <w:rsid w:val="003F43A0"/>
    <w:rsid w:val="00453434"/>
    <w:rsid w:val="004E5036"/>
    <w:rsid w:val="00504063"/>
    <w:rsid w:val="00565DE5"/>
    <w:rsid w:val="005E31DD"/>
    <w:rsid w:val="006146DA"/>
    <w:rsid w:val="0065743D"/>
    <w:rsid w:val="006A4E86"/>
    <w:rsid w:val="006A5E18"/>
    <w:rsid w:val="006D26EF"/>
    <w:rsid w:val="006E2D87"/>
    <w:rsid w:val="00713D18"/>
    <w:rsid w:val="007158A4"/>
    <w:rsid w:val="00733482"/>
    <w:rsid w:val="00736CD1"/>
    <w:rsid w:val="008D48A6"/>
    <w:rsid w:val="00A16FC0"/>
    <w:rsid w:val="00A2614C"/>
    <w:rsid w:val="00A367CE"/>
    <w:rsid w:val="00B12312"/>
    <w:rsid w:val="00B12E56"/>
    <w:rsid w:val="00BD0937"/>
    <w:rsid w:val="00BF1F2A"/>
    <w:rsid w:val="00CF24E1"/>
    <w:rsid w:val="00D03F31"/>
    <w:rsid w:val="00D73664"/>
    <w:rsid w:val="00D742FF"/>
    <w:rsid w:val="00D964C1"/>
    <w:rsid w:val="00D9736B"/>
    <w:rsid w:val="00DB75A4"/>
    <w:rsid w:val="00DE506E"/>
    <w:rsid w:val="00DF5640"/>
    <w:rsid w:val="00E127A8"/>
    <w:rsid w:val="00E866C6"/>
    <w:rsid w:val="00EA2202"/>
    <w:rsid w:val="00F33394"/>
    <w:rsid w:val="00F45644"/>
    <w:rsid w:val="00F5654C"/>
    <w:rsid w:val="00F744F7"/>
    <w:rsid w:val="00FB6B0B"/>
    <w:rsid w:val="00FC078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7AB6D4F0"/>
  <w15:chartTrackingRefBased/>
  <w15:docId w15:val="{63328909-32BF-4228-9A1B-2B273989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A367CE"/>
    <w:pPr>
      <w:ind w:left="992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92"/>
      </w:tabs>
      <w:spacing w:before="480" w:after="240"/>
      <w:ind w:left="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/>
      <w:outlineLvl w:val="1"/>
    </w:pPr>
    <w:rPr>
      <w:cap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before="120"/>
      <w:ind w:left="0"/>
      <w:jc w:val="left"/>
    </w:pPr>
    <w:rPr>
      <w:sz w:val="14"/>
    </w:rPr>
  </w:style>
  <w:style w:type="paragraph" w:styleId="Fuzeile">
    <w:name w:val="footer"/>
    <w:basedOn w:val="Standard"/>
    <w:pPr>
      <w:tabs>
        <w:tab w:val="right" w:pos="2268"/>
      </w:tabs>
      <w:spacing w:before="60"/>
      <w:ind w:left="0"/>
      <w:jc w:val="left"/>
    </w:pPr>
    <w:rPr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ckblatt">
    <w:name w:val="Deckblatt"/>
    <w:basedOn w:val="Standard"/>
    <w:pPr>
      <w:ind w:left="425" w:right="-284"/>
    </w:pPr>
  </w:style>
  <w:style w:type="paragraph" w:customStyle="1" w:styleId="Nummer">
    <w:name w:val="Nummer"/>
    <w:basedOn w:val="Standard"/>
    <w:pPr>
      <w:ind w:left="0" w:right="-624"/>
      <w:jc w:val="left"/>
    </w:pPr>
    <w:rPr>
      <w:sz w:val="14"/>
    </w:rPr>
  </w:style>
  <w:style w:type="paragraph" w:customStyle="1" w:styleId="Kopfzeile1">
    <w:name w:val="Kopfzeile1"/>
    <w:basedOn w:val="Standard"/>
    <w:pPr>
      <w:ind w:left="0"/>
      <w:jc w:val="center"/>
    </w:pPr>
    <w:rPr>
      <w:b/>
      <w:sz w:val="28"/>
    </w:rPr>
  </w:style>
  <w:style w:type="paragraph" w:customStyle="1" w:styleId="Kopfzeile2">
    <w:name w:val="Kopfzeile2"/>
    <w:basedOn w:val="Standard"/>
    <w:pPr>
      <w:spacing w:before="80"/>
      <w:ind w:left="0"/>
      <w:jc w:val="left"/>
    </w:pPr>
  </w:style>
  <w:style w:type="paragraph" w:customStyle="1" w:styleId="Fuzeile1">
    <w:name w:val="Fußzeile1"/>
    <w:basedOn w:val="Fuzeile"/>
    <w:pPr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142"/>
      </w:tabs>
      <w:jc w:val="lef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5654C"/>
    <w:pPr>
      <w:ind w:left="99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SO_Input\Vorlagen-ISO\QMAA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QMAA_Vorlage.dot</Template>
  <TotalTime>0</TotalTime>
  <Pages>1</Pages>
  <Words>281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Prüfmittelliste</vt:lpstr>
    </vt:vector>
  </TitlesOfParts>
  <Company>IPM-Schober Fenster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Prüfmittelliste</dc:title>
  <dc:subject/>
  <dc:creator>ocw</dc:creator>
  <cp:keywords/>
  <cp:lastModifiedBy>Wolfgang Oberchristl</cp:lastModifiedBy>
  <cp:revision>2</cp:revision>
  <cp:lastPrinted>2009-09-03T05:16:00Z</cp:lastPrinted>
  <dcterms:created xsi:type="dcterms:W3CDTF">2017-01-08T16:06:00Z</dcterms:created>
  <dcterms:modified xsi:type="dcterms:W3CDTF">2017-01-08T16:06:00Z</dcterms:modified>
</cp:coreProperties>
</file>