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651"/>
        <w:gridCol w:w="4109"/>
        <w:gridCol w:w="2221"/>
        <w:gridCol w:w="3233"/>
        <w:gridCol w:w="724"/>
        <w:gridCol w:w="1056"/>
      </w:tblGrid>
      <w:tr w:rsidR="00C1140C" w:rsidRPr="00142819" w14:paraId="56083B14" w14:textId="77777777" w:rsidTr="00142819">
        <w:tc>
          <w:tcPr>
            <w:tcW w:w="0" w:type="auto"/>
          </w:tcPr>
          <w:p w14:paraId="6475FE5E" w14:textId="03C3D9C0" w:rsidR="00142819" w:rsidRPr="00142819" w:rsidRDefault="00142819" w:rsidP="00142819">
            <w:pPr>
              <w:spacing w:line="240" w:lineRule="auto"/>
              <w:ind w:left="60" w:right="60"/>
              <w:rPr>
                <w:b/>
                <w:sz w:val="20"/>
              </w:rPr>
            </w:pPr>
            <w:r w:rsidRPr="00142819">
              <w:rPr>
                <w:b/>
                <w:sz w:val="20"/>
              </w:rPr>
              <w:t xml:space="preserve">QM- </w:t>
            </w:r>
            <w:r w:rsidR="00D24B26">
              <w:rPr>
                <w:b/>
                <w:sz w:val="20"/>
              </w:rPr>
              <w:t>Kennzahl (KPI)</w:t>
            </w:r>
            <w:r w:rsidRPr="00142819"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</w:tcPr>
          <w:p w14:paraId="1DAC45F3" w14:textId="4A08F848" w:rsidR="00142819" w:rsidRPr="00142819" w:rsidRDefault="0079566E" w:rsidP="00142819">
            <w:pPr>
              <w:spacing w:line="240" w:lineRule="auto"/>
              <w:ind w:left="60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q</w:t>
            </w:r>
            <w:r w:rsidR="00142819" w:rsidRPr="00142819">
              <w:rPr>
                <w:b/>
                <w:sz w:val="20"/>
              </w:rPr>
              <w:t>ualitatives Ziel</w:t>
            </w:r>
            <w:r w:rsidR="00D24B26">
              <w:rPr>
                <w:b/>
                <w:sz w:val="20"/>
              </w:rPr>
              <w:t xml:space="preserve"> (lt. QM-Politik)</w:t>
            </w:r>
          </w:p>
        </w:tc>
        <w:tc>
          <w:tcPr>
            <w:tcW w:w="0" w:type="auto"/>
          </w:tcPr>
          <w:p w14:paraId="75044108" w14:textId="77777777" w:rsidR="00142819" w:rsidRPr="00142819" w:rsidRDefault="0079566E" w:rsidP="00142819">
            <w:pPr>
              <w:spacing w:line="240" w:lineRule="auto"/>
              <w:ind w:left="60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q</w:t>
            </w:r>
            <w:r w:rsidR="00142819" w:rsidRPr="00142819">
              <w:rPr>
                <w:b/>
                <w:sz w:val="20"/>
              </w:rPr>
              <w:t>uantitatives Ziel</w:t>
            </w:r>
          </w:p>
        </w:tc>
        <w:tc>
          <w:tcPr>
            <w:tcW w:w="0" w:type="auto"/>
          </w:tcPr>
          <w:p w14:paraId="3F3FD43B" w14:textId="77777777" w:rsidR="00142819" w:rsidRPr="00142819" w:rsidRDefault="00142819" w:rsidP="00257FF7">
            <w:pPr>
              <w:spacing w:line="240" w:lineRule="auto"/>
              <w:ind w:left="60" w:right="60"/>
              <w:rPr>
                <w:b/>
                <w:sz w:val="20"/>
              </w:rPr>
            </w:pPr>
            <w:r w:rsidRPr="00142819">
              <w:rPr>
                <w:b/>
                <w:sz w:val="20"/>
              </w:rPr>
              <w:t>Berechnung/Quelle</w:t>
            </w:r>
          </w:p>
        </w:tc>
        <w:tc>
          <w:tcPr>
            <w:tcW w:w="0" w:type="auto"/>
          </w:tcPr>
          <w:p w14:paraId="0EBDACE2" w14:textId="77777777" w:rsidR="00142819" w:rsidRPr="00142819" w:rsidRDefault="00142819" w:rsidP="00142819">
            <w:pPr>
              <w:spacing w:line="240" w:lineRule="auto"/>
              <w:ind w:left="60" w:right="60"/>
              <w:rPr>
                <w:b/>
                <w:sz w:val="20"/>
              </w:rPr>
            </w:pPr>
            <w:r w:rsidRPr="00142819">
              <w:rPr>
                <w:b/>
                <w:sz w:val="20"/>
              </w:rPr>
              <w:t>IST</w:t>
            </w:r>
          </w:p>
        </w:tc>
        <w:tc>
          <w:tcPr>
            <w:tcW w:w="0" w:type="auto"/>
          </w:tcPr>
          <w:p w14:paraId="1D9E1E97" w14:textId="77777777" w:rsidR="00142819" w:rsidRPr="00142819" w:rsidRDefault="00142819" w:rsidP="00142819">
            <w:pPr>
              <w:spacing w:line="240" w:lineRule="auto"/>
              <w:ind w:left="60" w:right="60"/>
              <w:rPr>
                <w:b/>
                <w:sz w:val="20"/>
              </w:rPr>
            </w:pPr>
            <w:r w:rsidRPr="00142819">
              <w:rPr>
                <w:b/>
                <w:sz w:val="20"/>
              </w:rPr>
              <w:t>Status</w:t>
            </w:r>
          </w:p>
        </w:tc>
      </w:tr>
      <w:tr w:rsidR="00C1140C" w:rsidRPr="00142819" w14:paraId="2F529304" w14:textId="77777777" w:rsidTr="00142819">
        <w:tc>
          <w:tcPr>
            <w:tcW w:w="0" w:type="auto"/>
          </w:tcPr>
          <w:p w14:paraId="14CF5F43" w14:textId="77777777" w:rsidR="00142819" w:rsidRPr="00142819" w:rsidRDefault="003742F5" w:rsidP="00142819">
            <w:pPr>
              <w:spacing w:line="240" w:lineRule="auto"/>
              <w:ind w:left="60" w:right="60"/>
              <w:rPr>
                <w:sz w:val="20"/>
              </w:rPr>
            </w:pPr>
            <w:r>
              <w:rPr>
                <w:sz w:val="20"/>
              </w:rPr>
              <w:t>Stamm</w:t>
            </w:r>
            <w:r w:rsidR="00142819" w:rsidRPr="00142819">
              <w:rPr>
                <w:sz w:val="20"/>
              </w:rPr>
              <w:t xml:space="preserve">kundenanteil </w:t>
            </w:r>
          </w:p>
        </w:tc>
        <w:tc>
          <w:tcPr>
            <w:tcW w:w="0" w:type="auto"/>
          </w:tcPr>
          <w:p w14:paraId="72863D84" w14:textId="77777777" w:rsidR="00142819" w:rsidRPr="00142819" w:rsidRDefault="00142819" w:rsidP="00C1140C">
            <w:pPr>
              <w:spacing w:line="240" w:lineRule="auto"/>
              <w:ind w:left="60" w:right="60"/>
              <w:rPr>
                <w:sz w:val="20"/>
              </w:rPr>
            </w:pPr>
            <w:r w:rsidRPr="00142819">
              <w:rPr>
                <w:sz w:val="20"/>
              </w:rPr>
              <w:t xml:space="preserve">Wir wollen einen hohen Anteil von </w:t>
            </w:r>
            <w:r w:rsidR="003742F5">
              <w:rPr>
                <w:sz w:val="20"/>
              </w:rPr>
              <w:t>Stamm</w:t>
            </w:r>
            <w:r w:rsidRPr="00142819">
              <w:rPr>
                <w:sz w:val="20"/>
              </w:rPr>
              <w:t>kunden</w:t>
            </w:r>
            <w:r w:rsidR="00257FF7">
              <w:rPr>
                <w:sz w:val="20"/>
              </w:rPr>
              <w:t>.</w:t>
            </w:r>
          </w:p>
        </w:tc>
        <w:tc>
          <w:tcPr>
            <w:tcW w:w="0" w:type="auto"/>
          </w:tcPr>
          <w:p w14:paraId="22F2E94A" w14:textId="77777777" w:rsidR="00142819" w:rsidRPr="00142819" w:rsidRDefault="00142819" w:rsidP="00142819">
            <w:pPr>
              <w:spacing w:line="240" w:lineRule="auto"/>
              <w:ind w:left="60" w:right="60"/>
              <w:rPr>
                <w:sz w:val="20"/>
              </w:rPr>
            </w:pPr>
          </w:p>
        </w:tc>
        <w:tc>
          <w:tcPr>
            <w:tcW w:w="0" w:type="auto"/>
          </w:tcPr>
          <w:p w14:paraId="5BEC8AEE" w14:textId="77777777" w:rsidR="00142819" w:rsidRPr="00142819" w:rsidRDefault="00142819" w:rsidP="000F496C">
            <w:pPr>
              <w:spacing w:line="240" w:lineRule="auto"/>
              <w:ind w:left="233" w:right="60" w:hanging="173"/>
              <w:rPr>
                <w:sz w:val="20"/>
              </w:rPr>
            </w:pPr>
            <w:r w:rsidRPr="00142819">
              <w:rPr>
                <w:sz w:val="20"/>
              </w:rPr>
              <w:t xml:space="preserve">Anzahl der </w:t>
            </w:r>
            <w:r w:rsidR="00C1140C">
              <w:rPr>
                <w:sz w:val="20"/>
              </w:rPr>
              <w:t>A</w:t>
            </w:r>
            <w:r w:rsidRPr="00142819">
              <w:rPr>
                <w:sz w:val="20"/>
              </w:rPr>
              <w:t>ufträge im Jahr</w:t>
            </w:r>
          </w:p>
        </w:tc>
        <w:tc>
          <w:tcPr>
            <w:tcW w:w="0" w:type="auto"/>
          </w:tcPr>
          <w:p w14:paraId="1C9ABE81" w14:textId="77777777" w:rsidR="00142819" w:rsidRPr="00142819" w:rsidRDefault="00142819" w:rsidP="00142819">
            <w:pPr>
              <w:spacing w:line="240" w:lineRule="auto"/>
              <w:ind w:left="60" w:right="60"/>
              <w:rPr>
                <w:sz w:val="20"/>
              </w:rPr>
            </w:pPr>
          </w:p>
        </w:tc>
        <w:tc>
          <w:tcPr>
            <w:tcW w:w="0" w:type="auto"/>
          </w:tcPr>
          <w:p w14:paraId="778B1FDF" w14:textId="77777777" w:rsidR="00142819" w:rsidRPr="00142819" w:rsidRDefault="00142819" w:rsidP="00142819">
            <w:pPr>
              <w:spacing w:line="240" w:lineRule="auto"/>
              <w:ind w:left="60" w:right="60"/>
              <w:rPr>
                <w:sz w:val="20"/>
              </w:rPr>
            </w:pPr>
          </w:p>
        </w:tc>
      </w:tr>
      <w:tr w:rsidR="00C1140C" w:rsidRPr="00142819" w14:paraId="6CE01CF4" w14:textId="77777777" w:rsidTr="00142819">
        <w:tc>
          <w:tcPr>
            <w:tcW w:w="0" w:type="auto"/>
          </w:tcPr>
          <w:p w14:paraId="0DDED49A" w14:textId="77777777" w:rsidR="00142819" w:rsidRPr="00142819" w:rsidRDefault="00142819" w:rsidP="00142819">
            <w:pPr>
              <w:spacing w:line="240" w:lineRule="auto"/>
              <w:ind w:left="60" w:right="60"/>
              <w:rPr>
                <w:sz w:val="20"/>
              </w:rPr>
            </w:pPr>
            <w:r w:rsidRPr="00142819">
              <w:rPr>
                <w:sz w:val="20"/>
              </w:rPr>
              <w:t>Reklamationen</w:t>
            </w:r>
          </w:p>
        </w:tc>
        <w:tc>
          <w:tcPr>
            <w:tcW w:w="0" w:type="auto"/>
          </w:tcPr>
          <w:p w14:paraId="388ECABF" w14:textId="77777777" w:rsidR="00142819" w:rsidRPr="00142819" w:rsidRDefault="00142819" w:rsidP="00142819">
            <w:pPr>
              <w:spacing w:line="240" w:lineRule="auto"/>
              <w:ind w:left="60" w:right="60"/>
              <w:rPr>
                <w:sz w:val="20"/>
              </w:rPr>
            </w:pPr>
            <w:r w:rsidRPr="00142819">
              <w:rPr>
                <w:sz w:val="20"/>
              </w:rPr>
              <w:t>Unser hoher Anspruch an die Qualität sowie die Sicherheit unserer Produkte und Dienstleistungen sichert uns den langfristigen Erfolg auf unseren Märkten</w:t>
            </w:r>
            <w:r w:rsidR="00257FF7">
              <w:rPr>
                <w:sz w:val="20"/>
              </w:rPr>
              <w:t>.</w:t>
            </w:r>
          </w:p>
        </w:tc>
        <w:tc>
          <w:tcPr>
            <w:tcW w:w="0" w:type="auto"/>
          </w:tcPr>
          <w:p w14:paraId="5904E112" w14:textId="77777777" w:rsidR="00142819" w:rsidRPr="00142819" w:rsidRDefault="00142819" w:rsidP="00142819">
            <w:pPr>
              <w:spacing w:line="240" w:lineRule="auto"/>
              <w:ind w:left="60" w:right="60"/>
              <w:rPr>
                <w:sz w:val="20"/>
              </w:rPr>
            </w:pPr>
          </w:p>
        </w:tc>
        <w:tc>
          <w:tcPr>
            <w:tcW w:w="0" w:type="auto"/>
          </w:tcPr>
          <w:p w14:paraId="2B3B47A8" w14:textId="77777777" w:rsidR="0079566E" w:rsidRDefault="00142819" w:rsidP="000F496C">
            <w:pPr>
              <w:spacing w:line="240" w:lineRule="auto"/>
              <w:ind w:left="233" w:right="60" w:hanging="173"/>
              <w:rPr>
                <w:sz w:val="20"/>
              </w:rPr>
            </w:pPr>
            <w:r w:rsidRPr="00142819">
              <w:rPr>
                <w:sz w:val="20"/>
              </w:rPr>
              <w:t xml:space="preserve">wiederholte Anfahrten zum gleichen </w:t>
            </w:r>
            <w:r w:rsidR="0079566E">
              <w:rPr>
                <w:sz w:val="20"/>
              </w:rPr>
              <w:t>Kunden</w:t>
            </w:r>
          </w:p>
          <w:p w14:paraId="1C38C2E3" w14:textId="77777777" w:rsidR="00142819" w:rsidRPr="00142819" w:rsidRDefault="003742F5" w:rsidP="000F496C">
            <w:pPr>
              <w:spacing w:line="240" w:lineRule="auto"/>
              <w:ind w:left="233" w:right="60" w:hanging="173"/>
              <w:rPr>
                <w:sz w:val="20"/>
              </w:rPr>
            </w:pPr>
            <w:r w:rsidRPr="003742F5">
              <w:rPr>
                <w:sz w:val="20"/>
              </w:rPr>
              <w:t>wiederholte Anfahrten zu</w:t>
            </w:r>
            <w:r>
              <w:rPr>
                <w:sz w:val="20"/>
              </w:rPr>
              <w:t>r</w:t>
            </w:r>
            <w:r w:rsidRPr="003742F5">
              <w:rPr>
                <w:sz w:val="20"/>
              </w:rPr>
              <w:t xml:space="preserve"> gleichen </w:t>
            </w:r>
            <w:r>
              <w:rPr>
                <w:sz w:val="20"/>
              </w:rPr>
              <w:t>Baustelle</w:t>
            </w:r>
          </w:p>
          <w:p w14:paraId="4899438C" w14:textId="77777777" w:rsidR="00142819" w:rsidRPr="00142819" w:rsidRDefault="00142819" w:rsidP="000F496C">
            <w:pPr>
              <w:spacing w:line="240" w:lineRule="auto"/>
              <w:ind w:left="233" w:right="60" w:hanging="173"/>
              <w:rPr>
                <w:sz w:val="20"/>
              </w:rPr>
            </w:pPr>
          </w:p>
        </w:tc>
        <w:tc>
          <w:tcPr>
            <w:tcW w:w="0" w:type="auto"/>
          </w:tcPr>
          <w:p w14:paraId="3AC13DD5" w14:textId="77777777" w:rsidR="00142819" w:rsidRPr="00142819" w:rsidRDefault="00142819" w:rsidP="00142819">
            <w:pPr>
              <w:spacing w:line="240" w:lineRule="auto"/>
              <w:ind w:left="60" w:right="60"/>
              <w:rPr>
                <w:sz w:val="20"/>
              </w:rPr>
            </w:pPr>
          </w:p>
        </w:tc>
        <w:tc>
          <w:tcPr>
            <w:tcW w:w="0" w:type="auto"/>
          </w:tcPr>
          <w:p w14:paraId="226DE468" w14:textId="77777777" w:rsidR="00142819" w:rsidRPr="00142819" w:rsidRDefault="00142819" w:rsidP="00142819">
            <w:pPr>
              <w:spacing w:line="240" w:lineRule="auto"/>
              <w:ind w:left="60" w:right="60"/>
              <w:rPr>
                <w:sz w:val="20"/>
              </w:rPr>
            </w:pPr>
          </w:p>
        </w:tc>
      </w:tr>
      <w:tr w:rsidR="00C1140C" w:rsidRPr="00142819" w14:paraId="0F889B50" w14:textId="77777777" w:rsidTr="00142819">
        <w:tc>
          <w:tcPr>
            <w:tcW w:w="0" w:type="auto"/>
          </w:tcPr>
          <w:p w14:paraId="6CC3BF2A" w14:textId="77777777" w:rsidR="00142819" w:rsidRPr="00142819" w:rsidRDefault="00142819" w:rsidP="00142819">
            <w:pPr>
              <w:spacing w:line="240" w:lineRule="auto"/>
              <w:ind w:left="60" w:right="60"/>
              <w:rPr>
                <w:sz w:val="20"/>
              </w:rPr>
            </w:pPr>
            <w:r w:rsidRPr="00142819">
              <w:rPr>
                <w:sz w:val="20"/>
              </w:rPr>
              <w:t>Zuverlässigkeit</w:t>
            </w:r>
          </w:p>
        </w:tc>
        <w:tc>
          <w:tcPr>
            <w:tcW w:w="0" w:type="auto"/>
          </w:tcPr>
          <w:p w14:paraId="2C899848" w14:textId="77777777" w:rsidR="00142819" w:rsidRPr="00142819" w:rsidRDefault="00142819" w:rsidP="003742F5">
            <w:pPr>
              <w:spacing w:line="240" w:lineRule="auto"/>
              <w:ind w:left="60" w:right="60"/>
              <w:rPr>
                <w:sz w:val="20"/>
              </w:rPr>
            </w:pPr>
            <w:r w:rsidRPr="00142819">
              <w:rPr>
                <w:sz w:val="20"/>
              </w:rPr>
              <w:t xml:space="preserve">Wir verkaufen </w:t>
            </w:r>
            <w:r w:rsidR="003742F5">
              <w:rPr>
                <w:sz w:val="20"/>
              </w:rPr>
              <w:t>Produkte</w:t>
            </w:r>
            <w:r w:rsidRPr="00142819">
              <w:rPr>
                <w:sz w:val="20"/>
              </w:rPr>
              <w:t xml:space="preserve"> mit erprobten Technologien</w:t>
            </w:r>
            <w:r w:rsidR="00257FF7">
              <w:rPr>
                <w:sz w:val="20"/>
              </w:rPr>
              <w:t>.</w:t>
            </w:r>
          </w:p>
        </w:tc>
        <w:tc>
          <w:tcPr>
            <w:tcW w:w="0" w:type="auto"/>
          </w:tcPr>
          <w:p w14:paraId="35A3DCE5" w14:textId="77777777" w:rsidR="00142819" w:rsidRPr="00142819" w:rsidRDefault="00142819" w:rsidP="00142819">
            <w:pPr>
              <w:spacing w:line="240" w:lineRule="auto"/>
              <w:ind w:left="60" w:right="60"/>
              <w:rPr>
                <w:sz w:val="20"/>
              </w:rPr>
            </w:pPr>
            <w:r>
              <w:rPr>
                <w:sz w:val="20"/>
              </w:rPr>
              <w:t>keine</w:t>
            </w:r>
          </w:p>
        </w:tc>
        <w:tc>
          <w:tcPr>
            <w:tcW w:w="0" w:type="auto"/>
          </w:tcPr>
          <w:p w14:paraId="6A5E15C1" w14:textId="77777777" w:rsidR="00142819" w:rsidRPr="00142819" w:rsidRDefault="00142819" w:rsidP="000F496C">
            <w:pPr>
              <w:spacing w:line="240" w:lineRule="auto"/>
              <w:ind w:left="233" w:right="60" w:hanging="173"/>
              <w:rPr>
                <w:sz w:val="20"/>
              </w:rPr>
            </w:pPr>
            <w:r w:rsidRPr="00142819">
              <w:rPr>
                <w:sz w:val="20"/>
              </w:rPr>
              <w:t xml:space="preserve">Rückmeldungen </w:t>
            </w:r>
            <w:r>
              <w:rPr>
                <w:sz w:val="20"/>
              </w:rPr>
              <w:t>vom Kunden</w:t>
            </w:r>
          </w:p>
        </w:tc>
        <w:tc>
          <w:tcPr>
            <w:tcW w:w="0" w:type="auto"/>
          </w:tcPr>
          <w:p w14:paraId="367581C7" w14:textId="77777777" w:rsidR="00142819" w:rsidRPr="00142819" w:rsidRDefault="00142819" w:rsidP="00142819">
            <w:pPr>
              <w:spacing w:line="240" w:lineRule="auto"/>
              <w:ind w:left="60" w:right="60"/>
              <w:rPr>
                <w:sz w:val="20"/>
              </w:rPr>
            </w:pPr>
          </w:p>
        </w:tc>
        <w:tc>
          <w:tcPr>
            <w:tcW w:w="0" w:type="auto"/>
          </w:tcPr>
          <w:p w14:paraId="55008203" w14:textId="77777777" w:rsidR="00142819" w:rsidRPr="00142819" w:rsidRDefault="00142819" w:rsidP="00142819">
            <w:pPr>
              <w:spacing w:line="240" w:lineRule="auto"/>
              <w:ind w:left="60" w:right="60"/>
              <w:rPr>
                <w:sz w:val="20"/>
              </w:rPr>
            </w:pPr>
          </w:p>
        </w:tc>
      </w:tr>
      <w:tr w:rsidR="00C1140C" w:rsidRPr="00142819" w14:paraId="17742BC2" w14:textId="77777777" w:rsidTr="00142819">
        <w:tc>
          <w:tcPr>
            <w:tcW w:w="0" w:type="auto"/>
          </w:tcPr>
          <w:p w14:paraId="06BB06F6" w14:textId="77777777" w:rsidR="00142819" w:rsidRPr="00142819" w:rsidRDefault="00142819" w:rsidP="00142819">
            <w:pPr>
              <w:spacing w:line="240" w:lineRule="auto"/>
              <w:ind w:left="60" w:right="60"/>
              <w:rPr>
                <w:sz w:val="20"/>
              </w:rPr>
            </w:pPr>
            <w:r w:rsidRPr="00142819">
              <w:rPr>
                <w:sz w:val="20"/>
              </w:rPr>
              <w:t>Zuverlässigkeit</w:t>
            </w:r>
          </w:p>
        </w:tc>
        <w:tc>
          <w:tcPr>
            <w:tcW w:w="0" w:type="auto"/>
          </w:tcPr>
          <w:p w14:paraId="5006B600" w14:textId="77777777" w:rsidR="00142819" w:rsidRPr="00142819" w:rsidRDefault="00142819" w:rsidP="00142819">
            <w:pPr>
              <w:spacing w:line="240" w:lineRule="auto"/>
              <w:ind w:left="60" w:right="60"/>
              <w:rPr>
                <w:sz w:val="20"/>
              </w:rPr>
            </w:pPr>
            <w:r w:rsidRPr="00142819">
              <w:rPr>
                <w:sz w:val="20"/>
              </w:rPr>
              <w:t xml:space="preserve">Wir setzen hochwertige </w:t>
            </w:r>
            <w:r>
              <w:rPr>
                <w:sz w:val="20"/>
              </w:rPr>
              <w:t>Produkte</w:t>
            </w:r>
            <w:r w:rsidRPr="00142819">
              <w:rPr>
                <w:sz w:val="20"/>
              </w:rPr>
              <w:t xml:space="preserve"> ein.</w:t>
            </w:r>
          </w:p>
        </w:tc>
        <w:tc>
          <w:tcPr>
            <w:tcW w:w="0" w:type="auto"/>
          </w:tcPr>
          <w:p w14:paraId="2C810567" w14:textId="77777777" w:rsidR="00142819" w:rsidRPr="00142819" w:rsidRDefault="00142819" w:rsidP="00142819">
            <w:pPr>
              <w:spacing w:line="240" w:lineRule="auto"/>
              <w:ind w:left="60" w:right="60"/>
              <w:rPr>
                <w:sz w:val="20"/>
              </w:rPr>
            </w:pPr>
            <w:r>
              <w:rPr>
                <w:sz w:val="20"/>
              </w:rPr>
              <w:t>keine</w:t>
            </w:r>
          </w:p>
        </w:tc>
        <w:tc>
          <w:tcPr>
            <w:tcW w:w="0" w:type="auto"/>
          </w:tcPr>
          <w:p w14:paraId="6CB90D5E" w14:textId="77777777" w:rsidR="00142819" w:rsidRPr="00142819" w:rsidRDefault="00142819" w:rsidP="000F496C">
            <w:pPr>
              <w:spacing w:line="240" w:lineRule="auto"/>
              <w:ind w:left="233" w:right="60" w:hanging="173"/>
              <w:rPr>
                <w:sz w:val="20"/>
              </w:rPr>
            </w:pPr>
            <w:r>
              <w:rPr>
                <w:sz w:val="20"/>
              </w:rPr>
              <w:t>Anzahl der Reklamationen</w:t>
            </w:r>
          </w:p>
        </w:tc>
        <w:tc>
          <w:tcPr>
            <w:tcW w:w="0" w:type="auto"/>
          </w:tcPr>
          <w:p w14:paraId="1242BDE5" w14:textId="77777777" w:rsidR="00142819" w:rsidRPr="00142819" w:rsidRDefault="00142819" w:rsidP="00142819">
            <w:pPr>
              <w:spacing w:line="240" w:lineRule="auto"/>
              <w:ind w:left="60" w:right="60"/>
              <w:rPr>
                <w:sz w:val="20"/>
              </w:rPr>
            </w:pPr>
          </w:p>
        </w:tc>
        <w:tc>
          <w:tcPr>
            <w:tcW w:w="0" w:type="auto"/>
          </w:tcPr>
          <w:p w14:paraId="257BBFA7" w14:textId="77777777" w:rsidR="00142819" w:rsidRPr="00142819" w:rsidRDefault="00142819" w:rsidP="00142819">
            <w:pPr>
              <w:spacing w:line="240" w:lineRule="auto"/>
              <w:ind w:left="60" w:right="60"/>
              <w:rPr>
                <w:sz w:val="20"/>
              </w:rPr>
            </w:pPr>
          </w:p>
        </w:tc>
      </w:tr>
      <w:tr w:rsidR="00C1140C" w:rsidRPr="00142819" w14:paraId="4B3204A6" w14:textId="77777777" w:rsidTr="00142819">
        <w:tc>
          <w:tcPr>
            <w:tcW w:w="0" w:type="auto"/>
          </w:tcPr>
          <w:p w14:paraId="5EBF6CE5" w14:textId="77777777" w:rsidR="00142819" w:rsidRPr="00142819" w:rsidRDefault="00142819" w:rsidP="00142819">
            <w:pPr>
              <w:spacing w:line="240" w:lineRule="auto"/>
              <w:ind w:left="60" w:right="60"/>
              <w:rPr>
                <w:sz w:val="20"/>
              </w:rPr>
            </w:pPr>
            <w:r w:rsidRPr="00142819">
              <w:rPr>
                <w:sz w:val="20"/>
              </w:rPr>
              <w:t>Zeitverzögerungen</w:t>
            </w:r>
          </w:p>
        </w:tc>
        <w:tc>
          <w:tcPr>
            <w:tcW w:w="0" w:type="auto"/>
          </w:tcPr>
          <w:p w14:paraId="70C1689A" w14:textId="77777777" w:rsidR="00142819" w:rsidRPr="00142819" w:rsidRDefault="00142819" w:rsidP="00142819">
            <w:pPr>
              <w:spacing w:line="240" w:lineRule="auto"/>
              <w:ind w:left="60" w:right="60"/>
              <w:rPr>
                <w:sz w:val="20"/>
              </w:rPr>
            </w:pPr>
            <w:r w:rsidRPr="00142819">
              <w:rPr>
                <w:sz w:val="20"/>
              </w:rPr>
              <w:t>Wir liefern pünktlich</w:t>
            </w:r>
            <w:r w:rsidR="00257FF7">
              <w:rPr>
                <w:sz w:val="20"/>
              </w:rPr>
              <w:t>.</w:t>
            </w:r>
          </w:p>
        </w:tc>
        <w:tc>
          <w:tcPr>
            <w:tcW w:w="0" w:type="auto"/>
          </w:tcPr>
          <w:p w14:paraId="46D6CCDD" w14:textId="77777777" w:rsidR="00142819" w:rsidRPr="00142819" w:rsidRDefault="000F496C" w:rsidP="00142819">
            <w:pPr>
              <w:spacing w:line="240" w:lineRule="auto"/>
              <w:ind w:left="60" w:right="60"/>
              <w:rPr>
                <w:sz w:val="20"/>
              </w:rPr>
            </w:pPr>
            <w:r>
              <w:rPr>
                <w:sz w:val="20"/>
              </w:rPr>
              <w:t>1x</w:t>
            </w:r>
            <w:r w:rsidR="00142819" w:rsidRPr="00142819">
              <w:rPr>
                <w:sz w:val="20"/>
              </w:rPr>
              <w:t xml:space="preserve"> verzögerte Lieferung pro Quartal</w:t>
            </w:r>
          </w:p>
        </w:tc>
        <w:tc>
          <w:tcPr>
            <w:tcW w:w="0" w:type="auto"/>
          </w:tcPr>
          <w:p w14:paraId="397E09EF" w14:textId="77777777" w:rsidR="00142819" w:rsidRPr="00142819" w:rsidRDefault="00142819" w:rsidP="00257FF7">
            <w:pPr>
              <w:spacing w:line="240" w:lineRule="auto"/>
              <w:ind w:left="233" w:right="60" w:hanging="173"/>
              <w:rPr>
                <w:sz w:val="20"/>
              </w:rPr>
            </w:pPr>
            <w:r w:rsidRPr="00142819">
              <w:rPr>
                <w:sz w:val="20"/>
              </w:rPr>
              <w:t>Zeit der vereinbarten Lieferung/Zeit der echten Lieferung</w:t>
            </w:r>
          </w:p>
        </w:tc>
        <w:tc>
          <w:tcPr>
            <w:tcW w:w="0" w:type="auto"/>
          </w:tcPr>
          <w:p w14:paraId="334FF2E3" w14:textId="77777777" w:rsidR="00142819" w:rsidRPr="00142819" w:rsidRDefault="00142819" w:rsidP="00142819">
            <w:pPr>
              <w:spacing w:line="240" w:lineRule="auto"/>
              <w:ind w:left="60" w:right="60"/>
              <w:rPr>
                <w:sz w:val="20"/>
              </w:rPr>
            </w:pPr>
          </w:p>
        </w:tc>
        <w:tc>
          <w:tcPr>
            <w:tcW w:w="0" w:type="auto"/>
          </w:tcPr>
          <w:p w14:paraId="1D25B8DF" w14:textId="77777777" w:rsidR="00142819" w:rsidRPr="00142819" w:rsidRDefault="00142819" w:rsidP="00142819">
            <w:pPr>
              <w:spacing w:line="240" w:lineRule="auto"/>
              <w:ind w:left="60" w:right="60"/>
              <w:rPr>
                <w:sz w:val="20"/>
              </w:rPr>
            </w:pPr>
          </w:p>
        </w:tc>
      </w:tr>
      <w:tr w:rsidR="00C1140C" w:rsidRPr="00142819" w14:paraId="317AE8D4" w14:textId="77777777" w:rsidTr="00B92D95">
        <w:tc>
          <w:tcPr>
            <w:tcW w:w="0" w:type="auto"/>
          </w:tcPr>
          <w:p w14:paraId="58E932A3" w14:textId="77777777" w:rsidR="00142819" w:rsidRPr="00142819" w:rsidRDefault="00142819" w:rsidP="00B92D95">
            <w:pPr>
              <w:spacing w:line="240" w:lineRule="auto"/>
              <w:ind w:left="60" w:right="60"/>
              <w:rPr>
                <w:sz w:val="20"/>
              </w:rPr>
            </w:pPr>
            <w:r w:rsidRPr="00142819">
              <w:rPr>
                <w:sz w:val="20"/>
              </w:rPr>
              <w:t>Anzahl der Aufträge</w:t>
            </w:r>
          </w:p>
        </w:tc>
        <w:tc>
          <w:tcPr>
            <w:tcW w:w="0" w:type="auto"/>
          </w:tcPr>
          <w:p w14:paraId="05488B5C" w14:textId="77777777" w:rsidR="00142819" w:rsidRPr="00142819" w:rsidRDefault="00142819" w:rsidP="003742F5">
            <w:pPr>
              <w:spacing w:line="240" w:lineRule="auto"/>
              <w:ind w:left="60" w:right="60"/>
              <w:rPr>
                <w:sz w:val="20"/>
              </w:rPr>
            </w:pPr>
            <w:r w:rsidRPr="00142819">
              <w:rPr>
                <w:sz w:val="20"/>
              </w:rPr>
              <w:t xml:space="preserve">Wir </w:t>
            </w:r>
            <w:r>
              <w:rPr>
                <w:sz w:val="20"/>
              </w:rPr>
              <w:t>montieren die Produkte bzw. unterstützen u</w:t>
            </w:r>
            <w:r w:rsidRPr="00142819">
              <w:rPr>
                <w:sz w:val="20"/>
              </w:rPr>
              <w:t>nsere Kunden</w:t>
            </w:r>
            <w:r w:rsidR="00257FF7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</w:tcPr>
          <w:p w14:paraId="4B16EA5D" w14:textId="77777777" w:rsidR="00142819" w:rsidRPr="00142819" w:rsidRDefault="00142819" w:rsidP="00B92D95">
            <w:pPr>
              <w:spacing w:line="240" w:lineRule="auto"/>
              <w:ind w:left="60" w:right="60"/>
              <w:rPr>
                <w:sz w:val="20"/>
              </w:rPr>
            </w:pPr>
          </w:p>
        </w:tc>
        <w:tc>
          <w:tcPr>
            <w:tcW w:w="0" w:type="auto"/>
          </w:tcPr>
          <w:p w14:paraId="4929D67D" w14:textId="77777777" w:rsidR="00142819" w:rsidRPr="00142819" w:rsidRDefault="00142819" w:rsidP="000F496C">
            <w:pPr>
              <w:spacing w:line="240" w:lineRule="auto"/>
              <w:ind w:left="233" w:right="60" w:hanging="173"/>
              <w:rPr>
                <w:sz w:val="20"/>
              </w:rPr>
            </w:pPr>
            <w:r w:rsidRPr="00142819">
              <w:rPr>
                <w:sz w:val="20"/>
              </w:rPr>
              <w:t xml:space="preserve">Anzahl </w:t>
            </w:r>
            <w:r>
              <w:rPr>
                <w:sz w:val="20"/>
              </w:rPr>
              <w:t>Montagen</w:t>
            </w:r>
          </w:p>
          <w:p w14:paraId="6516580B" w14:textId="77777777" w:rsidR="00142819" w:rsidRPr="00142819" w:rsidRDefault="00142819" w:rsidP="000F496C">
            <w:pPr>
              <w:spacing w:line="240" w:lineRule="auto"/>
              <w:ind w:left="233" w:right="60" w:hanging="173"/>
              <w:rPr>
                <w:sz w:val="20"/>
              </w:rPr>
            </w:pPr>
            <w:r w:rsidRPr="00142819">
              <w:rPr>
                <w:sz w:val="20"/>
              </w:rPr>
              <w:t xml:space="preserve">Anzahl </w:t>
            </w:r>
            <w:r w:rsidR="003742F5">
              <w:rPr>
                <w:sz w:val="20"/>
              </w:rPr>
              <w:t>Unterstützungen</w:t>
            </w:r>
          </w:p>
        </w:tc>
        <w:tc>
          <w:tcPr>
            <w:tcW w:w="0" w:type="auto"/>
          </w:tcPr>
          <w:p w14:paraId="253C87A6" w14:textId="77777777" w:rsidR="00142819" w:rsidRPr="00142819" w:rsidRDefault="00142819" w:rsidP="00B92D95">
            <w:pPr>
              <w:spacing w:line="240" w:lineRule="auto"/>
              <w:ind w:left="60" w:right="60"/>
              <w:rPr>
                <w:sz w:val="20"/>
              </w:rPr>
            </w:pPr>
          </w:p>
        </w:tc>
        <w:tc>
          <w:tcPr>
            <w:tcW w:w="0" w:type="auto"/>
          </w:tcPr>
          <w:p w14:paraId="1E2CA321" w14:textId="77777777" w:rsidR="00142819" w:rsidRPr="00142819" w:rsidRDefault="00142819" w:rsidP="00B92D95">
            <w:pPr>
              <w:spacing w:line="240" w:lineRule="auto"/>
              <w:ind w:left="60" w:right="60"/>
              <w:rPr>
                <w:sz w:val="20"/>
              </w:rPr>
            </w:pPr>
          </w:p>
        </w:tc>
      </w:tr>
      <w:tr w:rsidR="00C1140C" w:rsidRPr="00142819" w14:paraId="7EA7707A" w14:textId="77777777" w:rsidTr="00142819">
        <w:tc>
          <w:tcPr>
            <w:tcW w:w="0" w:type="auto"/>
          </w:tcPr>
          <w:p w14:paraId="5342DD90" w14:textId="77777777" w:rsidR="00142819" w:rsidRPr="00142819" w:rsidRDefault="00142819" w:rsidP="00142819">
            <w:pPr>
              <w:spacing w:line="240" w:lineRule="auto"/>
              <w:ind w:left="60" w:right="60"/>
              <w:rPr>
                <w:sz w:val="20"/>
              </w:rPr>
            </w:pPr>
            <w:r w:rsidRPr="00142819">
              <w:rPr>
                <w:sz w:val="20"/>
              </w:rPr>
              <w:t>Anzahl der Aufträge</w:t>
            </w:r>
          </w:p>
        </w:tc>
        <w:tc>
          <w:tcPr>
            <w:tcW w:w="0" w:type="auto"/>
          </w:tcPr>
          <w:p w14:paraId="473AC144" w14:textId="77777777" w:rsidR="00142819" w:rsidRPr="00142819" w:rsidRDefault="00142819" w:rsidP="003742F5">
            <w:pPr>
              <w:spacing w:line="240" w:lineRule="auto"/>
              <w:ind w:left="60" w:right="60"/>
              <w:rPr>
                <w:sz w:val="20"/>
              </w:rPr>
            </w:pPr>
            <w:r w:rsidRPr="00142819">
              <w:rPr>
                <w:sz w:val="20"/>
              </w:rPr>
              <w:t>Wir schulen unsere Kunden</w:t>
            </w:r>
            <w:r w:rsidR="00257FF7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</w:tcPr>
          <w:p w14:paraId="34153362" w14:textId="77777777" w:rsidR="00142819" w:rsidRPr="00142819" w:rsidRDefault="00142819" w:rsidP="00142819">
            <w:pPr>
              <w:spacing w:line="240" w:lineRule="auto"/>
              <w:ind w:left="60" w:right="60"/>
              <w:rPr>
                <w:sz w:val="20"/>
              </w:rPr>
            </w:pPr>
          </w:p>
        </w:tc>
        <w:tc>
          <w:tcPr>
            <w:tcW w:w="0" w:type="auto"/>
          </w:tcPr>
          <w:p w14:paraId="2C60FCBC" w14:textId="77777777" w:rsidR="00142819" w:rsidRPr="00142819" w:rsidRDefault="00142819" w:rsidP="00257FF7">
            <w:pPr>
              <w:spacing w:line="240" w:lineRule="auto"/>
              <w:ind w:left="233" w:right="60" w:hanging="173"/>
              <w:rPr>
                <w:sz w:val="20"/>
              </w:rPr>
            </w:pPr>
            <w:r w:rsidRPr="00142819">
              <w:rPr>
                <w:sz w:val="20"/>
              </w:rPr>
              <w:t>Anzahl Kunden</w:t>
            </w:r>
            <w:r w:rsidR="00257FF7">
              <w:rPr>
                <w:sz w:val="20"/>
              </w:rPr>
              <w:t>-</w:t>
            </w:r>
            <w:r>
              <w:rPr>
                <w:sz w:val="20"/>
              </w:rPr>
              <w:t>/Partner</w:t>
            </w:r>
            <w:r w:rsidRPr="00142819">
              <w:rPr>
                <w:sz w:val="20"/>
              </w:rPr>
              <w:t>-Schulungen</w:t>
            </w:r>
          </w:p>
        </w:tc>
        <w:tc>
          <w:tcPr>
            <w:tcW w:w="0" w:type="auto"/>
          </w:tcPr>
          <w:p w14:paraId="1FCC92BD" w14:textId="77777777" w:rsidR="00142819" w:rsidRPr="00142819" w:rsidRDefault="00142819" w:rsidP="00142819">
            <w:pPr>
              <w:spacing w:line="240" w:lineRule="auto"/>
              <w:ind w:left="60" w:right="60"/>
              <w:rPr>
                <w:sz w:val="20"/>
              </w:rPr>
            </w:pPr>
          </w:p>
        </w:tc>
        <w:tc>
          <w:tcPr>
            <w:tcW w:w="0" w:type="auto"/>
          </w:tcPr>
          <w:p w14:paraId="0626195B" w14:textId="77777777" w:rsidR="00142819" w:rsidRPr="00142819" w:rsidRDefault="00142819" w:rsidP="00142819">
            <w:pPr>
              <w:spacing w:line="240" w:lineRule="auto"/>
              <w:ind w:left="60" w:right="60"/>
              <w:rPr>
                <w:sz w:val="20"/>
              </w:rPr>
            </w:pPr>
          </w:p>
        </w:tc>
      </w:tr>
      <w:tr w:rsidR="00C1140C" w:rsidRPr="00142819" w14:paraId="207C7B95" w14:textId="77777777" w:rsidTr="00142819">
        <w:tc>
          <w:tcPr>
            <w:tcW w:w="0" w:type="auto"/>
          </w:tcPr>
          <w:p w14:paraId="7892EFE7" w14:textId="77777777" w:rsidR="00142819" w:rsidRPr="00142819" w:rsidRDefault="00142819" w:rsidP="00142819">
            <w:pPr>
              <w:spacing w:line="240" w:lineRule="auto"/>
              <w:ind w:left="60" w:right="60"/>
              <w:rPr>
                <w:sz w:val="20"/>
              </w:rPr>
            </w:pPr>
            <w:r w:rsidRPr="00142819">
              <w:rPr>
                <w:sz w:val="20"/>
              </w:rPr>
              <w:t>Trefferquote</w:t>
            </w:r>
          </w:p>
        </w:tc>
        <w:tc>
          <w:tcPr>
            <w:tcW w:w="0" w:type="auto"/>
          </w:tcPr>
          <w:p w14:paraId="380A6D3A" w14:textId="77777777" w:rsidR="00142819" w:rsidRPr="00142819" w:rsidRDefault="00142819" w:rsidP="00142819">
            <w:pPr>
              <w:spacing w:line="240" w:lineRule="auto"/>
              <w:ind w:left="60" w:right="60"/>
              <w:rPr>
                <w:sz w:val="20"/>
              </w:rPr>
            </w:pPr>
            <w:r w:rsidRPr="00142819">
              <w:rPr>
                <w:sz w:val="20"/>
              </w:rPr>
              <w:t>Wir haben Lösungen</w:t>
            </w:r>
            <w:r w:rsidR="00257FF7">
              <w:rPr>
                <w:sz w:val="20"/>
              </w:rPr>
              <w:t>,</w:t>
            </w:r>
            <w:r w:rsidRPr="00142819">
              <w:rPr>
                <w:sz w:val="20"/>
              </w:rPr>
              <w:t xml:space="preserve"> die den Bedürfnissen unserer Kunden entsprechen.</w:t>
            </w:r>
          </w:p>
        </w:tc>
        <w:tc>
          <w:tcPr>
            <w:tcW w:w="0" w:type="auto"/>
          </w:tcPr>
          <w:p w14:paraId="030D0ABD" w14:textId="77777777" w:rsidR="00142819" w:rsidRPr="00142819" w:rsidRDefault="00142819" w:rsidP="00142819">
            <w:pPr>
              <w:spacing w:line="240" w:lineRule="auto"/>
              <w:ind w:left="60" w:right="60"/>
              <w:rPr>
                <w:sz w:val="20"/>
              </w:rPr>
            </w:pPr>
          </w:p>
        </w:tc>
        <w:tc>
          <w:tcPr>
            <w:tcW w:w="0" w:type="auto"/>
          </w:tcPr>
          <w:p w14:paraId="26619EC6" w14:textId="77777777" w:rsidR="00142819" w:rsidRPr="00142819" w:rsidRDefault="00C1140C" w:rsidP="000F496C">
            <w:pPr>
              <w:spacing w:line="240" w:lineRule="auto"/>
              <w:ind w:left="233" w:right="60" w:hanging="173"/>
              <w:rPr>
                <w:sz w:val="20"/>
              </w:rPr>
            </w:pPr>
            <w:r>
              <w:rPr>
                <w:sz w:val="20"/>
              </w:rPr>
              <w:t>Anz</w:t>
            </w:r>
            <w:r w:rsidR="000F496C">
              <w:rPr>
                <w:sz w:val="20"/>
              </w:rPr>
              <w:t>ahl Anfragen/</w:t>
            </w:r>
            <w:r>
              <w:rPr>
                <w:sz w:val="20"/>
              </w:rPr>
              <w:t>Anz</w:t>
            </w:r>
            <w:r w:rsidR="000F496C">
              <w:rPr>
                <w:sz w:val="20"/>
              </w:rPr>
              <w:t>ahl</w:t>
            </w:r>
            <w:r>
              <w:rPr>
                <w:sz w:val="20"/>
              </w:rPr>
              <w:t xml:space="preserve"> </w:t>
            </w:r>
            <w:r w:rsidR="00142819" w:rsidRPr="00142819">
              <w:rPr>
                <w:sz w:val="20"/>
              </w:rPr>
              <w:t>An</w:t>
            </w:r>
            <w:r>
              <w:rPr>
                <w:sz w:val="20"/>
              </w:rPr>
              <w:t>ge</w:t>
            </w:r>
            <w:r w:rsidR="00142819" w:rsidRPr="00142819">
              <w:rPr>
                <w:sz w:val="20"/>
              </w:rPr>
              <w:t>bote</w:t>
            </w:r>
          </w:p>
          <w:p w14:paraId="0A14C88F" w14:textId="77777777" w:rsidR="00142819" w:rsidRPr="00142819" w:rsidRDefault="00142819" w:rsidP="000F496C">
            <w:pPr>
              <w:spacing w:line="240" w:lineRule="auto"/>
              <w:ind w:left="233" w:right="60" w:hanging="173"/>
              <w:rPr>
                <w:sz w:val="20"/>
              </w:rPr>
            </w:pPr>
            <w:r w:rsidRPr="00142819">
              <w:rPr>
                <w:sz w:val="20"/>
              </w:rPr>
              <w:t>Anz</w:t>
            </w:r>
            <w:r w:rsidR="000F496C">
              <w:rPr>
                <w:sz w:val="20"/>
              </w:rPr>
              <w:t>ahl</w:t>
            </w:r>
            <w:r w:rsidRPr="00142819">
              <w:rPr>
                <w:sz w:val="20"/>
              </w:rPr>
              <w:t xml:space="preserve"> An</w:t>
            </w:r>
            <w:r w:rsidR="00C1140C">
              <w:rPr>
                <w:sz w:val="20"/>
              </w:rPr>
              <w:t>ge</w:t>
            </w:r>
            <w:r w:rsidRPr="00142819">
              <w:rPr>
                <w:sz w:val="20"/>
              </w:rPr>
              <w:t>bote</w:t>
            </w:r>
            <w:r w:rsidR="000F496C">
              <w:rPr>
                <w:sz w:val="20"/>
              </w:rPr>
              <w:t>/</w:t>
            </w:r>
            <w:r w:rsidRPr="00142819">
              <w:rPr>
                <w:sz w:val="20"/>
              </w:rPr>
              <w:t>Anz</w:t>
            </w:r>
            <w:r w:rsidR="000F496C">
              <w:rPr>
                <w:sz w:val="20"/>
              </w:rPr>
              <w:t>ahl</w:t>
            </w:r>
            <w:r w:rsidRPr="00142819">
              <w:rPr>
                <w:sz w:val="20"/>
              </w:rPr>
              <w:t xml:space="preserve"> Aufträge</w:t>
            </w:r>
          </w:p>
        </w:tc>
        <w:tc>
          <w:tcPr>
            <w:tcW w:w="0" w:type="auto"/>
          </w:tcPr>
          <w:p w14:paraId="5A5ECA06" w14:textId="77777777" w:rsidR="00142819" w:rsidRPr="00142819" w:rsidRDefault="00142819" w:rsidP="00142819">
            <w:pPr>
              <w:spacing w:line="240" w:lineRule="auto"/>
              <w:ind w:left="60" w:right="60"/>
              <w:rPr>
                <w:sz w:val="20"/>
              </w:rPr>
            </w:pPr>
          </w:p>
        </w:tc>
        <w:tc>
          <w:tcPr>
            <w:tcW w:w="0" w:type="auto"/>
          </w:tcPr>
          <w:p w14:paraId="01792B3D" w14:textId="77777777" w:rsidR="00142819" w:rsidRPr="00142819" w:rsidRDefault="00142819" w:rsidP="00142819">
            <w:pPr>
              <w:spacing w:line="240" w:lineRule="auto"/>
              <w:ind w:left="60" w:right="60"/>
              <w:rPr>
                <w:sz w:val="20"/>
              </w:rPr>
            </w:pPr>
          </w:p>
        </w:tc>
      </w:tr>
      <w:tr w:rsidR="00C1140C" w:rsidRPr="00142819" w14:paraId="0E379E5D" w14:textId="77777777" w:rsidTr="00142819">
        <w:tc>
          <w:tcPr>
            <w:tcW w:w="0" w:type="auto"/>
          </w:tcPr>
          <w:p w14:paraId="629DD45A" w14:textId="77777777" w:rsidR="00142819" w:rsidRPr="00142819" w:rsidRDefault="00142819" w:rsidP="00142819">
            <w:pPr>
              <w:spacing w:line="240" w:lineRule="auto"/>
              <w:ind w:left="60" w:right="60"/>
              <w:rPr>
                <w:sz w:val="20"/>
              </w:rPr>
            </w:pPr>
            <w:r w:rsidRPr="00142819">
              <w:rPr>
                <w:sz w:val="20"/>
              </w:rPr>
              <w:t>Schulungstage / Mitarbeiter</w:t>
            </w:r>
          </w:p>
        </w:tc>
        <w:tc>
          <w:tcPr>
            <w:tcW w:w="0" w:type="auto"/>
          </w:tcPr>
          <w:p w14:paraId="5BE86223" w14:textId="77777777" w:rsidR="00142819" w:rsidRPr="00142819" w:rsidRDefault="00142819" w:rsidP="00142819">
            <w:pPr>
              <w:spacing w:line="240" w:lineRule="auto"/>
              <w:ind w:left="60" w:right="60"/>
              <w:rPr>
                <w:sz w:val="20"/>
              </w:rPr>
            </w:pPr>
            <w:r w:rsidRPr="00142819">
              <w:rPr>
                <w:sz w:val="20"/>
              </w:rPr>
              <w:t>Wir wollen gut ausgebildete Mitarbeiter</w:t>
            </w:r>
            <w:r w:rsidR="00257FF7">
              <w:rPr>
                <w:sz w:val="20"/>
              </w:rPr>
              <w:t>.</w:t>
            </w:r>
          </w:p>
        </w:tc>
        <w:tc>
          <w:tcPr>
            <w:tcW w:w="0" w:type="auto"/>
          </w:tcPr>
          <w:p w14:paraId="7D09CE59" w14:textId="77777777" w:rsidR="00142819" w:rsidRPr="00142819" w:rsidRDefault="000F496C" w:rsidP="00142819">
            <w:pPr>
              <w:spacing w:line="240" w:lineRule="auto"/>
              <w:ind w:left="60" w:right="60"/>
              <w:rPr>
                <w:sz w:val="20"/>
              </w:rPr>
            </w:pPr>
            <w:r>
              <w:rPr>
                <w:sz w:val="20"/>
              </w:rPr>
              <w:t>4</w:t>
            </w:r>
            <w:r w:rsidR="00142819" w:rsidRPr="00142819">
              <w:rPr>
                <w:sz w:val="20"/>
              </w:rPr>
              <w:t xml:space="preserve"> Tage pro Mitarbeiter und Jahr</w:t>
            </w:r>
          </w:p>
        </w:tc>
        <w:tc>
          <w:tcPr>
            <w:tcW w:w="0" w:type="auto"/>
          </w:tcPr>
          <w:p w14:paraId="7C3E3346" w14:textId="77777777" w:rsidR="00142819" w:rsidRPr="00142819" w:rsidRDefault="00142819" w:rsidP="000F496C">
            <w:pPr>
              <w:spacing w:line="240" w:lineRule="auto"/>
              <w:ind w:left="233" w:right="60" w:hanging="173"/>
              <w:rPr>
                <w:sz w:val="20"/>
              </w:rPr>
            </w:pPr>
            <w:r w:rsidRPr="00142819">
              <w:rPr>
                <w:sz w:val="20"/>
              </w:rPr>
              <w:t>Anzahl der interne</w:t>
            </w:r>
            <w:r w:rsidR="00257FF7">
              <w:rPr>
                <w:sz w:val="20"/>
              </w:rPr>
              <w:t xml:space="preserve">n und </w:t>
            </w:r>
            <w:r w:rsidR="000F496C">
              <w:rPr>
                <w:sz w:val="20"/>
              </w:rPr>
              <w:t>externen Schulungsstunden (</w:t>
            </w:r>
            <w:r w:rsidRPr="00142819">
              <w:rPr>
                <w:sz w:val="20"/>
              </w:rPr>
              <w:t>8/Mitarbeiter</w:t>
            </w:r>
            <w:r w:rsidR="000F496C">
              <w:rPr>
                <w:sz w:val="20"/>
              </w:rPr>
              <w:t>)</w:t>
            </w:r>
          </w:p>
        </w:tc>
        <w:tc>
          <w:tcPr>
            <w:tcW w:w="0" w:type="auto"/>
          </w:tcPr>
          <w:p w14:paraId="794209E0" w14:textId="77777777" w:rsidR="00142819" w:rsidRPr="00142819" w:rsidRDefault="00142819" w:rsidP="00142819">
            <w:pPr>
              <w:spacing w:line="240" w:lineRule="auto"/>
              <w:ind w:left="60" w:right="60"/>
              <w:rPr>
                <w:sz w:val="20"/>
              </w:rPr>
            </w:pPr>
          </w:p>
        </w:tc>
        <w:tc>
          <w:tcPr>
            <w:tcW w:w="0" w:type="auto"/>
          </w:tcPr>
          <w:p w14:paraId="7581C38B" w14:textId="77777777" w:rsidR="00142819" w:rsidRPr="00142819" w:rsidRDefault="00142819" w:rsidP="00142819">
            <w:pPr>
              <w:spacing w:line="240" w:lineRule="auto"/>
              <w:ind w:left="60" w:right="60"/>
              <w:rPr>
                <w:sz w:val="20"/>
              </w:rPr>
            </w:pPr>
          </w:p>
        </w:tc>
      </w:tr>
      <w:tr w:rsidR="00C1140C" w:rsidRPr="00142819" w14:paraId="109FACE9" w14:textId="77777777" w:rsidTr="00142819">
        <w:tc>
          <w:tcPr>
            <w:tcW w:w="0" w:type="auto"/>
          </w:tcPr>
          <w:p w14:paraId="06C31ACC" w14:textId="77777777" w:rsidR="00142819" w:rsidRPr="00142819" w:rsidRDefault="00142819" w:rsidP="00142819">
            <w:pPr>
              <w:spacing w:line="240" w:lineRule="auto"/>
              <w:ind w:left="60" w:right="60"/>
              <w:rPr>
                <w:sz w:val="20"/>
              </w:rPr>
            </w:pPr>
            <w:r w:rsidRPr="00142819">
              <w:rPr>
                <w:sz w:val="20"/>
              </w:rPr>
              <w:t>Durchlaufzeit (DLZ) von Reklamationen</w:t>
            </w:r>
          </w:p>
        </w:tc>
        <w:tc>
          <w:tcPr>
            <w:tcW w:w="0" w:type="auto"/>
          </w:tcPr>
          <w:p w14:paraId="05E7C2C1" w14:textId="77777777" w:rsidR="00142819" w:rsidRPr="00142819" w:rsidRDefault="00142819" w:rsidP="00142819">
            <w:pPr>
              <w:spacing w:line="240" w:lineRule="auto"/>
              <w:ind w:left="60" w:right="60"/>
              <w:rPr>
                <w:sz w:val="20"/>
              </w:rPr>
            </w:pPr>
            <w:r w:rsidRPr="00142819">
              <w:rPr>
                <w:sz w:val="20"/>
              </w:rPr>
              <w:t>Reklamation</w:t>
            </w:r>
            <w:r w:rsidR="001B70B0">
              <w:rPr>
                <w:sz w:val="20"/>
              </w:rPr>
              <w:t>en</w:t>
            </w:r>
            <w:r w:rsidRPr="00142819">
              <w:rPr>
                <w:sz w:val="20"/>
              </w:rPr>
              <w:t xml:space="preserve"> sind Chancen</w:t>
            </w:r>
          </w:p>
        </w:tc>
        <w:tc>
          <w:tcPr>
            <w:tcW w:w="0" w:type="auto"/>
          </w:tcPr>
          <w:p w14:paraId="272713E5" w14:textId="77777777" w:rsidR="00142819" w:rsidRPr="00142819" w:rsidRDefault="00142819" w:rsidP="00257FF7">
            <w:pPr>
              <w:spacing w:line="240" w:lineRule="auto"/>
              <w:ind w:left="60" w:right="60"/>
              <w:rPr>
                <w:sz w:val="20"/>
              </w:rPr>
            </w:pPr>
            <w:r>
              <w:rPr>
                <w:sz w:val="20"/>
              </w:rPr>
              <w:t>Reaktion:</w:t>
            </w:r>
            <w:r w:rsidR="00C1140C">
              <w:rPr>
                <w:sz w:val="20"/>
              </w:rPr>
              <w:t xml:space="preserve"> </w:t>
            </w:r>
            <w:r w:rsidRPr="00142819">
              <w:rPr>
                <w:sz w:val="20"/>
              </w:rPr>
              <w:t xml:space="preserve">mündlich: </w:t>
            </w:r>
            <w:r w:rsidR="00C1140C">
              <w:rPr>
                <w:sz w:val="20"/>
              </w:rPr>
              <w:t xml:space="preserve">2 </w:t>
            </w:r>
            <w:r w:rsidRPr="00142819">
              <w:rPr>
                <w:sz w:val="20"/>
              </w:rPr>
              <w:t>h</w:t>
            </w:r>
            <w:r w:rsidR="00C1140C">
              <w:rPr>
                <w:sz w:val="20"/>
              </w:rPr>
              <w:t xml:space="preserve">, </w:t>
            </w:r>
            <w:r w:rsidRPr="00142819">
              <w:rPr>
                <w:sz w:val="20"/>
              </w:rPr>
              <w:t xml:space="preserve">schriftlich: </w:t>
            </w:r>
            <w:r w:rsidR="00C1140C">
              <w:rPr>
                <w:sz w:val="20"/>
              </w:rPr>
              <w:t>24</w:t>
            </w:r>
            <w:r w:rsidRPr="00142819">
              <w:rPr>
                <w:sz w:val="20"/>
              </w:rPr>
              <w:t xml:space="preserve"> h</w:t>
            </w:r>
            <w:r w:rsidRPr="00142819">
              <w:rPr>
                <w:sz w:val="20"/>
              </w:rPr>
              <w:br/>
              <w:t xml:space="preserve">Klärung: </w:t>
            </w:r>
            <w:r w:rsidRPr="00142819">
              <w:rPr>
                <w:sz w:val="20"/>
              </w:rPr>
              <w:br/>
            </w:r>
            <w:r w:rsidR="00C1140C">
              <w:rPr>
                <w:sz w:val="20"/>
              </w:rPr>
              <w:t>m.:</w:t>
            </w:r>
            <w:r w:rsidRPr="00142819">
              <w:rPr>
                <w:sz w:val="20"/>
              </w:rPr>
              <w:t>4</w:t>
            </w:r>
            <w:r w:rsidR="00C1140C">
              <w:rPr>
                <w:sz w:val="20"/>
              </w:rPr>
              <w:t>8</w:t>
            </w:r>
            <w:r w:rsidRPr="00142819">
              <w:rPr>
                <w:sz w:val="20"/>
              </w:rPr>
              <w:t>h/</w:t>
            </w:r>
            <w:r w:rsidR="00C1140C">
              <w:rPr>
                <w:sz w:val="20"/>
              </w:rPr>
              <w:t>s.:</w:t>
            </w:r>
            <w:r w:rsidRPr="00142819">
              <w:rPr>
                <w:sz w:val="20"/>
              </w:rPr>
              <w:t>72h</w:t>
            </w:r>
          </w:p>
        </w:tc>
        <w:tc>
          <w:tcPr>
            <w:tcW w:w="0" w:type="auto"/>
          </w:tcPr>
          <w:p w14:paraId="2133115C" w14:textId="77777777" w:rsidR="000F496C" w:rsidRDefault="00142819" w:rsidP="000F496C">
            <w:pPr>
              <w:spacing w:line="240" w:lineRule="auto"/>
              <w:ind w:left="233" w:right="60" w:hanging="173"/>
              <w:rPr>
                <w:sz w:val="20"/>
              </w:rPr>
            </w:pPr>
            <w:r w:rsidRPr="00142819">
              <w:rPr>
                <w:sz w:val="20"/>
              </w:rPr>
              <w:t>Datum Antwort– Datum angenommen</w:t>
            </w:r>
          </w:p>
          <w:p w14:paraId="3F2DAFBE" w14:textId="77777777" w:rsidR="00142819" w:rsidRPr="00142819" w:rsidRDefault="00142819" w:rsidP="000F496C">
            <w:pPr>
              <w:spacing w:line="240" w:lineRule="auto"/>
              <w:ind w:left="233" w:right="60" w:hanging="173"/>
              <w:rPr>
                <w:sz w:val="20"/>
              </w:rPr>
            </w:pPr>
            <w:r w:rsidRPr="00142819">
              <w:rPr>
                <w:sz w:val="20"/>
              </w:rPr>
              <w:t>Datum erledigt – Datum angenommen</w:t>
            </w:r>
          </w:p>
        </w:tc>
        <w:tc>
          <w:tcPr>
            <w:tcW w:w="0" w:type="auto"/>
          </w:tcPr>
          <w:p w14:paraId="56BBE423" w14:textId="77777777" w:rsidR="00142819" w:rsidRPr="00142819" w:rsidRDefault="00142819" w:rsidP="00142819">
            <w:pPr>
              <w:spacing w:line="240" w:lineRule="auto"/>
              <w:ind w:left="60" w:right="60"/>
              <w:rPr>
                <w:sz w:val="20"/>
              </w:rPr>
            </w:pPr>
          </w:p>
        </w:tc>
        <w:tc>
          <w:tcPr>
            <w:tcW w:w="0" w:type="auto"/>
          </w:tcPr>
          <w:p w14:paraId="012C03F0" w14:textId="77777777" w:rsidR="00142819" w:rsidRPr="00142819" w:rsidRDefault="00142819" w:rsidP="00142819">
            <w:pPr>
              <w:spacing w:line="240" w:lineRule="auto"/>
              <w:ind w:left="60" w:right="60"/>
              <w:rPr>
                <w:sz w:val="20"/>
              </w:rPr>
            </w:pPr>
          </w:p>
        </w:tc>
      </w:tr>
    </w:tbl>
    <w:p w14:paraId="58B92C41" w14:textId="77777777" w:rsidR="000B7CAC" w:rsidRPr="00142819" w:rsidRDefault="000B7CAC" w:rsidP="00142819"/>
    <w:sectPr w:rsidR="000B7CAC" w:rsidRPr="00142819" w:rsidSect="00142819">
      <w:headerReference w:type="default" r:id="rId7"/>
      <w:footerReference w:type="default" r:id="rId8"/>
      <w:pgSz w:w="16838" w:h="11906" w:orient="landscape"/>
      <w:pgMar w:top="1417" w:right="1417" w:bottom="1134" w:left="141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0B665" w14:textId="77777777" w:rsidR="0062048E" w:rsidRDefault="0062048E" w:rsidP="00453D25">
      <w:r>
        <w:separator/>
      </w:r>
    </w:p>
  </w:endnote>
  <w:endnote w:type="continuationSeparator" w:id="0">
    <w:p w14:paraId="505887FF" w14:textId="77777777" w:rsidR="0062048E" w:rsidRDefault="0062048E" w:rsidP="0045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5000" w:type="pct"/>
      <w:jc w:val="center"/>
      <w:tblLook w:val="01E0" w:firstRow="1" w:lastRow="1" w:firstColumn="1" w:lastColumn="1" w:noHBand="0" w:noVBand="0"/>
    </w:tblPr>
    <w:tblGrid>
      <w:gridCol w:w="4665"/>
      <w:gridCol w:w="4666"/>
      <w:gridCol w:w="4663"/>
    </w:tblGrid>
    <w:tr w:rsidR="00C115D0" w14:paraId="495EDF18" w14:textId="77777777" w:rsidTr="00142819">
      <w:trPr>
        <w:jc w:val="center"/>
      </w:trPr>
      <w:tc>
        <w:tcPr>
          <w:tcW w:w="1667" w:type="pct"/>
          <w:shd w:val="clear" w:color="auto" w:fill="E6E6E6"/>
        </w:tcPr>
        <w:p w14:paraId="05CA8A2A" w14:textId="77777777" w:rsidR="00C115D0" w:rsidRPr="003E2F2A" w:rsidRDefault="00C115D0" w:rsidP="003E2F2A">
          <w:pPr>
            <w:pStyle w:val="Fuzeile"/>
            <w:rPr>
              <w:szCs w:val="16"/>
            </w:rPr>
          </w:pPr>
          <w:r w:rsidRPr="003E2F2A">
            <w:rPr>
              <w:szCs w:val="16"/>
            </w:rPr>
            <w:t>Erstellt: Name / Abt.</w:t>
          </w:r>
          <w:r w:rsidR="003E2F2A">
            <w:rPr>
              <w:szCs w:val="16"/>
            </w:rPr>
            <w:t>/</w:t>
          </w:r>
          <w:r w:rsidRPr="003E2F2A">
            <w:rPr>
              <w:szCs w:val="16"/>
            </w:rPr>
            <w:t xml:space="preserve"> Kurzz</w:t>
          </w:r>
          <w:r w:rsidR="003E2F2A">
            <w:rPr>
              <w:szCs w:val="16"/>
            </w:rPr>
            <w:t>eichen</w:t>
          </w:r>
        </w:p>
      </w:tc>
      <w:tc>
        <w:tcPr>
          <w:tcW w:w="1667" w:type="pct"/>
          <w:shd w:val="clear" w:color="auto" w:fill="E6E6E6"/>
        </w:tcPr>
        <w:p w14:paraId="4623230E" w14:textId="77777777" w:rsidR="00C115D0" w:rsidRPr="003E2F2A" w:rsidRDefault="00C115D0" w:rsidP="00453D25">
          <w:pPr>
            <w:pStyle w:val="Fuzeile"/>
            <w:rPr>
              <w:szCs w:val="16"/>
            </w:rPr>
          </w:pPr>
          <w:r w:rsidRPr="003E2F2A">
            <w:rPr>
              <w:szCs w:val="16"/>
            </w:rPr>
            <w:t xml:space="preserve">Überprüft: </w:t>
          </w:r>
          <w:r w:rsidR="003E2F2A" w:rsidRPr="003E2F2A">
            <w:rPr>
              <w:szCs w:val="16"/>
            </w:rPr>
            <w:t>Name / Abt./ Kurzzeichen</w:t>
          </w:r>
        </w:p>
      </w:tc>
      <w:tc>
        <w:tcPr>
          <w:tcW w:w="1667" w:type="pct"/>
          <w:shd w:val="clear" w:color="auto" w:fill="E6E6E6"/>
        </w:tcPr>
        <w:p w14:paraId="4D04B9F6" w14:textId="77777777" w:rsidR="00C115D0" w:rsidRPr="003E2F2A" w:rsidRDefault="00C115D0" w:rsidP="00453D25">
          <w:pPr>
            <w:pStyle w:val="Fuzeile"/>
            <w:rPr>
              <w:szCs w:val="16"/>
            </w:rPr>
          </w:pPr>
          <w:r w:rsidRPr="003E2F2A">
            <w:rPr>
              <w:szCs w:val="16"/>
            </w:rPr>
            <w:t xml:space="preserve">Genehmigt: </w:t>
          </w:r>
          <w:r w:rsidR="003E2F2A" w:rsidRPr="003E2F2A">
            <w:rPr>
              <w:szCs w:val="16"/>
            </w:rPr>
            <w:t>Name / Abt./ Kurzzeichen</w:t>
          </w:r>
        </w:p>
      </w:tc>
    </w:tr>
    <w:tr w:rsidR="00C115D0" w14:paraId="49093F65" w14:textId="77777777" w:rsidTr="00142819">
      <w:trPr>
        <w:trHeight w:val="417"/>
        <w:jc w:val="center"/>
      </w:trPr>
      <w:tc>
        <w:tcPr>
          <w:tcW w:w="1667" w:type="pct"/>
          <w:shd w:val="clear" w:color="auto" w:fill="auto"/>
        </w:tcPr>
        <w:p w14:paraId="57A1758F" w14:textId="77777777" w:rsidR="00C115D0" w:rsidRPr="000B7CAC" w:rsidRDefault="0083537B" w:rsidP="0083537B">
          <w:pPr>
            <w:pStyle w:val="Fuzeile"/>
          </w:pPr>
          <w:r>
            <w:t>… …, QM, 1</w:t>
          </w:r>
          <w:r w:rsidR="00323F02">
            <w:t>1.</w:t>
          </w:r>
          <w:r>
            <w:t>0</w:t>
          </w:r>
          <w:r w:rsidR="00323F02">
            <w:t>1</w:t>
          </w:r>
          <w:r>
            <w:t>.16</w:t>
          </w:r>
        </w:p>
      </w:tc>
      <w:tc>
        <w:tcPr>
          <w:tcW w:w="1667" w:type="pct"/>
          <w:shd w:val="clear" w:color="auto" w:fill="auto"/>
        </w:tcPr>
        <w:p w14:paraId="6827C09E" w14:textId="77777777" w:rsidR="00C115D0" w:rsidRDefault="00323F02" w:rsidP="0083537B">
          <w:pPr>
            <w:pStyle w:val="Fuzeile"/>
          </w:pPr>
          <w:r>
            <w:t xml:space="preserve">… …, QM, </w:t>
          </w:r>
          <w:r w:rsidR="0083537B">
            <w:t>1</w:t>
          </w:r>
          <w:r>
            <w:t>1.</w:t>
          </w:r>
          <w:r w:rsidR="0083537B">
            <w:t>0</w:t>
          </w:r>
          <w:r>
            <w:t>1</w:t>
          </w:r>
          <w:r w:rsidR="0083537B">
            <w:t>.16</w:t>
          </w:r>
        </w:p>
      </w:tc>
      <w:tc>
        <w:tcPr>
          <w:tcW w:w="1667" w:type="pct"/>
        </w:tcPr>
        <w:p w14:paraId="58156D26" w14:textId="77777777" w:rsidR="00C115D0" w:rsidRDefault="00323F02" w:rsidP="0083537B">
          <w:pPr>
            <w:pStyle w:val="Fuzeile"/>
          </w:pPr>
          <w:r>
            <w:t>…</w:t>
          </w:r>
          <w:r w:rsidR="0083537B">
            <w:t xml:space="preserve"> …, GF, 12.01.16</w:t>
          </w:r>
        </w:p>
      </w:tc>
    </w:tr>
    <w:tr w:rsidR="00C115D0" w14:paraId="7166B336" w14:textId="77777777" w:rsidTr="00142819">
      <w:trPr>
        <w:trHeight w:val="70"/>
        <w:jc w:val="center"/>
      </w:trPr>
      <w:tc>
        <w:tcPr>
          <w:tcW w:w="1667" w:type="pct"/>
          <w:shd w:val="clear" w:color="auto" w:fill="auto"/>
        </w:tcPr>
        <w:p w14:paraId="02D1D173" w14:textId="77777777" w:rsidR="00C115D0" w:rsidRDefault="00C115D0" w:rsidP="00251514">
          <w:pPr>
            <w:pStyle w:val="Standard6pt"/>
            <w:spacing w:line="240" w:lineRule="auto"/>
          </w:pPr>
          <w:r w:rsidRPr="001B1998">
            <w:rPr>
              <w:lang w:val="da-DK"/>
            </w:rPr>
            <w:t>F-001/Rev.</w:t>
          </w:r>
          <w:r>
            <w:rPr>
              <w:lang w:val="da-DK"/>
            </w:rPr>
            <w:t>0</w:t>
          </w:r>
          <w:r w:rsidRPr="001B1998">
            <w:rPr>
              <w:lang w:val="da-DK"/>
            </w:rPr>
            <w:t xml:space="preserve">1  </w:t>
          </w:r>
          <w:r w:rsidR="00DA500C">
            <w:fldChar w:fldCharType="begin"/>
          </w:r>
          <w:r w:rsidR="00DA500C">
            <w:instrText xml:space="preserve"> DATE \@ "dd. MMMM yyyy" \* MERGEFORMAT </w:instrText>
          </w:r>
          <w:r w:rsidR="00DA500C">
            <w:fldChar w:fldCharType="separate"/>
          </w:r>
          <w:r w:rsidR="00D24B26">
            <w:rPr>
              <w:noProof/>
            </w:rPr>
            <w:t>20. Oktober 2020</w:t>
          </w:r>
          <w:r w:rsidR="00DA500C">
            <w:rPr>
              <w:noProof/>
            </w:rPr>
            <w:fldChar w:fldCharType="end"/>
          </w:r>
        </w:p>
      </w:tc>
      <w:tc>
        <w:tcPr>
          <w:tcW w:w="3333" w:type="pct"/>
          <w:gridSpan w:val="2"/>
          <w:shd w:val="clear" w:color="auto" w:fill="auto"/>
        </w:tcPr>
        <w:p w14:paraId="465CCE64" w14:textId="77777777" w:rsidR="00C115D0" w:rsidRDefault="00DA500C" w:rsidP="00251514">
          <w:pPr>
            <w:pStyle w:val="Standard6pt"/>
            <w:spacing w:line="240" w:lineRule="auto"/>
          </w:pPr>
          <w:r>
            <w:fldChar w:fldCharType="begin"/>
          </w:r>
          <w:r>
            <w:instrText xml:space="preserve"> FILENAME \p </w:instrText>
          </w:r>
          <w:r>
            <w:fldChar w:fldCharType="separate"/>
          </w:r>
          <w:r w:rsidR="0083537B">
            <w:rPr>
              <w:noProof/>
            </w:rPr>
            <w:t>R:\_Produkte\Seminare Qualitätsmanagement\aktuelle Unterlagen QMB_1\0600 Planung für das QMS\060200_FO_01 Q-Ziele_Muster_160121.docx</w:t>
          </w:r>
          <w:r>
            <w:rPr>
              <w:noProof/>
            </w:rPr>
            <w:fldChar w:fldCharType="end"/>
          </w:r>
        </w:p>
      </w:tc>
    </w:tr>
  </w:tbl>
  <w:p w14:paraId="0BF60A25" w14:textId="77777777" w:rsidR="00C115D0" w:rsidRDefault="00C115D0" w:rsidP="00453D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C9FB1" w14:textId="77777777" w:rsidR="0062048E" w:rsidRDefault="0062048E" w:rsidP="00453D25">
      <w:r>
        <w:separator/>
      </w:r>
    </w:p>
  </w:footnote>
  <w:footnote w:type="continuationSeparator" w:id="0">
    <w:p w14:paraId="35AFAFC0" w14:textId="77777777" w:rsidR="0062048E" w:rsidRDefault="0062048E" w:rsidP="00453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5000" w:type="pct"/>
      <w:jc w:val="center"/>
      <w:tblLook w:val="01E0" w:firstRow="1" w:lastRow="1" w:firstColumn="1" w:lastColumn="1" w:noHBand="0" w:noVBand="0"/>
    </w:tblPr>
    <w:tblGrid>
      <w:gridCol w:w="3874"/>
      <w:gridCol w:w="7803"/>
      <w:gridCol w:w="803"/>
      <w:gridCol w:w="1514"/>
    </w:tblGrid>
    <w:tr w:rsidR="00C115D0" w14:paraId="06FF6409" w14:textId="77777777" w:rsidTr="00142819">
      <w:trPr>
        <w:jc w:val="center"/>
      </w:trPr>
      <w:tc>
        <w:tcPr>
          <w:tcW w:w="1384" w:type="pct"/>
          <w:vMerge w:val="restart"/>
        </w:tcPr>
        <w:p w14:paraId="5D7DFA44" w14:textId="77777777" w:rsidR="00C115D0" w:rsidRDefault="003742F5" w:rsidP="00453D25">
          <w:pPr>
            <w:pStyle w:val="Standard8pt"/>
          </w:pPr>
          <w:r>
            <w:rPr>
              <w:noProof/>
              <w:lang w:val="de-AT" w:eastAsia="de-AT"/>
            </w:rPr>
            <w:t>&lt;LOGO&gt;</w:t>
          </w:r>
        </w:p>
      </w:tc>
      <w:tc>
        <w:tcPr>
          <w:tcW w:w="2788" w:type="pct"/>
          <w:vMerge w:val="restart"/>
        </w:tcPr>
        <w:p w14:paraId="44F6FABD" w14:textId="77777777" w:rsidR="00C115D0" w:rsidRPr="00453D25" w:rsidRDefault="00142819" w:rsidP="00142819">
          <w:pPr>
            <w:pStyle w:val="StandardFett"/>
            <w:jc w:val="center"/>
          </w:pPr>
          <w:r>
            <w:t>Q-Ziele</w:t>
          </w:r>
        </w:p>
      </w:tc>
      <w:tc>
        <w:tcPr>
          <w:tcW w:w="287" w:type="pct"/>
        </w:tcPr>
        <w:p w14:paraId="51FDFE0D" w14:textId="77777777" w:rsidR="00C115D0" w:rsidRPr="00453D25" w:rsidRDefault="00C115D0" w:rsidP="00453D25">
          <w:pPr>
            <w:pStyle w:val="Standard6pt"/>
          </w:pPr>
          <w:r w:rsidRPr="00453D25">
            <w:t>Dok.:</w:t>
          </w:r>
        </w:p>
      </w:tc>
      <w:tc>
        <w:tcPr>
          <w:tcW w:w="541" w:type="pct"/>
        </w:tcPr>
        <w:p w14:paraId="180806F3" w14:textId="77777777" w:rsidR="00C115D0" w:rsidRPr="00453D25" w:rsidRDefault="00C115D0" w:rsidP="0083537B">
          <w:pPr>
            <w:pStyle w:val="Standard6pt"/>
          </w:pPr>
          <w:r w:rsidRPr="00453D25">
            <w:t>0</w:t>
          </w:r>
          <w:r w:rsidR="0083537B">
            <w:t>6020</w:t>
          </w:r>
          <w:r w:rsidRPr="00453D25">
            <w:t>0</w:t>
          </w:r>
          <w:r w:rsidR="00021ED7">
            <w:t>_FO</w:t>
          </w:r>
          <w:r w:rsidRPr="00453D25">
            <w:t>_01</w:t>
          </w:r>
        </w:p>
      </w:tc>
    </w:tr>
    <w:tr w:rsidR="00C115D0" w14:paraId="72F1805D" w14:textId="77777777" w:rsidTr="00142819">
      <w:trPr>
        <w:jc w:val="center"/>
      </w:trPr>
      <w:tc>
        <w:tcPr>
          <w:tcW w:w="1384" w:type="pct"/>
          <w:vMerge/>
        </w:tcPr>
        <w:p w14:paraId="0EAD52E3" w14:textId="77777777" w:rsidR="00C115D0" w:rsidRDefault="00C115D0" w:rsidP="00453D25">
          <w:pPr>
            <w:pStyle w:val="Standard8pt"/>
          </w:pPr>
        </w:p>
      </w:tc>
      <w:tc>
        <w:tcPr>
          <w:tcW w:w="2788" w:type="pct"/>
          <w:vMerge/>
        </w:tcPr>
        <w:p w14:paraId="2A5188FC" w14:textId="77777777" w:rsidR="00C115D0" w:rsidRDefault="00C115D0" w:rsidP="00453D25">
          <w:pPr>
            <w:pStyle w:val="Standard8pt"/>
          </w:pPr>
        </w:p>
      </w:tc>
      <w:tc>
        <w:tcPr>
          <w:tcW w:w="287" w:type="pct"/>
        </w:tcPr>
        <w:p w14:paraId="15010012" w14:textId="77777777" w:rsidR="00C115D0" w:rsidRPr="00453D25" w:rsidRDefault="00C115D0" w:rsidP="00453D25">
          <w:pPr>
            <w:pStyle w:val="Standard6pt"/>
          </w:pPr>
          <w:r w:rsidRPr="00453D25">
            <w:t>Rev.:</w:t>
          </w:r>
        </w:p>
      </w:tc>
      <w:tc>
        <w:tcPr>
          <w:tcW w:w="541" w:type="pct"/>
        </w:tcPr>
        <w:p w14:paraId="626C61D1" w14:textId="77777777" w:rsidR="00C115D0" w:rsidRPr="00453D25" w:rsidRDefault="00C115D0" w:rsidP="00453D25">
          <w:pPr>
            <w:pStyle w:val="Standard6pt"/>
          </w:pPr>
          <w:r w:rsidRPr="00453D25">
            <w:t>01</w:t>
          </w:r>
        </w:p>
      </w:tc>
    </w:tr>
    <w:tr w:rsidR="00C115D0" w14:paraId="22228631" w14:textId="77777777" w:rsidTr="00142819">
      <w:trPr>
        <w:trHeight w:val="581"/>
        <w:jc w:val="center"/>
      </w:trPr>
      <w:tc>
        <w:tcPr>
          <w:tcW w:w="1384" w:type="pct"/>
          <w:vMerge/>
        </w:tcPr>
        <w:p w14:paraId="35D67023" w14:textId="77777777" w:rsidR="00C115D0" w:rsidRDefault="00C115D0" w:rsidP="00453D25">
          <w:pPr>
            <w:pStyle w:val="Standard8pt"/>
          </w:pPr>
        </w:p>
      </w:tc>
      <w:tc>
        <w:tcPr>
          <w:tcW w:w="2788" w:type="pct"/>
          <w:vMerge/>
        </w:tcPr>
        <w:p w14:paraId="7E98CE65" w14:textId="77777777" w:rsidR="00C115D0" w:rsidRDefault="00C115D0" w:rsidP="00453D25">
          <w:pPr>
            <w:pStyle w:val="Standard8pt"/>
          </w:pPr>
        </w:p>
      </w:tc>
      <w:tc>
        <w:tcPr>
          <w:tcW w:w="287" w:type="pct"/>
        </w:tcPr>
        <w:p w14:paraId="4732F72C" w14:textId="77777777" w:rsidR="00C115D0" w:rsidRPr="00453D25" w:rsidRDefault="00C115D0" w:rsidP="00453D25">
          <w:pPr>
            <w:pStyle w:val="Standard6pt"/>
          </w:pPr>
          <w:r w:rsidRPr="00453D25">
            <w:t>Seite:</w:t>
          </w:r>
        </w:p>
      </w:tc>
      <w:tc>
        <w:tcPr>
          <w:tcW w:w="541" w:type="pct"/>
        </w:tcPr>
        <w:p w14:paraId="09411DD7" w14:textId="77777777" w:rsidR="00C115D0" w:rsidRPr="00453D25" w:rsidRDefault="00DA500C" w:rsidP="00453D25">
          <w:pPr>
            <w:pStyle w:val="Standard6p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3537B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C115D0" w:rsidRPr="00453D25">
            <w:t xml:space="preserve"> von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83537B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2182CB69" w14:textId="77777777" w:rsidR="00C115D0" w:rsidRDefault="00C115D0" w:rsidP="00453D25">
    <w:pPr>
      <w:pStyle w:val="Standard6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39D1"/>
    <w:multiLevelType w:val="multilevel"/>
    <w:tmpl w:val="9FDC4B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1" w15:restartNumberingAfterBreak="0">
    <w:nsid w:val="3F0555AA"/>
    <w:multiLevelType w:val="multilevel"/>
    <w:tmpl w:val="A4003B42"/>
    <w:lvl w:ilvl="0">
      <w:start w:val="1"/>
      <w:numFmt w:val="decimal"/>
      <w:suff w:val="space"/>
      <w:lvlText w:val="%1"/>
      <w:lvlJc w:val="left"/>
      <w:pPr>
        <w:ind w:left="-113" w:firstLine="113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0" w:hanging="35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94" w:hanging="49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638" w:hanging="638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782" w:hanging="78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2" w15:restartNumberingAfterBreak="0">
    <w:nsid w:val="568618D5"/>
    <w:multiLevelType w:val="multilevel"/>
    <w:tmpl w:val="C3A2A7C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3"/>
        </w:tabs>
        <w:ind w:left="46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7"/>
        </w:tabs>
        <w:ind w:left="6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1"/>
        </w:tabs>
        <w:ind w:left="75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5"/>
        </w:tabs>
        <w:ind w:left="89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9"/>
        </w:tabs>
        <w:ind w:left="103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3"/>
        </w:tabs>
        <w:ind w:left="118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7"/>
        </w:tabs>
        <w:ind w:left="13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1"/>
        </w:tabs>
        <w:ind w:left="1471" w:hanging="1584"/>
      </w:pPr>
      <w:rPr>
        <w:rFonts w:hint="default"/>
      </w:rPr>
    </w:lvl>
  </w:abstractNum>
  <w:abstractNum w:abstractNumId="3" w15:restartNumberingAfterBreak="0">
    <w:nsid w:val="61704744"/>
    <w:multiLevelType w:val="multilevel"/>
    <w:tmpl w:val="4EAEBB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D25"/>
    <w:rsid w:val="00021ED7"/>
    <w:rsid w:val="00066692"/>
    <w:rsid w:val="000B7CAC"/>
    <w:rsid w:val="000E75CE"/>
    <w:rsid w:val="000F496C"/>
    <w:rsid w:val="001100B1"/>
    <w:rsid w:val="00142819"/>
    <w:rsid w:val="001B4EF4"/>
    <w:rsid w:val="001B70B0"/>
    <w:rsid w:val="001F0D17"/>
    <w:rsid w:val="00205EE3"/>
    <w:rsid w:val="00251514"/>
    <w:rsid w:val="00253319"/>
    <w:rsid w:val="00257FF7"/>
    <w:rsid w:val="0026149C"/>
    <w:rsid w:val="002809D0"/>
    <w:rsid w:val="002E1C03"/>
    <w:rsid w:val="00323F02"/>
    <w:rsid w:val="0036178F"/>
    <w:rsid w:val="003742F5"/>
    <w:rsid w:val="0038131C"/>
    <w:rsid w:val="00387448"/>
    <w:rsid w:val="003E2F2A"/>
    <w:rsid w:val="00453D25"/>
    <w:rsid w:val="004972BE"/>
    <w:rsid w:val="00504007"/>
    <w:rsid w:val="00521553"/>
    <w:rsid w:val="005429E7"/>
    <w:rsid w:val="0059268F"/>
    <w:rsid w:val="00595A5E"/>
    <w:rsid w:val="005C379F"/>
    <w:rsid w:val="005C546A"/>
    <w:rsid w:val="005C70EC"/>
    <w:rsid w:val="0062048E"/>
    <w:rsid w:val="006235A9"/>
    <w:rsid w:val="006349BA"/>
    <w:rsid w:val="006A578B"/>
    <w:rsid w:val="006B49DF"/>
    <w:rsid w:val="006D3E14"/>
    <w:rsid w:val="0072726C"/>
    <w:rsid w:val="0079566E"/>
    <w:rsid w:val="00797AD3"/>
    <w:rsid w:val="00811ADA"/>
    <w:rsid w:val="0083537B"/>
    <w:rsid w:val="008817D3"/>
    <w:rsid w:val="00882940"/>
    <w:rsid w:val="008B16BF"/>
    <w:rsid w:val="008C4AF5"/>
    <w:rsid w:val="009226AC"/>
    <w:rsid w:val="00963A02"/>
    <w:rsid w:val="00965C2B"/>
    <w:rsid w:val="00982C17"/>
    <w:rsid w:val="00985D61"/>
    <w:rsid w:val="00A04FD2"/>
    <w:rsid w:val="00A87F4F"/>
    <w:rsid w:val="00AD42CF"/>
    <w:rsid w:val="00AE5E87"/>
    <w:rsid w:val="00B563B8"/>
    <w:rsid w:val="00C1140C"/>
    <w:rsid w:val="00C115D0"/>
    <w:rsid w:val="00C15196"/>
    <w:rsid w:val="00C6209B"/>
    <w:rsid w:val="00C97776"/>
    <w:rsid w:val="00CA5026"/>
    <w:rsid w:val="00CF437F"/>
    <w:rsid w:val="00D24B26"/>
    <w:rsid w:val="00D37D6F"/>
    <w:rsid w:val="00DA500C"/>
    <w:rsid w:val="00DB6D17"/>
    <w:rsid w:val="00E82EF0"/>
    <w:rsid w:val="00E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D3D43F"/>
  <w15:docId w15:val="{434ED9B2-FED0-4D07-8066-D47CE18C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53D25"/>
    <w:rPr>
      <w:rFonts w:ascii="Verdana" w:hAnsi="Verdana"/>
      <w:sz w:val="24"/>
      <w:lang w:val="de-DE" w:eastAsia="de-DE"/>
    </w:rPr>
  </w:style>
  <w:style w:type="paragraph" w:styleId="berschrift1">
    <w:name w:val="heading 1"/>
    <w:aliases w:val="Überschrift 1 oNr"/>
    <w:basedOn w:val="Standard"/>
    <w:next w:val="Standard"/>
    <w:qFormat/>
    <w:rsid w:val="00453D25"/>
    <w:pPr>
      <w:keepNext/>
      <w:spacing w:before="120" w:after="6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qFormat/>
    <w:rsid w:val="008C4AF5"/>
    <w:pPr>
      <w:numPr>
        <w:ilvl w:val="1"/>
        <w:numId w:val="1"/>
      </w:numPr>
      <w:spacing w:before="120" w:after="6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8C4AF5"/>
    <w:pPr>
      <w:keepNext/>
      <w:numPr>
        <w:ilvl w:val="2"/>
        <w:numId w:val="1"/>
      </w:numPr>
      <w:spacing w:before="120" w:after="60"/>
      <w:outlineLvl w:val="2"/>
    </w:pPr>
    <w:rPr>
      <w:rFonts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0B7CAC"/>
    <w:pPr>
      <w:keepNext/>
      <w:numPr>
        <w:ilvl w:val="3"/>
        <w:numId w:val="1"/>
      </w:numPr>
      <w:spacing w:before="120" w:after="60"/>
      <w:outlineLvl w:val="3"/>
    </w:pPr>
    <w:rPr>
      <w:b/>
      <w:bCs/>
      <w:sz w:val="20"/>
      <w:szCs w:val="28"/>
    </w:rPr>
  </w:style>
  <w:style w:type="paragraph" w:styleId="berschrift5">
    <w:name w:val="heading 5"/>
    <w:basedOn w:val="Standard"/>
    <w:next w:val="Standard"/>
    <w:qFormat/>
    <w:rsid w:val="008C4AF5"/>
    <w:pPr>
      <w:numPr>
        <w:ilvl w:val="4"/>
        <w:numId w:val="1"/>
      </w:numPr>
      <w:spacing w:before="120" w:after="60"/>
      <w:outlineLvl w:val="4"/>
    </w:pPr>
    <w:rPr>
      <w:bCs/>
      <w:iCs/>
      <w:szCs w:val="26"/>
      <w:u w:val="single"/>
    </w:rPr>
  </w:style>
  <w:style w:type="paragraph" w:styleId="berschrift6">
    <w:name w:val="heading 6"/>
    <w:basedOn w:val="Standard"/>
    <w:next w:val="Standard"/>
    <w:qFormat/>
    <w:rsid w:val="000B7CA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0B7CA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0B7CA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0B7C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8pt">
    <w:name w:val="Standard 8pt"/>
    <w:basedOn w:val="Standard"/>
    <w:rsid w:val="000B7CAC"/>
    <w:rPr>
      <w:sz w:val="16"/>
    </w:rPr>
  </w:style>
  <w:style w:type="paragraph" w:styleId="Beschriftung">
    <w:name w:val="caption"/>
    <w:basedOn w:val="Standard"/>
    <w:next w:val="Standard"/>
    <w:qFormat/>
    <w:rsid w:val="00DB6D17"/>
    <w:pPr>
      <w:jc w:val="center"/>
    </w:pPr>
    <w:rPr>
      <w:b/>
      <w:bCs/>
      <w:sz w:val="20"/>
    </w:rPr>
  </w:style>
  <w:style w:type="paragraph" w:customStyle="1" w:styleId="Standard6pt">
    <w:name w:val="Standard 6pt"/>
    <w:basedOn w:val="Standard"/>
    <w:link w:val="Standard6ptZchnZchn"/>
    <w:rsid w:val="000B7CAC"/>
    <w:rPr>
      <w:sz w:val="12"/>
    </w:rPr>
  </w:style>
  <w:style w:type="paragraph" w:styleId="Kopfzeile">
    <w:name w:val="header"/>
    <w:basedOn w:val="Standard"/>
    <w:rsid w:val="003874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7CAC"/>
    <w:rPr>
      <w:sz w:val="16"/>
    </w:rPr>
  </w:style>
  <w:style w:type="table" w:styleId="Tabellenraster">
    <w:name w:val="Table Grid"/>
    <w:basedOn w:val="NormaleTabelle"/>
    <w:rsid w:val="000B7CAC"/>
    <w:pPr>
      <w:suppressAutoHyphens/>
      <w:spacing w:line="36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StandardFett">
    <w:name w:val="Standard Fett"/>
    <w:basedOn w:val="Standard"/>
    <w:link w:val="StandardFettZchn"/>
    <w:rsid w:val="008817D3"/>
    <w:rPr>
      <w:b/>
    </w:rPr>
  </w:style>
  <w:style w:type="character" w:customStyle="1" w:styleId="StandardFettZchn">
    <w:name w:val="Standard Fett Zchn"/>
    <w:basedOn w:val="Absatz-Standardschriftart"/>
    <w:link w:val="StandardFett"/>
    <w:rsid w:val="008817D3"/>
    <w:rPr>
      <w:rFonts w:ascii="Verdana" w:hAnsi="Verdana"/>
      <w:b/>
      <w:szCs w:val="24"/>
      <w:lang w:val="de-DE" w:eastAsia="de-DE" w:bidi="ar-SA"/>
    </w:rPr>
  </w:style>
  <w:style w:type="character" w:customStyle="1" w:styleId="Standard6ptZchnZchn">
    <w:name w:val="Standard 6pt Zchn Zchn"/>
    <w:basedOn w:val="Absatz-Standardschriftart"/>
    <w:link w:val="Standard6pt"/>
    <w:rsid w:val="000B7CAC"/>
    <w:rPr>
      <w:rFonts w:ascii="Verdana" w:hAnsi="Verdana"/>
      <w:sz w:val="12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797A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97AD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nnotech\ISO%209001\0402_Dokumentation\040203_VO_04_Formatvorlage_Allgemei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040203_VO_04_Formatvorlage_Allgemein.dot</Template>
  <TotalTime>0</TotalTime>
  <Pages>1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oberchristl</dc:creator>
  <cp:lastModifiedBy>Firma Orgatech</cp:lastModifiedBy>
  <cp:revision>2</cp:revision>
  <cp:lastPrinted>2014-10-21T12:05:00Z</cp:lastPrinted>
  <dcterms:created xsi:type="dcterms:W3CDTF">2020-10-20T07:53:00Z</dcterms:created>
  <dcterms:modified xsi:type="dcterms:W3CDTF">2020-10-20T07:53:00Z</dcterms:modified>
</cp:coreProperties>
</file>