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A30" w14:textId="77777777" w:rsidR="00797AD3" w:rsidRPr="001637F9" w:rsidRDefault="00797AD3" w:rsidP="00453D25">
      <w:pPr>
        <w:pStyle w:val="berschrift1"/>
        <w:spacing w:before="240" w:after="120"/>
        <w:rPr>
          <w:rFonts w:ascii="Calibri" w:hAnsi="Calibri" w:cs="Calibri"/>
        </w:rPr>
      </w:pPr>
      <w:r w:rsidRPr="001637F9">
        <w:rPr>
          <w:rFonts w:ascii="Calibri" w:hAnsi="Calibri" w:cs="Calibri"/>
        </w:rPr>
        <w:t>Verpflichtungserklärung der Geschäftsführung</w:t>
      </w:r>
    </w:p>
    <w:p w14:paraId="76983A0C" w14:textId="77777777" w:rsidR="00D33DA7" w:rsidRPr="001637F9" w:rsidRDefault="00D33DA7" w:rsidP="00453D25">
      <w:pPr>
        <w:rPr>
          <w:rFonts w:ascii="Calibri" w:hAnsi="Calibri" w:cs="Calibri"/>
        </w:rPr>
      </w:pPr>
    </w:p>
    <w:p w14:paraId="48F7CCE1" w14:textId="6FC54E60" w:rsidR="00797AD3" w:rsidRPr="0060714B" w:rsidRDefault="00797AD3" w:rsidP="00453D25">
      <w:pPr>
        <w:rPr>
          <w:rFonts w:ascii="Calibri" w:hAnsi="Calibri" w:cs="Calibri"/>
        </w:rPr>
      </w:pPr>
      <w:r w:rsidRPr="0060714B">
        <w:rPr>
          <w:rFonts w:ascii="Calibri" w:hAnsi="Calibri" w:cs="Calibri"/>
        </w:rPr>
        <w:t>Wi</w:t>
      </w:r>
      <w:r w:rsidR="00453D25" w:rsidRPr="0060714B">
        <w:rPr>
          <w:rFonts w:ascii="Calibri" w:hAnsi="Calibri" w:cs="Calibri"/>
        </w:rPr>
        <w:t xml:space="preserve">r, die Geschäftsführung der Fa. </w:t>
      </w:r>
      <w:r w:rsidR="005D64E1" w:rsidRPr="0060714B">
        <w:rPr>
          <w:rFonts w:ascii="Calibri" w:hAnsi="Calibri" w:cs="Calibri"/>
        </w:rPr>
        <w:t>&lt;Firmenname&gt;</w:t>
      </w:r>
      <w:r w:rsidR="00F50479" w:rsidRPr="0060714B">
        <w:rPr>
          <w:rFonts w:ascii="Calibri" w:hAnsi="Calibri" w:cs="Calibri"/>
        </w:rPr>
        <w:t xml:space="preserve">, </w:t>
      </w:r>
      <w:r w:rsidRPr="0060714B">
        <w:rPr>
          <w:rFonts w:ascii="Calibri" w:hAnsi="Calibri" w:cs="Calibri"/>
        </w:rPr>
        <w:t>verpflichten uns</w:t>
      </w:r>
      <w:r w:rsidR="00903200">
        <w:rPr>
          <w:rFonts w:ascii="Calibri" w:hAnsi="Calibri" w:cs="Calibri"/>
        </w:rPr>
        <w:t xml:space="preserve">, die Führungskräfte </w:t>
      </w:r>
      <w:r w:rsidRPr="0060714B">
        <w:rPr>
          <w:rFonts w:ascii="Calibri" w:hAnsi="Calibri" w:cs="Calibri"/>
        </w:rPr>
        <w:t>und Mitarbeite</w:t>
      </w:r>
      <w:r w:rsidR="00F20BDB" w:rsidRPr="0060714B">
        <w:rPr>
          <w:rFonts w:ascii="Calibri" w:hAnsi="Calibri" w:cs="Calibri"/>
        </w:rPr>
        <w:t>nden</w:t>
      </w:r>
      <w:r w:rsidR="00903200">
        <w:rPr>
          <w:rFonts w:ascii="Calibri" w:hAnsi="Calibri" w:cs="Calibri"/>
        </w:rPr>
        <w:t xml:space="preserve"> der </w:t>
      </w:r>
      <w:r w:rsidR="00903200" w:rsidRPr="0060714B">
        <w:rPr>
          <w:rFonts w:ascii="Calibri" w:hAnsi="Calibri" w:cs="Calibri"/>
        </w:rPr>
        <w:t>Fa. &lt;Firmenname&gt;</w:t>
      </w:r>
      <w:r w:rsidR="00F50479" w:rsidRPr="0060714B">
        <w:rPr>
          <w:rFonts w:ascii="Calibri" w:hAnsi="Calibri" w:cs="Calibri"/>
        </w:rPr>
        <w:t>,</w:t>
      </w:r>
      <w:r w:rsidRPr="0060714B">
        <w:rPr>
          <w:rFonts w:ascii="Calibri" w:hAnsi="Calibri" w:cs="Calibri"/>
        </w:rPr>
        <w:t xml:space="preserve"> </w:t>
      </w:r>
      <w:r w:rsidR="00453D25" w:rsidRPr="0060714B">
        <w:rPr>
          <w:rFonts w:ascii="Calibri" w:hAnsi="Calibri" w:cs="Calibri"/>
        </w:rPr>
        <w:t>ein QM-System nach ISO 9001:20</w:t>
      </w:r>
      <w:r w:rsidR="009A05D0" w:rsidRPr="0060714B">
        <w:rPr>
          <w:rFonts w:ascii="Calibri" w:hAnsi="Calibri" w:cs="Calibri"/>
        </w:rPr>
        <w:t>15</w:t>
      </w:r>
      <w:r w:rsidRPr="0060714B">
        <w:rPr>
          <w:rFonts w:ascii="Calibri" w:hAnsi="Calibri" w:cs="Calibri"/>
        </w:rPr>
        <w:t xml:space="preserve"> zu entwickeln, zu verwirklichen und es in seiner Wirksamkeit ständig weiterzuentwickeln.</w:t>
      </w:r>
      <w:r w:rsidR="001A6268" w:rsidRPr="0060714B">
        <w:rPr>
          <w:rStyle w:val="Funotenzeichen"/>
          <w:rFonts w:ascii="Calibri" w:hAnsi="Calibri" w:cs="Calibri"/>
        </w:rPr>
        <w:footnoteReference w:id="1"/>
      </w:r>
    </w:p>
    <w:p w14:paraId="657BAA94" w14:textId="77777777" w:rsidR="00797AD3" w:rsidRPr="0060714B" w:rsidRDefault="00797AD3" w:rsidP="00453D25">
      <w:pPr>
        <w:rPr>
          <w:rFonts w:ascii="Calibri" w:hAnsi="Calibri" w:cs="Calibri"/>
        </w:rPr>
      </w:pPr>
    </w:p>
    <w:p w14:paraId="6E42B761" w14:textId="77777777" w:rsidR="00797AD3" w:rsidRPr="0060714B" w:rsidRDefault="00797AD3" w:rsidP="00453D25">
      <w:pPr>
        <w:rPr>
          <w:rFonts w:ascii="Calibri" w:hAnsi="Calibri" w:cs="Calibri"/>
        </w:rPr>
      </w:pPr>
      <w:r w:rsidRPr="0060714B">
        <w:rPr>
          <w:rFonts w:ascii="Calibri" w:hAnsi="Calibri" w:cs="Calibri"/>
        </w:rPr>
        <w:t>Wir vermitteln unseren Mitarbeite</w:t>
      </w:r>
      <w:r w:rsidR="00F20BDB" w:rsidRPr="0060714B">
        <w:rPr>
          <w:rFonts w:ascii="Calibri" w:hAnsi="Calibri" w:cs="Calibri"/>
        </w:rPr>
        <w:t>nden</w:t>
      </w:r>
      <w:r w:rsidR="00041646" w:rsidRPr="0060714B">
        <w:rPr>
          <w:rFonts w:ascii="Calibri" w:hAnsi="Calibri" w:cs="Calibri"/>
        </w:rPr>
        <w:t>, dass das</w:t>
      </w:r>
      <w:r w:rsidRPr="0060714B">
        <w:rPr>
          <w:rFonts w:ascii="Calibri" w:hAnsi="Calibri" w:cs="Calibri"/>
        </w:rPr>
        <w:t xml:space="preserve"> Erfüllen der Kundenanforderungen</w:t>
      </w:r>
      <w:r w:rsidR="00041646" w:rsidRPr="0060714B">
        <w:rPr>
          <w:rFonts w:ascii="Calibri" w:hAnsi="Calibri" w:cs="Calibri"/>
        </w:rPr>
        <w:t xml:space="preserve"> sowie der</w:t>
      </w:r>
      <w:r w:rsidRPr="0060714B">
        <w:rPr>
          <w:rFonts w:ascii="Calibri" w:hAnsi="Calibri" w:cs="Calibri"/>
        </w:rPr>
        <w:t xml:space="preserve"> behördlichen und gesetzlichen Auflagen </w:t>
      </w:r>
      <w:r w:rsidR="00041646" w:rsidRPr="0060714B">
        <w:rPr>
          <w:rFonts w:ascii="Calibri" w:hAnsi="Calibri" w:cs="Calibri"/>
        </w:rPr>
        <w:t>für</w:t>
      </w:r>
      <w:r w:rsidRPr="0060714B">
        <w:rPr>
          <w:rFonts w:ascii="Calibri" w:hAnsi="Calibri" w:cs="Calibri"/>
        </w:rPr>
        <w:t xml:space="preserve"> das Produzieren </w:t>
      </w:r>
      <w:r w:rsidR="00041646" w:rsidRPr="0060714B">
        <w:rPr>
          <w:rFonts w:ascii="Calibri" w:hAnsi="Calibri" w:cs="Calibri"/>
        </w:rPr>
        <w:t>unserer qualitativ hochwertigen Produkte und Dienstleistungen</w:t>
      </w:r>
      <w:r w:rsidRPr="0060714B">
        <w:rPr>
          <w:rFonts w:ascii="Calibri" w:hAnsi="Calibri" w:cs="Calibri"/>
        </w:rPr>
        <w:t xml:space="preserve"> </w:t>
      </w:r>
      <w:r w:rsidR="00041646" w:rsidRPr="0060714B">
        <w:rPr>
          <w:rFonts w:ascii="Calibri" w:hAnsi="Calibri" w:cs="Calibri"/>
        </w:rPr>
        <w:t xml:space="preserve">wichtig </w:t>
      </w:r>
      <w:r w:rsidRPr="0060714B">
        <w:rPr>
          <w:rFonts w:ascii="Calibri" w:hAnsi="Calibri" w:cs="Calibri"/>
        </w:rPr>
        <w:t>ist. Wir fördern das Qualitätsbewusstsein</w:t>
      </w:r>
      <w:r w:rsidR="00AF1C43" w:rsidRPr="0060714B">
        <w:rPr>
          <w:rFonts w:ascii="Calibri" w:hAnsi="Calibri" w:cs="Calibri"/>
        </w:rPr>
        <w:t>, das prozessorientierte und risikobasierte Denken</w:t>
      </w:r>
      <w:r w:rsidRPr="0060714B">
        <w:rPr>
          <w:rFonts w:ascii="Calibri" w:hAnsi="Calibri" w:cs="Calibri"/>
        </w:rPr>
        <w:t xml:space="preserve"> unserer Mitarbeite</w:t>
      </w:r>
      <w:r w:rsidR="00F20BDB" w:rsidRPr="0060714B">
        <w:rPr>
          <w:rFonts w:ascii="Calibri" w:hAnsi="Calibri" w:cs="Calibri"/>
        </w:rPr>
        <w:t>nden</w:t>
      </w:r>
      <w:r w:rsidRPr="0060714B">
        <w:rPr>
          <w:rFonts w:ascii="Calibri" w:hAnsi="Calibri" w:cs="Calibri"/>
        </w:rPr>
        <w:t>.</w:t>
      </w:r>
      <w:r w:rsidR="001A6268" w:rsidRPr="0060714B">
        <w:rPr>
          <w:rStyle w:val="Funotenzeichen"/>
          <w:rFonts w:ascii="Calibri" w:hAnsi="Calibri" w:cs="Calibri"/>
        </w:rPr>
        <w:footnoteReference w:id="2"/>
      </w:r>
    </w:p>
    <w:p w14:paraId="1081E9C5" w14:textId="77777777" w:rsidR="00797AD3" w:rsidRPr="0060714B" w:rsidRDefault="00797AD3" w:rsidP="00453D25">
      <w:pPr>
        <w:rPr>
          <w:rFonts w:ascii="Calibri" w:hAnsi="Calibri" w:cs="Calibri"/>
        </w:rPr>
      </w:pPr>
    </w:p>
    <w:p w14:paraId="09797B84" w14:textId="65842D9B" w:rsidR="00AF1C43" w:rsidRPr="0060714B" w:rsidRDefault="00797AD3" w:rsidP="00453D25">
      <w:pPr>
        <w:rPr>
          <w:rFonts w:ascii="Calibri" w:hAnsi="Calibri" w:cs="Calibri"/>
        </w:rPr>
      </w:pPr>
      <w:r w:rsidRPr="0060714B">
        <w:rPr>
          <w:rFonts w:ascii="Calibri" w:hAnsi="Calibri" w:cs="Calibri"/>
        </w:rPr>
        <w:t>Wir legen unsere Handlungsgrundsätze zur Qualität in der Qualitätspolitik</w:t>
      </w:r>
      <w:r w:rsidR="001A6268" w:rsidRPr="0060714B">
        <w:rPr>
          <w:rStyle w:val="Funotenzeichen"/>
          <w:rFonts w:ascii="Calibri" w:hAnsi="Calibri" w:cs="Calibri"/>
        </w:rPr>
        <w:footnoteReference w:id="3"/>
      </w:r>
      <w:r w:rsidRPr="0060714B">
        <w:rPr>
          <w:rFonts w:ascii="Calibri" w:hAnsi="Calibri" w:cs="Calibri"/>
        </w:rPr>
        <w:t xml:space="preserve"> und </w:t>
      </w:r>
      <w:r w:rsidR="00903200">
        <w:rPr>
          <w:rFonts w:ascii="Calibri" w:hAnsi="Calibri" w:cs="Calibri"/>
        </w:rPr>
        <w:t>Unternehmensziele</w:t>
      </w:r>
      <w:r w:rsidRPr="0060714B">
        <w:rPr>
          <w:rFonts w:ascii="Calibri" w:hAnsi="Calibri" w:cs="Calibri"/>
        </w:rPr>
        <w:t xml:space="preserve"> in Form von Qualitätszielen</w:t>
      </w:r>
      <w:r w:rsidR="001A6268" w:rsidRPr="0060714B">
        <w:rPr>
          <w:rStyle w:val="Funotenzeichen"/>
          <w:rFonts w:ascii="Calibri" w:hAnsi="Calibri" w:cs="Calibri"/>
        </w:rPr>
        <w:footnoteReference w:id="4"/>
      </w:r>
      <w:r w:rsidRPr="0060714B">
        <w:rPr>
          <w:rFonts w:ascii="Calibri" w:hAnsi="Calibri" w:cs="Calibri"/>
        </w:rPr>
        <w:t xml:space="preserve"> fest.</w:t>
      </w:r>
      <w:r w:rsidR="00903200">
        <w:rPr>
          <w:rFonts w:ascii="Calibri" w:hAnsi="Calibri" w:cs="Calibri"/>
        </w:rPr>
        <w:t xml:space="preserve"> </w:t>
      </w:r>
      <w:r w:rsidR="00AF1C43" w:rsidRPr="0060714B">
        <w:rPr>
          <w:rFonts w:ascii="Calibri" w:hAnsi="Calibri" w:cs="Calibri"/>
        </w:rPr>
        <w:t>Um die Kundenzufriedenheit ständig zu verbessern und die Konformität der Produkte und DL sicherzustellen setzen</w:t>
      </w:r>
      <w:r w:rsidR="00903200">
        <w:rPr>
          <w:rFonts w:ascii="Calibri" w:hAnsi="Calibri" w:cs="Calibri"/>
        </w:rPr>
        <w:t xml:space="preserve"> </w:t>
      </w:r>
      <w:r w:rsidR="00AF1C43" w:rsidRPr="0060714B">
        <w:rPr>
          <w:rFonts w:ascii="Calibri" w:hAnsi="Calibri" w:cs="Calibri"/>
        </w:rPr>
        <w:t>unsere</w:t>
      </w:r>
      <w:r w:rsidR="00903200">
        <w:rPr>
          <w:rFonts w:ascii="Calibri" w:hAnsi="Calibri" w:cs="Calibri"/>
        </w:rPr>
        <w:t xml:space="preserve"> Führungskräfte und </w:t>
      </w:r>
      <w:r w:rsidR="00AF1C43" w:rsidRPr="0060714B">
        <w:rPr>
          <w:rFonts w:ascii="Calibri" w:hAnsi="Calibri" w:cs="Calibri"/>
        </w:rPr>
        <w:t>Mitarbeitenden den prozessorientierten und risikobasierten Ansatz in die Praxis um.</w:t>
      </w:r>
      <w:r w:rsidR="00903200">
        <w:rPr>
          <w:rStyle w:val="Funotenzeichen"/>
          <w:rFonts w:ascii="Calibri" w:hAnsi="Calibri" w:cs="Calibri"/>
        </w:rPr>
        <w:footnoteReference w:id="5"/>
      </w:r>
    </w:p>
    <w:p w14:paraId="148436DF" w14:textId="77777777" w:rsidR="00AF1C43" w:rsidRPr="0060714B" w:rsidRDefault="00AF1C43" w:rsidP="00453D25">
      <w:pPr>
        <w:rPr>
          <w:rFonts w:ascii="Calibri" w:hAnsi="Calibri" w:cs="Calibri"/>
        </w:rPr>
      </w:pPr>
    </w:p>
    <w:p w14:paraId="2F39BA2B" w14:textId="1344E8C5" w:rsidR="00AF1C43" w:rsidRPr="0060714B" w:rsidRDefault="00903200" w:rsidP="00453D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Wir identifizieren die Prozesse, welche </w:t>
      </w:r>
      <w:r w:rsidRPr="0060714B">
        <w:rPr>
          <w:rFonts w:ascii="Calibri" w:hAnsi="Calibri" w:cs="Calibri"/>
        </w:rPr>
        <w:t xml:space="preserve">die Konformität der Produkte und </w:t>
      </w:r>
      <w:r w:rsidRPr="00903200">
        <w:rPr>
          <w:rFonts w:ascii="Calibri" w:hAnsi="Calibri" w:cs="Calibri"/>
          <w:lang w:val="de-AT"/>
        </w:rPr>
        <w:t>Dienstleistungen</w:t>
      </w:r>
      <w:r w:rsidRPr="0060714B">
        <w:rPr>
          <w:rFonts w:ascii="Calibri" w:hAnsi="Calibri" w:cs="Calibri"/>
        </w:rPr>
        <w:t xml:space="preserve"> beeinflussen</w:t>
      </w:r>
      <w:r>
        <w:rPr>
          <w:rFonts w:ascii="Calibri" w:hAnsi="Calibri" w:cs="Calibri"/>
        </w:rPr>
        <w:t xml:space="preserve"> und </w:t>
      </w:r>
      <w:r w:rsidRPr="0060714B">
        <w:rPr>
          <w:rFonts w:ascii="Calibri" w:hAnsi="Calibri" w:cs="Calibri"/>
        </w:rPr>
        <w:t xml:space="preserve">treffen Maßnahmen </w:t>
      </w:r>
      <w:r>
        <w:rPr>
          <w:rFonts w:ascii="Calibri" w:hAnsi="Calibri" w:cs="Calibri"/>
        </w:rPr>
        <w:t>um die Auswirkungen</w:t>
      </w:r>
      <w:r w:rsidR="00AF1C43" w:rsidRPr="00607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AF1C43" w:rsidRPr="00607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Prozessr</w:t>
      </w:r>
      <w:r w:rsidR="00AF1C43" w:rsidRPr="0060714B">
        <w:rPr>
          <w:rFonts w:ascii="Calibri" w:hAnsi="Calibri" w:cs="Calibri"/>
        </w:rPr>
        <w:t>isiken</w:t>
      </w:r>
      <w:r>
        <w:rPr>
          <w:rFonts w:ascii="Calibri" w:hAnsi="Calibri" w:cs="Calibri"/>
        </w:rPr>
        <w:t xml:space="preserve"> zu minimieren </w:t>
      </w:r>
      <w:r w:rsidR="00AF1C43" w:rsidRPr="0060714B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>die Auswirkungen</w:t>
      </w:r>
      <w:r w:rsidRPr="00607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Pr="00607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Chancen in den Prozessen</w:t>
      </w:r>
      <w:r w:rsidRPr="006071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zu verstärken.</w:t>
      </w:r>
      <w:r>
        <w:rPr>
          <w:rStyle w:val="Funotenzeichen"/>
          <w:rFonts w:ascii="Calibri" w:hAnsi="Calibri" w:cs="Calibri"/>
        </w:rPr>
        <w:footnoteReference w:id="6"/>
      </w:r>
    </w:p>
    <w:p w14:paraId="54A7BD17" w14:textId="77777777" w:rsidR="00AF1C43" w:rsidRPr="0060714B" w:rsidRDefault="00AF1C43" w:rsidP="00453D25">
      <w:pPr>
        <w:rPr>
          <w:rFonts w:ascii="Calibri" w:hAnsi="Calibri" w:cs="Calibri"/>
        </w:rPr>
      </w:pPr>
    </w:p>
    <w:p w14:paraId="21F36750" w14:textId="471C4E7A" w:rsidR="00AF1C43" w:rsidRPr="0060714B" w:rsidRDefault="00AF1C43" w:rsidP="00453D25">
      <w:pPr>
        <w:rPr>
          <w:rFonts w:ascii="Calibri" w:hAnsi="Calibri" w:cs="Calibri"/>
        </w:rPr>
      </w:pPr>
      <w:r w:rsidRPr="0060714B">
        <w:rPr>
          <w:rFonts w:ascii="Calibri" w:hAnsi="Calibri" w:cs="Calibri"/>
        </w:rPr>
        <w:t>Wir unterstützen unsere Mitarbeitenden und Führungskräfte im Ausüben ihrer Funktionen im jeweiligen Verantwortungsbereich.</w:t>
      </w:r>
      <w:r w:rsidR="00903200">
        <w:rPr>
          <w:rFonts w:ascii="Calibri" w:hAnsi="Calibri" w:cs="Calibri"/>
        </w:rPr>
        <w:t xml:space="preserve"> </w:t>
      </w:r>
      <w:r w:rsidR="00D650E4" w:rsidRPr="0060714B">
        <w:rPr>
          <w:rFonts w:ascii="Calibri" w:hAnsi="Calibri" w:cs="Calibri"/>
        </w:rPr>
        <w:t>Die Anforderungen an das QM-System werden regelmäßig in die Geschäftsprozesse des Unternehmens integriert.</w:t>
      </w:r>
      <w:r w:rsidR="00903200">
        <w:rPr>
          <w:rStyle w:val="Funotenzeichen"/>
          <w:rFonts w:ascii="Calibri" w:hAnsi="Calibri" w:cs="Calibri"/>
        </w:rPr>
        <w:footnoteReference w:id="7"/>
      </w:r>
    </w:p>
    <w:p w14:paraId="11CF26A1" w14:textId="77777777" w:rsidR="00D650E4" w:rsidRPr="0060714B" w:rsidRDefault="00D650E4" w:rsidP="00453D25">
      <w:pPr>
        <w:rPr>
          <w:rFonts w:ascii="Calibri" w:hAnsi="Calibri" w:cs="Calibri"/>
        </w:rPr>
      </w:pPr>
    </w:p>
    <w:p w14:paraId="5309BBAA" w14:textId="77777777" w:rsidR="00453D25" w:rsidRPr="0060714B" w:rsidRDefault="00453D25" w:rsidP="00453D25">
      <w:pPr>
        <w:rPr>
          <w:rFonts w:ascii="Calibri" w:hAnsi="Calibri" w:cs="Calibri"/>
        </w:rPr>
      </w:pPr>
      <w:r w:rsidRPr="0060714B">
        <w:rPr>
          <w:rFonts w:ascii="Calibri" w:hAnsi="Calibri" w:cs="Calibri"/>
          <w:bCs/>
        </w:rPr>
        <w:t>Die Verantwortungen und Befugnisse unserer Mitarbeite</w:t>
      </w:r>
      <w:r w:rsidR="00041646" w:rsidRPr="0060714B">
        <w:rPr>
          <w:rFonts w:ascii="Calibri" w:hAnsi="Calibri" w:cs="Calibri"/>
          <w:bCs/>
        </w:rPr>
        <w:t>nden</w:t>
      </w:r>
      <w:r w:rsidRPr="0060714B">
        <w:rPr>
          <w:rFonts w:ascii="Calibri" w:hAnsi="Calibri" w:cs="Calibri"/>
          <w:bCs/>
        </w:rPr>
        <w:t xml:space="preserve"> sind in Form eines Organigramms</w:t>
      </w:r>
      <w:r w:rsidR="001A6268" w:rsidRPr="0060714B">
        <w:rPr>
          <w:rStyle w:val="Funotenzeichen"/>
          <w:rFonts w:ascii="Calibri" w:hAnsi="Calibri" w:cs="Calibri"/>
          <w:bCs/>
        </w:rPr>
        <w:footnoteReference w:id="8"/>
      </w:r>
      <w:r w:rsidRPr="0060714B">
        <w:rPr>
          <w:rFonts w:ascii="Calibri" w:hAnsi="Calibri" w:cs="Calibri"/>
          <w:bCs/>
        </w:rPr>
        <w:t xml:space="preserve"> sowie in Form von Anweisungen</w:t>
      </w:r>
      <w:r w:rsidR="001A6268" w:rsidRPr="0060714B">
        <w:rPr>
          <w:rStyle w:val="Funotenzeichen"/>
          <w:rFonts w:ascii="Calibri" w:hAnsi="Calibri" w:cs="Calibri"/>
          <w:bCs/>
        </w:rPr>
        <w:footnoteReference w:id="9"/>
      </w:r>
      <w:r w:rsidRPr="0060714B">
        <w:rPr>
          <w:rFonts w:ascii="Calibri" w:hAnsi="Calibri" w:cs="Calibri"/>
          <w:bCs/>
        </w:rPr>
        <w:t xml:space="preserve"> festgelegt</w:t>
      </w:r>
      <w:r w:rsidR="00D33DA7" w:rsidRPr="0060714B">
        <w:rPr>
          <w:rFonts w:ascii="Calibri" w:hAnsi="Calibri" w:cs="Calibri"/>
          <w:bCs/>
        </w:rPr>
        <w:t>.</w:t>
      </w:r>
    </w:p>
    <w:p w14:paraId="3771460B" w14:textId="77777777" w:rsidR="00453D25" w:rsidRPr="0060714B" w:rsidRDefault="00453D25" w:rsidP="00453D25">
      <w:pPr>
        <w:rPr>
          <w:rFonts w:ascii="Calibri" w:hAnsi="Calibri" w:cs="Calibri"/>
        </w:rPr>
      </w:pPr>
    </w:p>
    <w:p w14:paraId="0F3C79EB" w14:textId="03FDA255" w:rsidR="00797AD3" w:rsidRPr="001637F9" w:rsidRDefault="00041646" w:rsidP="00453D25">
      <w:pPr>
        <w:rPr>
          <w:rFonts w:ascii="Calibri" w:hAnsi="Calibri" w:cs="Calibri"/>
          <w:szCs w:val="24"/>
        </w:rPr>
      </w:pPr>
      <w:r w:rsidRPr="0060714B">
        <w:rPr>
          <w:rFonts w:ascii="Calibri" w:hAnsi="Calibri" w:cs="Calibri"/>
        </w:rPr>
        <w:t xml:space="preserve">Wir bewerten </w:t>
      </w:r>
      <w:r w:rsidR="00797AD3" w:rsidRPr="0060714B">
        <w:rPr>
          <w:rFonts w:ascii="Calibri" w:hAnsi="Calibri" w:cs="Calibri"/>
        </w:rPr>
        <w:t>mindestens einmal jährlich unser QM-System</w:t>
      </w:r>
      <w:r w:rsidR="001A6268" w:rsidRPr="0060714B">
        <w:rPr>
          <w:rStyle w:val="Funotenzeichen"/>
          <w:rFonts w:ascii="Calibri" w:hAnsi="Calibri" w:cs="Calibri"/>
        </w:rPr>
        <w:footnoteReference w:id="10"/>
      </w:r>
      <w:r w:rsidR="00797AD3" w:rsidRPr="0060714B">
        <w:rPr>
          <w:rFonts w:ascii="Calibri" w:hAnsi="Calibri" w:cs="Calibri"/>
        </w:rPr>
        <w:t>, unsere Q-Politik</w:t>
      </w:r>
      <w:r w:rsidR="001A6268" w:rsidRPr="0060714B">
        <w:rPr>
          <w:rStyle w:val="Funotenzeichen"/>
          <w:rFonts w:ascii="Calibri" w:hAnsi="Calibri" w:cs="Calibri"/>
        </w:rPr>
        <w:footnoteReference w:id="11"/>
      </w:r>
      <w:r w:rsidR="00797AD3" w:rsidRPr="0060714B">
        <w:rPr>
          <w:rFonts w:ascii="Calibri" w:hAnsi="Calibri" w:cs="Calibri"/>
        </w:rPr>
        <w:t xml:space="preserve"> </w:t>
      </w:r>
      <w:r w:rsidRPr="0060714B">
        <w:rPr>
          <w:rFonts w:ascii="Calibri" w:hAnsi="Calibri" w:cs="Calibri"/>
        </w:rPr>
        <w:t xml:space="preserve"> und </w:t>
      </w:r>
      <w:r w:rsidR="00797AD3" w:rsidRPr="0060714B">
        <w:rPr>
          <w:rFonts w:ascii="Calibri" w:hAnsi="Calibri" w:cs="Calibri"/>
        </w:rPr>
        <w:t>unsere Q-Ziele</w:t>
      </w:r>
      <w:r w:rsidR="001A6268" w:rsidRPr="0060714B">
        <w:rPr>
          <w:rStyle w:val="Funotenzeichen"/>
          <w:rFonts w:ascii="Calibri" w:hAnsi="Calibri" w:cs="Calibri"/>
        </w:rPr>
        <w:footnoteReference w:id="12"/>
      </w:r>
      <w:r w:rsidRPr="0060714B">
        <w:rPr>
          <w:rFonts w:ascii="Calibri" w:hAnsi="Calibri" w:cs="Calibri"/>
        </w:rPr>
        <w:t>. Wir sind bestrebt, diese kontinuierlich zu verbessern</w:t>
      </w:r>
      <w:r w:rsidR="00797AD3" w:rsidRPr="0060714B">
        <w:rPr>
          <w:rFonts w:ascii="Calibri" w:hAnsi="Calibri" w:cs="Calibri"/>
        </w:rPr>
        <w:t>.</w:t>
      </w:r>
      <w:r w:rsidR="00797AD3" w:rsidRPr="001637F9">
        <w:rPr>
          <w:rFonts w:ascii="Calibri" w:hAnsi="Calibri" w:cs="Calibri"/>
        </w:rPr>
        <w:t xml:space="preserve"> Wir stellen die für das QM-System nötigen Ressourcen im Rahmen der jährlichen Budgetplanung zur Verfügung</w:t>
      </w:r>
      <w:r w:rsidR="00296260" w:rsidRPr="001637F9">
        <w:rPr>
          <w:rStyle w:val="Funotenzeichen"/>
          <w:rFonts w:ascii="Calibri" w:hAnsi="Calibri" w:cs="Calibri"/>
        </w:rPr>
        <w:footnoteReference w:id="13"/>
      </w:r>
      <w:r w:rsidR="00D33DA7" w:rsidRPr="001637F9">
        <w:rPr>
          <w:rFonts w:ascii="Calibri" w:hAnsi="Calibri" w:cs="Calibri"/>
        </w:rPr>
        <w:t>.</w:t>
      </w:r>
    </w:p>
    <w:p w14:paraId="7D82BE15" w14:textId="2F541A69" w:rsidR="00797AD3" w:rsidRDefault="00797AD3" w:rsidP="00453D25">
      <w:pPr>
        <w:rPr>
          <w:rFonts w:ascii="Calibri" w:hAnsi="Calibri" w:cs="Calibri"/>
        </w:rPr>
      </w:pPr>
    </w:p>
    <w:p w14:paraId="1BC33413" w14:textId="77777777" w:rsidR="00797AD3" w:rsidRPr="001637F9" w:rsidRDefault="00797AD3" w:rsidP="00453D25">
      <w:pPr>
        <w:rPr>
          <w:rFonts w:ascii="Calibri" w:hAnsi="Calibri" w:cs="Calibri"/>
        </w:rPr>
      </w:pPr>
      <w:r w:rsidRPr="001637F9">
        <w:rPr>
          <w:rFonts w:ascii="Calibri" w:hAnsi="Calibri" w:cs="Calibri"/>
        </w:rPr>
        <w:t>Für die Geschäftsführung</w:t>
      </w:r>
    </w:p>
    <w:p w14:paraId="2AB18DE7" w14:textId="77777777" w:rsidR="00797AD3" w:rsidRPr="001637F9" w:rsidRDefault="00797AD3" w:rsidP="00453D25">
      <w:pPr>
        <w:rPr>
          <w:rFonts w:ascii="Calibri" w:hAnsi="Calibri" w:cs="Calibri"/>
        </w:rPr>
      </w:pPr>
    </w:p>
    <w:p w14:paraId="50DB5EF4" w14:textId="1AD66E59" w:rsidR="000B7CAC" w:rsidRPr="001637F9" w:rsidRDefault="00797AD3" w:rsidP="00453D25">
      <w:pPr>
        <w:rPr>
          <w:rFonts w:ascii="Calibri" w:hAnsi="Calibri" w:cs="Calibri"/>
        </w:rPr>
      </w:pP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Pr="001637F9">
        <w:rPr>
          <w:rFonts w:ascii="Calibri" w:hAnsi="Calibri" w:cs="Calibri"/>
        </w:rPr>
        <w:tab/>
      </w:r>
      <w:r w:rsidR="005D64E1" w:rsidRPr="001637F9">
        <w:rPr>
          <w:rFonts w:ascii="Calibri" w:hAnsi="Calibri" w:cs="Calibri"/>
        </w:rPr>
        <w:t>&lt;ORT&gt;</w:t>
      </w:r>
      <w:r w:rsidR="00453D25" w:rsidRPr="001637F9">
        <w:rPr>
          <w:rFonts w:ascii="Calibri" w:hAnsi="Calibri" w:cs="Calibri"/>
        </w:rPr>
        <w:t xml:space="preserve">, am </w:t>
      </w:r>
      <w:r w:rsidR="003D773D" w:rsidRPr="001637F9">
        <w:rPr>
          <w:rFonts w:ascii="Calibri" w:hAnsi="Calibri" w:cs="Calibri"/>
        </w:rPr>
        <w:t>&lt;TT</w:t>
      </w:r>
      <w:r w:rsidR="00453D25" w:rsidRPr="001637F9">
        <w:rPr>
          <w:rFonts w:ascii="Calibri" w:hAnsi="Calibri" w:cs="Calibri"/>
        </w:rPr>
        <w:t>.</w:t>
      </w:r>
      <w:r w:rsidR="003D773D" w:rsidRPr="001637F9">
        <w:rPr>
          <w:rFonts w:ascii="Calibri" w:hAnsi="Calibri" w:cs="Calibri"/>
        </w:rPr>
        <w:t>MM.20jj&gt;</w:t>
      </w:r>
    </w:p>
    <w:sectPr w:rsidR="000B7CAC" w:rsidRPr="001637F9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BB66" w14:textId="77777777" w:rsidR="00311126" w:rsidRDefault="00311126" w:rsidP="00453D25">
      <w:r>
        <w:separator/>
      </w:r>
    </w:p>
  </w:endnote>
  <w:endnote w:type="continuationSeparator" w:id="0">
    <w:p w14:paraId="3C956692" w14:textId="77777777" w:rsidR="00311126" w:rsidRDefault="00311126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96260" w14:paraId="231BE0A2" w14:textId="77777777">
      <w:trPr>
        <w:jc w:val="center"/>
      </w:trPr>
      <w:tc>
        <w:tcPr>
          <w:tcW w:w="3118" w:type="dxa"/>
          <w:shd w:val="clear" w:color="auto" w:fill="E6E6E6"/>
        </w:tcPr>
        <w:p w14:paraId="303CF92F" w14:textId="77777777" w:rsidR="00296260" w:rsidRPr="0059268F" w:rsidRDefault="00296260" w:rsidP="00D33DA7">
          <w:pPr>
            <w:pStyle w:val="Fuzeile"/>
          </w:pPr>
          <w:r w:rsidRPr="0059268F">
            <w:t xml:space="preserve">Erstellt: </w:t>
          </w:r>
          <w:r w:rsidR="00D33DA7" w:rsidRPr="00D33DA7">
            <w:t xml:space="preserve">Name/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2E305678" w14:textId="77777777" w:rsidR="00296260" w:rsidRPr="000B7CAC" w:rsidRDefault="00296260" w:rsidP="00D33DA7">
          <w:pPr>
            <w:pStyle w:val="Fuzeile"/>
          </w:pPr>
          <w:r w:rsidRPr="000B7CAC">
            <w:t xml:space="preserve">Überprüft: </w:t>
          </w:r>
          <w:r w:rsidR="00D33DA7" w:rsidRPr="00D33DA7">
            <w:t>Name/</w:t>
          </w:r>
          <w:r w:rsidR="00D33DA7" w:rsidRPr="00D33DA7">
            <w:rPr>
              <w:sz w:val="14"/>
            </w:rPr>
            <w:t xml:space="preserve">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0F71FDA2" w14:textId="77777777" w:rsidR="00296260" w:rsidRDefault="00296260" w:rsidP="00D33DA7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>/ Abt.</w:t>
          </w:r>
          <w:r w:rsidR="00D33DA7">
            <w:rPr>
              <w:rStyle w:val="Standard6ptZchnZchn"/>
            </w:rPr>
            <w:t>,</w:t>
          </w:r>
          <w:r w:rsidRPr="00A04FD2">
            <w:rPr>
              <w:rStyle w:val="Standard6ptZchnZchn"/>
            </w:rPr>
            <w:t xml:space="preserve"> Kurz</w:t>
          </w:r>
          <w:r w:rsidR="00D33DA7">
            <w:rPr>
              <w:rStyle w:val="Standard6ptZchnZchn"/>
            </w:rPr>
            <w:t>zeichen</w:t>
          </w:r>
        </w:p>
      </w:tc>
    </w:tr>
    <w:tr w:rsidR="00296260" w14:paraId="087448DE" w14:textId="77777777">
      <w:trPr>
        <w:trHeight w:val="417"/>
        <w:jc w:val="center"/>
      </w:trPr>
      <w:tc>
        <w:tcPr>
          <w:tcW w:w="3118" w:type="dxa"/>
          <w:shd w:val="clear" w:color="auto" w:fill="auto"/>
        </w:tcPr>
        <w:p w14:paraId="7F8563D7" w14:textId="77777777" w:rsidR="00296260" w:rsidRPr="000B7CAC" w:rsidRDefault="00A17809" w:rsidP="00453D25">
          <w:pPr>
            <w:pStyle w:val="Fuzeile"/>
          </w:pPr>
          <w:r>
            <w:t>… …, QM</w:t>
          </w:r>
          <w:r w:rsidR="001637F9">
            <w:t>-Ass   01.</w:t>
          </w:r>
          <w:r w:rsidR="009A05D0">
            <w:t>0</w:t>
          </w:r>
          <w:r w:rsidR="001637F9">
            <w:t>8.17</w:t>
          </w:r>
        </w:p>
      </w:tc>
      <w:tc>
        <w:tcPr>
          <w:tcW w:w="3119" w:type="dxa"/>
          <w:shd w:val="clear" w:color="auto" w:fill="auto"/>
        </w:tcPr>
        <w:p w14:paraId="3B5429C4" w14:textId="77777777" w:rsidR="00296260" w:rsidRDefault="001637F9" w:rsidP="00453D25">
          <w:pPr>
            <w:pStyle w:val="Fuzeile"/>
          </w:pPr>
          <w:r>
            <w:t>… …, QM   01.</w:t>
          </w:r>
          <w:r w:rsidR="009A05D0">
            <w:t>0</w:t>
          </w:r>
          <w:r>
            <w:t>8.17</w:t>
          </w:r>
        </w:p>
      </w:tc>
      <w:tc>
        <w:tcPr>
          <w:tcW w:w="3119" w:type="dxa"/>
        </w:tcPr>
        <w:p w14:paraId="26D30505" w14:textId="77777777" w:rsidR="00296260" w:rsidRDefault="009A05D0" w:rsidP="00453D25">
          <w:pPr>
            <w:pStyle w:val="Fuzeile"/>
          </w:pPr>
          <w:r>
            <w:t xml:space="preserve">… …, GF   </w:t>
          </w:r>
          <w:r w:rsidR="001637F9">
            <w:t>02.</w:t>
          </w:r>
          <w:r>
            <w:t>0</w:t>
          </w:r>
          <w:r w:rsidR="001637F9">
            <w:t>8.17</w:t>
          </w:r>
        </w:p>
      </w:tc>
    </w:tr>
    <w:tr w:rsidR="00296260" w14:paraId="6CCD4595" w14:textId="77777777">
      <w:trPr>
        <w:trHeight w:val="70"/>
        <w:jc w:val="center"/>
      </w:trPr>
      <w:tc>
        <w:tcPr>
          <w:tcW w:w="3118" w:type="dxa"/>
          <w:shd w:val="clear" w:color="auto" w:fill="auto"/>
        </w:tcPr>
        <w:p w14:paraId="701C1B07" w14:textId="6BAE5F03" w:rsidR="00296260" w:rsidRDefault="00763805" w:rsidP="009A05D0">
          <w:pPr>
            <w:pStyle w:val="Standard6pt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A82FFA">
            <w:rPr>
              <w:noProof/>
            </w:rPr>
            <w:t>11. Oktober 2021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14:paraId="0145C618" w14:textId="77777777" w:rsidR="00296260" w:rsidRDefault="00311126" w:rsidP="00A17809">
          <w:pPr>
            <w:pStyle w:val="Standard6pt"/>
            <w:spacing w:line="240" w:lineRule="auto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9A05D0">
            <w:rPr>
              <w:noProof/>
            </w:rPr>
            <w:t>R:\_Produkte\Seminare Qualitätsmanagement\aktuelle Unterlagen QMB_1\0500 Führung\050100_HB_01_Führung und Verpflichtung_Muster_151013.docx</w:t>
          </w:r>
          <w:r>
            <w:rPr>
              <w:noProof/>
            </w:rPr>
            <w:fldChar w:fldCharType="end"/>
          </w:r>
        </w:p>
      </w:tc>
    </w:tr>
  </w:tbl>
  <w:p w14:paraId="19F34E2F" w14:textId="77777777" w:rsidR="00296260" w:rsidRDefault="0029626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E686" w14:textId="77777777" w:rsidR="00311126" w:rsidRDefault="00311126" w:rsidP="00453D25">
      <w:r>
        <w:separator/>
      </w:r>
    </w:p>
  </w:footnote>
  <w:footnote w:type="continuationSeparator" w:id="0">
    <w:p w14:paraId="61696D8E" w14:textId="77777777" w:rsidR="00311126" w:rsidRDefault="00311126" w:rsidP="00453D25">
      <w:r>
        <w:continuationSeparator/>
      </w:r>
    </w:p>
  </w:footnote>
  <w:footnote w:id="1">
    <w:p w14:paraId="5B6682C4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aus </w:t>
      </w:r>
      <w:r w:rsidRPr="00D33DA7">
        <w:rPr>
          <w:sz w:val="12"/>
          <w:lang w:val="de-AT"/>
        </w:rPr>
        <w:t>Kapitel 5.1</w:t>
      </w:r>
      <w:r w:rsidR="005C5357">
        <w:rPr>
          <w:sz w:val="12"/>
          <w:lang w:val="de-AT"/>
        </w:rPr>
        <w:t>.1</w:t>
      </w:r>
      <w:r w:rsidRPr="00D33DA7">
        <w:rPr>
          <w:sz w:val="12"/>
          <w:lang w:val="de-AT"/>
        </w:rPr>
        <w:t xml:space="preserve"> </w:t>
      </w:r>
    </w:p>
  </w:footnote>
  <w:footnote w:id="2">
    <w:p w14:paraId="06B3864D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>aus Kapitel 5.1.2, 7.3, 8</w:t>
      </w:r>
      <w:r w:rsidRPr="00D33DA7">
        <w:rPr>
          <w:sz w:val="12"/>
          <w:lang w:val="de-AT"/>
        </w:rPr>
        <w:t>.2</w:t>
      </w:r>
      <w:r w:rsidR="005C5357">
        <w:rPr>
          <w:sz w:val="12"/>
          <w:lang w:val="de-AT"/>
        </w:rPr>
        <w:t>, 8</w:t>
      </w:r>
      <w:r w:rsidR="00A2448D">
        <w:rPr>
          <w:sz w:val="12"/>
          <w:lang w:val="de-AT"/>
        </w:rPr>
        <w:t>.3</w:t>
      </w:r>
    </w:p>
  </w:footnote>
  <w:footnote w:id="3">
    <w:p w14:paraId="3033FD6F" w14:textId="0F1D7EA2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>aus Kapitel 5.2</w:t>
      </w:r>
    </w:p>
  </w:footnote>
  <w:footnote w:id="4">
    <w:p w14:paraId="558E4D69" w14:textId="1F7192D4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 xml:space="preserve">aus Kapitel </w:t>
      </w:r>
      <w:r w:rsidR="00944D6D">
        <w:rPr>
          <w:sz w:val="12"/>
          <w:lang w:val="de-AT"/>
        </w:rPr>
        <w:t>6</w:t>
      </w:r>
      <w:r w:rsidR="00A2448D">
        <w:rPr>
          <w:sz w:val="12"/>
          <w:lang w:val="de-AT"/>
        </w:rPr>
        <w:t>.2</w:t>
      </w:r>
    </w:p>
  </w:footnote>
  <w:footnote w:id="5">
    <w:p w14:paraId="0836B88A" w14:textId="1DDC7787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5.1.1</w:t>
      </w:r>
    </w:p>
  </w:footnote>
  <w:footnote w:id="6">
    <w:p w14:paraId="55A29366" w14:textId="0B92F095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6.1</w:t>
      </w:r>
    </w:p>
  </w:footnote>
  <w:footnote w:id="7">
    <w:p w14:paraId="23FB7EAE" w14:textId="0C79841F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5.1.1</w:t>
      </w:r>
    </w:p>
  </w:footnote>
  <w:footnote w:id="8">
    <w:p w14:paraId="4F3C96ED" w14:textId="64E546AB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="005C5357">
        <w:rPr>
          <w:sz w:val="12"/>
        </w:rPr>
        <w:t xml:space="preserve"> Anforderungen aus Kapitel 5.</w:t>
      </w:r>
      <w:r w:rsidR="00A82FFA">
        <w:rPr>
          <w:sz w:val="12"/>
        </w:rPr>
        <w:t>3</w:t>
      </w:r>
    </w:p>
  </w:footnote>
  <w:footnote w:id="9">
    <w:p w14:paraId="051CB526" w14:textId="32CC4FBF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="005C5357">
        <w:rPr>
          <w:sz w:val="12"/>
        </w:rPr>
        <w:t xml:space="preserve"> Anforderungen aus Kapitel 8</w:t>
      </w:r>
      <w:r w:rsidR="00A2448D">
        <w:rPr>
          <w:sz w:val="12"/>
        </w:rPr>
        <w:t>.5</w:t>
      </w:r>
      <w:r w:rsidR="00A82FFA">
        <w:rPr>
          <w:sz w:val="12"/>
          <w:lang w:val="de-AT"/>
        </w:rPr>
        <w:t>, 7.2, 7.5</w:t>
      </w:r>
    </w:p>
  </w:footnote>
  <w:footnote w:id="10">
    <w:p w14:paraId="395E1C04" w14:textId="4D1624BE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D33DA7" w:rsidRPr="00D33DA7">
        <w:rPr>
          <w:sz w:val="12"/>
        </w:rPr>
        <w:t xml:space="preserve">Anforderungen aus Kapitel </w:t>
      </w:r>
      <w:r w:rsidR="00A2448D">
        <w:rPr>
          <w:sz w:val="12"/>
        </w:rPr>
        <w:t>9.3</w:t>
      </w:r>
    </w:p>
  </w:footnote>
  <w:footnote w:id="11">
    <w:p w14:paraId="6A659B8B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A2448D">
        <w:rPr>
          <w:sz w:val="12"/>
        </w:rPr>
        <w:t>Anforderungen aus Kapitel 5.2</w:t>
      </w:r>
    </w:p>
  </w:footnote>
  <w:footnote w:id="12">
    <w:p w14:paraId="570D1862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D33DA7" w:rsidRPr="00D33DA7">
        <w:rPr>
          <w:sz w:val="12"/>
        </w:rPr>
        <w:t xml:space="preserve">Anforderungen aus Kapitel </w:t>
      </w:r>
      <w:r w:rsidR="00A2448D">
        <w:rPr>
          <w:sz w:val="12"/>
        </w:rPr>
        <w:t>6</w:t>
      </w:r>
      <w:r w:rsidR="00D33DA7" w:rsidRPr="00D33DA7">
        <w:rPr>
          <w:sz w:val="12"/>
        </w:rPr>
        <w:t>.</w:t>
      </w:r>
      <w:r w:rsidR="00A2448D">
        <w:rPr>
          <w:sz w:val="12"/>
        </w:rPr>
        <w:t>2</w:t>
      </w:r>
    </w:p>
  </w:footnote>
  <w:footnote w:id="13">
    <w:p w14:paraId="2C6D4F3B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A2448D">
        <w:rPr>
          <w:sz w:val="12"/>
        </w:rPr>
        <w:t>Anforderungen aus Kapitel 5.1, 7.1 und 9.3</w:t>
      </w:r>
      <w:r w:rsidRPr="00D33DA7">
        <w:rPr>
          <w:sz w:val="12"/>
        </w:rPr>
        <w:t>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405"/>
      <w:gridCol w:w="4961"/>
      <w:gridCol w:w="709"/>
      <w:gridCol w:w="1564"/>
    </w:tblGrid>
    <w:tr w:rsidR="00296260" w14:paraId="54F1B588" w14:textId="77777777" w:rsidTr="00731A13">
      <w:trPr>
        <w:jc w:val="center"/>
      </w:trPr>
      <w:tc>
        <w:tcPr>
          <w:tcW w:w="2405" w:type="dxa"/>
          <w:vMerge w:val="restart"/>
        </w:tcPr>
        <w:p w14:paraId="0B9C8DEE" w14:textId="77777777" w:rsidR="00296260" w:rsidRDefault="00296260" w:rsidP="005D64E1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</w:tcPr>
        <w:p w14:paraId="0FFD87E1" w14:textId="77777777" w:rsidR="00296260" w:rsidRPr="00453D25" w:rsidRDefault="00731A13" w:rsidP="00731A13">
          <w:pPr>
            <w:pStyle w:val="StandardFett"/>
            <w:jc w:val="center"/>
          </w:pPr>
          <w:r>
            <w:t xml:space="preserve">Führung und </w:t>
          </w:r>
          <w:r w:rsidR="00296260" w:rsidRPr="00453D25">
            <w:t>Verpflichtung</w:t>
          </w:r>
        </w:p>
      </w:tc>
      <w:tc>
        <w:tcPr>
          <w:tcW w:w="709" w:type="dxa"/>
        </w:tcPr>
        <w:p w14:paraId="0C5280DB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Dok.:</w:t>
          </w:r>
        </w:p>
      </w:tc>
      <w:tc>
        <w:tcPr>
          <w:tcW w:w="1564" w:type="dxa"/>
        </w:tcPr>
        <w:p w14:paraId="54261B4A" w14:textId="77777777" w:rsidR="00296260" w:rsidRPr="00731A13" w:rsidRDefault="00D33DA7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050</w:t>
          </w:r>
          <w:r w:rsidR="00E32814" w:rsidRPr="00731A13">
            <w:rPr>
              <w:sz w:val="16"/>
            </w:rPr>
            <w:t>1</w:t>
          </w:r>
          <w:r w:rsidRPr="00731A13">
            <w:rPr>
              <w:sz w:val="16"/>
            </w:rPr>
            <w:t>00</w:t>
          </w:r>
          <w:r w:rsidR="00296260" w:rsidRPr="00731A13">
            <w:rPr>
              <w:sz w:val="16"/>
            </w:rPr>
            <w:t>_HB_01</w:t>
          </w:r>
        </w:p>
      </w:tc>
    </w:tr>
    <w:tr w:rsidR="00296260" w14:paraId="5C60C3FF" w14:textId="77777777" w:rsidTr="00731A13">
      <w:trPr>
        <w:jc w:val="center"/>
      </w:trPr>
      <w:tc>
        <w:tcPr>
          <w:tcW w:w="2405" w:type="dxa"/>
          <w:vMerge/>
        </w:tcPr>
        <w:p w14:paraId="57CDFF77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14CE6900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4D9EE6A3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Rev.:</w:t>
          </w:r>
        </w:p>
      </w:tc>
      <w:tc>
        <w:tcPr>
          <w:tcW w:w="1564" w:type="dxa"/>
        </w:tcPr>
        <w:p w14:paraId="6402D98C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01</w:t>
          </w:r>
        </w:p>
      </w:tc>
    </w:tr>
    <w:tr w:rsidR="00296260" w14:paraId="6E584007" w14:textId="77777777" w:rsidTr="00731A13">
      <w:trPr>
        <w:trHeight w:val="581"/>
        <w:jc w:val="center"/>
      </w:trPr>
      <w:tc>
        <w:tcPr>
          <w:tcW w:w="2405" w:type="dxa"/>
          <w:vMerge/>
        </w:tcPr>
        <w:p w14:paraId="074BFC4F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091B210B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70CF5B44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Seite:</w:t>
          </w:r>
        </w:p>
      </w:tc>
      <w:tc>
        <w:tcPr>
          <w:tcW w:w="1564" w:type="dxa"/>
        </w:tcPr>
        <w:p w14:paraId="5DED295A" w14:textId="77777777" w:rsidR="00296260" w:rsidRPr="00731A13" w:rsidRDefault="00763805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PAGE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  <w:r w:rsidR="00296260" w:rsidRPr="00731A13">
            <w:rPr>
              <w:sz w:val="16"/>
            </w:rPr>
            <w:t xml:space="preserve"> von </w:t>
          </w: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NUMPAGES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</w:p>
      </w:tc>
    </w:tr>
  </w:tbl>
  <w:p w14:paraId="4A9D40AE" w14:textId="77777777" w:rsidR="00296260" w:rsidRDefault="0029626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41646"/>
    <w:rsid w:val="00066692"/>
    <w:rsid w:val="000B7CAC"/>
    <w:rsid w:val="000D5319"/>
    <w:rsid w:val="000E75CE"/>
    <w:rsid w:val="001100B1"/>
    <w:rsid w:val="001637F9"/>
    <w:rsid w:val="00170ED9"/>
    <w:rsid w:val="001A6268"/>
    <w:rsid w:val="001B4EF4"/>
    <w:rsid w:val="00205EE3"/>
    <w:rsid w:val="00253319"/>
    <w:rsid w:val="002809D0"/>
    <w:rsid w:val="00296260"/>
    <w:rsid w:val="002E1C03"/>
    <w:rsid w:val="00311126"/>
    <w:rsid w:val="0036178F"/>
    <w:rsid w:val="0038131C"/>
    <w:rsid w:val="00387448"/>
    <w:rsid w:val="003C79F9"/>
    <w:rsid w:val="003D773D"/>
    <w:rsid w:val="00453D25"/>
    <w:rsid w:val="004972BE"/>
    <w:rsid w:val="00504007"/>
    <w:rsid w:val="005429E7"/>
    <w:rsid w:val="0059268F"/>
    <w:rsid w:val="00595A5E"/>
    <w:rsid w:val="005C379F"/>
    <w:rsid w:val="005C5357"/>
    <w:rsid w:val="005C70EC"/>
    <w:rsid w:val="005D64E1"/>
    <w:rsid w:val="0060714B"/>
    <w:rsid w:val="006235A9"/>
    <w:rsid w:val="006A578B"/>
    <w:rsid w:val="006B49DF"/>
    <w:rsid w:val="006D3E14"/>
    <w:rsid w:val="0072726C"/>
    <w:rsid w:val="00731A13"/>
    <w:rsid w:val="00763805"/>
    <w:rsid w:val="00797AD3"/>
    <w:rsid w:val="00811ADA"/>
    <w:rsid w:val="00822915"/>
    <w:rsid w:val="0083555E"/>
    <w:rsid w:val="00856CA8"/>
    <w:rsid w:val="008817D3"/>
    <w:rsid w:val="00882940"/>
    <w:rsid w:val="008918B6"/>
    <w:rsid w:val="008B16BF"/>
    <w:rsid w:val="008C4AF5"/>
    <w:rsid w:val="00903200"/>
    <w:rsid w:val="00913F37"/>
    <w:rsid w:val="009226AC"/>
    <w:rsid w:val="00944D6D"/>
    <w:rsid w:val="00963A02"/>
    <w:rsid w:val="00965C2B"/>
    <w:rsid w:val="00982C17"/>
    <w:rsid w:val="00985D61"/>
    <w:rsid w:val="00986AD2"/>
    <w:rsid w:val="009A05D0"/>
    <w:rsid w:val="00A04FD2"/>
    <w:rsid w:val="00A17809"/>
    <w:rsid w:val="00A2448D"/>
    <w:rsid w:val="00A82FFA"/>
    <w:rsid w:val="00A87F4F"/>
    <w:rsid w:val="00AE5E87"/>
    <w:rsid w:val="00AF1C43"/>
    <w:rsid w:val="00B318E9"/>
    <w:rsid w:val="00C115D0"/>
    <w:rsid w:val="00CA5026"/>
    <w:rsid w:val="00CF437F"/>
    <w:rsid w:val="00D33DA7"/>
    <w:rsid w:val="00D37D6F"/>
    <w:rsid w:val="00D650E4"/>
    <w:rsid w:val="00D753B4"/>
    <w:rsid w:val="00DB6D17"/>
    <w:rsid w:val="00E009DA"/>
    <w:rsid w:val="00E32814"/>
    <w:rsid w:val="00E82EF0"/>
    <w:rsid w:val="00EA0402"/>
    <w:rsid w:val="00EE5843"/>
    <w:rsid w:val="00F20BDB"/>
    <w:rsid w:val="00F36D9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7031"/>
  <w15:docId w15:val="{B21BB045-2C20-4D0A-ACEA-119BC3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1A626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A6268"/>
    <w:rPr>
      <w:rFonts w:ascii="Verdana" w:hAnsi="Verdana"/>
      <w:lang w:val="de-DE" w:eastAsia="de-DE"/>
    </w:rPr>
  </w:style>
  <w:style w:type="character" w:styleId="Funotenzeichen">
    <w:name w:val="footnote reference"/>
    <w:basedOn w:val="Absatz-Standardschriftart"/>
    <w:rsid w:val="001A6268"/>
    <w:rPr>
      <w:vertAlign w:val="superscript"/>
    </w:rPr>
  </w:style>
  <w:style w:type="character" w:styleId="Hyperlink">
    <w:name w:val="Hyperlink"/>
    <w:basedOn w:val="Absatz-Standardschriftart"/>
    <w:rsid w:val="00E3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040203_VO_04_Formatvorlage_Allgemein.dot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2</cp:revision>
  <cp:lastPrinted>2013-10-15T04:03:00Z</cp:lastPrinted>
  <dcterms:created xsi:type="dcterms:W3CDTF">2020-10-20T06:54:00Z</dcterms:created>
  <dcterms:modified xsi:type="dcterms:W3CDTF">2020-10-20T06:54:00Z</dcterms:modified>
</cp:coreProperties>
</file>