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81" w:rsidRPr="00226A46" w:rsidRDefault="00621381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 xml:space="preserve">Diese Regelung ist gültig für die gesamte </w:t>
      </w:r>
      <w:r w:rsidR="00E207B9" w:rsidRPr="00226A46">
        <w:rPr>
          <w:rFonts w:ascii="Calibri" w:hAnsi="Calibri" w:cs="Calibri"/>
          <w:b/>
          <w:sz w:val="24"/>
          <w:szCs w:val="24"/>
        </w:rPr>
        <w:t>&lt;Firma&gt;</w:t>
      </w:r>
      <w:r w:rsidRPr="00226A46">
        <w:rPr>
          <w:rFonts w:ascii="Calibri" w:hAnsi="Calibri" w:cs="Calibri"/>
          <w:sz w:val="24"/>
          <w:szCs w:val="24"/>
        </w:rPr>
        <w:t xml:space="preserve"> GmbH.</w:t>
      </w: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226A46">
        <w:rPr>
          <w:rFonts w:ascii="Calibri" w:hAnsi="Calibri" w:cs="Calibri"/>
          <w:b/>
          <w:sz w:val="24"/>
          <w:szCs w:val="24"/>
        </w:rPr>
        <w:t>Angebote bzw. Aufträge:</w:t>
      </w:r>
    </w:p>
    <w:p w:rsidR="00636537" w:rsidRPr="00226A46" w:rsidRDefault="0095216A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>Alle Angebote sowie Auftragsbestätigungen</w:t>
      </w:r>
      <w:r w:rsidR="00566D22" w:rsidRPr="00226A46">
        <w:rPr>
          <w:rFonts w:ascii="Calibri" w:hAnsi="Calibri" w:cs="Calibri"/>
          <w:sz w:val="24"/>
          <w:szCs w:val="24"/>
        </w:rPr>
        <w:t xml:space="preserve"> müssen von beiden Geschäftsführern unterzeichnet werden.</w:t>
      </w: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>Ausgenommen sind nur</w:t>
      </w:r>
      <w:r w:rsidR="0095216A" w:rsidRPr="00226A46">
        <w:rPr>
          <w:rFonts w:ascii="Calibri" w:hAnsi="Calibri" w:cs="Calibri"/>
          <w:sz w:val="24"/>
          <w:szCs w:val="24"/>
        </w:rPr>
        <w:t xml:space="preserve"> Angebote und Aufträge unter 10.000 </w:t>
      </w:r>
      <w:r w:rsidRPr="00226A46">
        <w:rPr>
          <w:rFonts w:ascii="Calibri" w:hAnsi="Calibri" w:cs="Calibri"/>
          <w:sz w:val="24"/>
          <w:szCs w:val="24"/>
        </w:rPr>
        <w:t>Euro, diese können vom Abteilungs</w:t>
      </w:r>
      <w:r w:rsidR="009040BA" w:rsidRPr="00226A46">
        <w:rPr>
          <w:rFonts w:ascii="Calibri" w:hAnsi="Calibri" w:cs="Calibri"/>
          <w:sz w:val="24"/>
          <w:szCs w:val="24"/>
        </w:rPr>
        <w:t>leiter Vertrieb</w:t>
      </w:r>
      <w:r w:rsidR="00B97D90">
        <w:rPr>
          <w:rFonts w:ascii="Calibri" w:hAnsi="Calibri" w:cs="Calibri"/>
          <w:sz w:val="24"/>
          <w:szCs w:val="24"/>
        </w:rPr>
        <w:t>,</w:t>
      </w:r>
      <w:r w:rsidRPr="00226A46">
        <w:rPr>
          <w:rFonts w:ascii="Calibri" w:hAnsi="Calibri" w:cs="Calibri"/>
          <w:sz w:val="24"/>
          <w:szCs w:val="24"/>
        </w:rPr>
        <w:t xml:space="preserve"> Hrn. </w:t>
      </w:r>
      <w:r w:rsidR="00E207B9" w:rsidRPr="00226A46">
        <w:rPr>
          <w:rFonts w:ascii="Calibri" w:hAnsi="Calibri" w:cs="Calibri"/>
          <w:sz w:val="24"/>
          <w:szCs w:val="24"/>
        </w:rPr>
        <w:t>&lt;VERTRIEB&gt;</w:t>
      </w:r>
      <w:r w:rsidRPr="00226A46">
        <w:rPr>
          <w:rFonts w:ascii="Calibri" w:hAnsi="Calibri" w:cs="Calibri"/>
          <w:sz w:val="24"/>
          <w:szCs w:val="24"/>
        </w:rPr>
        <w:t xml:space="preserve"> unterzeichnet werden.</w:t>
      </w: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B97D90" w:rsidRDefault="00566D22" w:rsidP="00B97D90">
      <w:pPr>
        <w:ind w:left="0"/>
        <w:jc w:val="left"/>
        <w:rPr>
          <w:rFonts w:ascii="Calibri" w:hAnsi="Calibri" w:cs="Calibri"/>
          <w:b/>
          <w:i/>
          <w:sz w:val="24"/>
          <w:szCs w:val="24"/>
        </w:rPr>
      </w:pPr>
      <w:r w:rsidRPr="00B97D90">
        <w:rPr>
          <w:rFonts w:ascii="Calibri" w:hAnsi="Calibri" w:cs="Calibri"/>
          <w:b/>
          <w:i/>
          <w:sz w:val="24"/>
          <w:szCs w:val="24"/>
        </w:rPr>
        <w:t>Regiematerialbestellungen:</w:t>
      </w:r>
    </w:p>
    <w:p w:rsidR="00566D22" w:rsidRPr="00B97D90" w:rsidRDefault="00566D22" w:rsidP="00B97D90">
      <w:pPr>
        <w:ind w:left="0"/>
        <w:jc w:val="left"/>
        <w:rPr>
          <w:rFonts w:ascii="Calibri" w:hAnsi="Calibri" w:cs="Calibri"/>
          <w:b/>
          <w:i/>
          <w:sz w:val="24"/>
          <w:szCs w:val="24"/>
        </w:rPr>
      </w:pPr>
    </w:p>
    <w:p w:rsidR="00566D22" w:rsidRPr="00226A46" w:rsidRDefault="00FA162F" w:rsidP="00B97D90">
      <w:pPr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226A46">
        <w:rPr>
          <w:rFonts w:ascii="Calibri" w:hAnsi="Calibri" w:cs="Calibri"/>
          <w:b/>
          <w:sz w:val="24"/>
          <w:szCs w:val="24"/>
        </w:rPr>
        <w:t>B</w:t>
      </w:r>
      <w:r w:rsidR="00566D22" w:rsidRPr="00226A46">
        <w:rPr>
          <w:rFonts w:ascii="Calibri" w:hAnsi="Calibri" w:cs="Calibri"/>
          <w:b/>
          <w:sz w:val="24"/>
          <w:szCs w:val="24"/>
        </w:rPr>
        <w:t>estellungen:</w:t>
      </w:r>
    </w:p>
    <w:p w:rsidR="00566D22" w:rsidRPr="00226A46" w:rsidRDefault="00FA162F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 xml:space="preserve">Erstbestellungen bei neuen Lieferanten generell Einkaufsleiter bis 10.000 Euro, </w:t>
      </w:r>
      <w:r w:rsidR="00B97D90">
        <w:rPr>
          <w:rFonts w:ascii="Calibri" w:hAnsi="Calibri" w:cs="Calibri"/>
          <w:sz w:val="24"/>
          <w:szCs w:val="24"/>
        </w:rPr>
        <w:br/>
      </w:r>
      <w:r w:rsidRPr="00226A46">
        <w:rPr>
          <w:rFonts w:ascii="Calibri" w:hAnsi="Calibri" w:cs="Calibri"/>
          <w:sz w:val="24"/>
          <w:szCs w:val="24"/>
        </w:rPr>
        <w:t>über</w:t>
      </w:r>
      <w:r w:rsidR="009040BA" w:rsidRPr="00226A46">
        <w:rPr>
          <w:rFonts w:ascii="Calibri" w:hAnsi="Calibri" w:cs="Calibri"/>
          <w:sz w:val="24"/>
          <w:szCs w:val="24"/>
        </w:rPr>
        <w:t xml:space="preserve"> 10.000 Euro </w:t>
      </w:r>
      <w:r w:rsidRPr="00226A46">
        <w:rPr>
          <w:rFonts w:ascii="Calibri" w:hAnsi="Calibri" w:cs="Calibri"/>
          <w:sz w:val="24"/>
          <w:szCs w:val="24"/>
        </w:rPr>
        <w:t>Geschäftsführung.</w:t>
      </w:r>
    </w:p>
    <w:p w:rsidR="00FA162F" w:rsidRPr="00226A46" w:rsidRDefault="00FA162F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>Bei bestehende</w:t>
      </w:r>
      <w:r w:rsidR="009040BA" w:rsidRPr="00226A46">
        <w:rPr>
          <w:rFonts w:ascii="Calibri" w:hAnsi="Calibri" w:cs="Calibri"/>
          <w:sz w:val="24"/>
          <w:szCs w:val="24"/>
        </w:rPr>
        <w:t>n und bewerteten Lieferanten Einkaufsleiter bis 50.000 Euro</w:t>
      </w:r>
      <w:r w:rsidR="00B97D90">
        <w:rPr>
          <w:rFonts w:ascii="Calibri" w:hAnsi="Calibri" w:cs="Calibri"/>
          <w:sz w:val="24"/>
          <w:szCs w:val="24"/>
        </w:rPr>
        <w:t>,</w:t>
      </w:r>
      <w:r w:rsidR="009040BA" w:rsidRPr="00226A46">
        <w:rPr>
          <w:rFonts w:ascii="Calibri" w:hAnsi="Calibri" w:cs="Calibri"/>
          <w:sz w:val="24"/>
          <w:szCs w:val="24"/>
        </w:rPr>
        <w:t xml:space="preserve"> </w:t>
      </w:r>
      <w:r w:rsidR="00B97D90">
        <w:rPr>
          <w:rFonts w:ascii="Calibri" w:hAnsi="Calibri" w:cs="Calibri"/>
          <w:sz w:val="24"/>
          <w:szCs w:val="24"/>
        </w:rPr>
        <w:br/>
      </w:r>
      <w:r w:rsidR="009040BA" w:rsidRPr="00226A46">
        <w:rPr>
          <w:rFonts w:ascii="Calibri" w:hAnsi="Calibri" w:cs="Calibri"/>
          <w:sz w:val="24"/>
          <w:szCs w:val="24"/>
        </w:rPr>
        <w:t>über 50.000 Euro Geschäftsführung</w:t>
      </w: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226A46">
        <w:rPr>
          <w:rFonts w:ascii="Calibri" w:hAnsi="Calibri" w:cs="Calibri"/>
          <w:b/>
          <w:sz w:val="24"/>
          <w:szCs w:val="24"/>
        </w:rPr>
        <w:t>Reiseabrechnungen:</w:t>
      </w:r>
    </w:p>
    <w:p w:rsidR="00566D22" w:rsidRPr="00226A46" w:rsidRDefault="009040BA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>Reiseabrechnungen sind durch den jeweiligen Vorgesetzten zu unterzeichnen.</w:t>
      </w:r>
    </w:p>
    <w:p w:rsidR="00566D22" w:rsidRPr="00226A46" w:rsidRDefault="00566D22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9040BA" w:rsidRPr="00226A46" w:rsidRDefault="009040BA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95216A" w:rsidRPr="00226A46" w:rsidRDefault="0095216A" w:rsidP="00B97D90">
      <w:pPr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226A46">
        <w:rPr>
          <w:rFonts w:ascii="Calibri" w:hAnsi="Calibri" w:cs="Calibri"/>
          <w:b/>
          <w:sz w:val="24"/>
          <w:szCs w:val="24"/>
        </w:rPr>
        <w:t>Dienstverträge:</w:t>
      </w:r>
    </w:p>
    <w:p w:rsidR="0095216A" w:rsidRPr="00226A46" w:rsidRDefault="009040BA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26A46">
        <w:rPr>
          <w:rFonts w:ascii="Calibri" w:hAnsi="Calibri" w:cs="Calibri"/>
          <w:sz w:val="24"/>
          <w:szCs w:val="24"/>
        </w:rPr>
        <w:t>Werden immer vom Geschäftsführer unterzeichnet.</w:t>
      </w:r>
    </w:p>
    <w:p w:rsidR="0095216A" w:rsidRPr="00226A46" w:rsidRDefault="0095216A" w:rsidP="00B97D90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95216A" w:rsidRPr="00226A46" w:rsidRDefault="0095216A" w:rsidP="00B97D90">
      <w:pPr>
        <w:ind w:left="0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5216A" w:rsidRPr="00226A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46" w:rsidRDefault="00226A46">
      <w:r>
        <w:separator/>
      </w:r>
    </w:p>
  </w:endnote>
  <w:endnote w:type="continuationSeparator" w:id="0">
    <w:p w:rsidR="00226A46" w:rsidRDefault="0022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4D7AAB" w:rsidTr="00226A46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4D7AAB" w:rsidRPr="0059268F" w:rsidRDefault="004D7AAB" w:rsidP="004D7AAB">
          <w:pPr>
            <w:pStyle w:val="Fuzeile"/>
            <w:suppressAutoHyphens/>
            <w:spacing w:after="60"/>
            <w:ind w:left="0"/>
            <w:jc w:val="left"/>
          </w:pPr>
          <w:r w:rsidRPr="000F1CFE">
            <w:t>Erstellt:</w:t>
          </w:r>
          <w:r w:rsidRPr="0028537E">
            <w:t xml:space="preserve"> </w:t>
          </w:r>
          <w:r w:rsidRPr="004B476D">
            <w:rPr>
              <w:sz w:val="12"/>
            </w:rPr>
            <w:t>Name/Abt. Kurzeichen</w:t>
          </w:r>
        </w:p>
      </w:tc>
      <w:tc>
        <w:tcPr>
          <w:tcW w:w="3119" w:type="dxa"/>
          <w:shd w:val="clear" w:color="auto" w:fill="E6E6E6"/>
          <w:vAlign w:val="center"/>
        </w:tcPr>
        <w:p w:rsidR="004D7AAB" w:rsidRPr="000B7CAC" w:rsidRDefault="004D7AAB" w:rsidP="004D7AAB">
          <w:pPr>
            <w:pStyle w:val="Fuzeile"/>
            <w:suppressAutoHyphens/>
            <w:spacing w:after="60"/>
            <w:ind w:left="0"/>
            <w:jc w:val="left"/>
          </w:pPr>
          <w:r w:rsidRPr="000F1CFE">
            <w:t>Überprüft:</w:t>
          </w:r>
          <w:r w:rsidRPr="000B7CAC">
            <w:t xml:space="preserve"> </w:t>
          </w:r>
          <w:r w:rsidRPr="004B476D">
            <w:rPr>
              <w:rStyle w:val="Standard6ptZchnZchn"/>
            </w:rPr>
            <w:t>Name/Abt.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4D7AAB" w:rsidRDefault="004D7AAB" w:rsidP="004D7AAB">
          <w:pPr>
            <w:pStyle w:val="Fuzeile"/>
            <w:suppressAutoHyphens/>
            <w:spacing w:after="60"/>
            <w:ind w:left="0"/>
            <w:jc w:val="left"/>
          </w:pPr>
          <w:r w:rsidRPr="000F1CFE">
            <w:t>Genehmigt:</w:t>
          </w:r>
          <w:r w:rsidRPr="00E20835">
            <w:t xml:space="preserve"> </w:t>
          </w:r>
          <w:r w:rsidRPr="004B476D">
            <w:rPr>
              <w:rStyle w:val="Standard6ptZchnZchn"/>
            </w:rPr>
            <w:t>Name/Abt. Kurzzeichen</w:t>
          </w:r>
        </w:p>
      </w:tc>
    </w:tr>
    <w:tr w:rsidR="004D7AAB" w:rsidTr="00226A46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4D7AAB" w:rsidRPr="000F1CFE" w:rsidRDefault="004D7AAB" w:rsidP="004D7AAB">
          <w:pPr>
            <w:pStyle w:val="Fuzeile"/>
            <w:suppressAutoHyphens/>
            <w:spacing w:line="360" w:lineRule="auto"/>
          </w:pPr>
          <w:r>
            <w:t>…</w:t>
          </w:r>
          <w:r w:rsidRPr="000F1CFE">
            <w:t>/QM</w:t>
          </w:r>
        </w:p>
      </w:tc>
      <w:tc>
        <w:tcPr>
          <w:tcW w:w="3119" w:type="dxa"/>
          <w:shd w:val="clear" w:color="auto" w:fill="auto"/>
          <w:vAlign w:val="center"/>
        </w:tcPr>
        <w:p w:rsidR="004D7AAB" w:rsidRPr="000F1CFE" w:rsidRDefault="004D7AAB" w:rsidP="004D7AAB">
          <w:pPr>
            <w:pStyle w:val="Fuzeile"/>
            <w:suppressAutoHyphens/>
            <w:spacing w:line="360" w:lineRule="auto"/>
          </w:pPr>
          <w:r>
            <w:t>…</w:t>
          </w:r>
          <w:r w:rsidR="00B97D90">
            <w:t>/QM</w:t>
          </w:r>
        </w:p>
      </w:tc>
      <w:tc>
        <w:tcPr>
          <w:tcW w:w="3119" w:type="dxa"/>
          <w:vAlign w:val="center"/>
        </w:tcPr>
        <w:p w:rsidR="004D7AAB" w:rsidRPr="000F1CFE" w:rsidRDefault="004D7AAB" w:rsidP="004D7AAB">
          <w:pPr>
            <w:pStyle w:val="Fuzeile"/>
            <w:suppressAutoHyphens/>
            <w:spacing w:line="360" w:lineRule="auto"/>
          </w:pPr>
          <w:r>
            <w:t>…</w:t>
          </w:r>
          <w:r w:rsidRPr="000F1CFE">
            <w:t>/GF</w:t>
          </w:r>
        </w:p>
      </w:tc>
    </w:tr>
    <w:tr w:rsidR="004D7AAB" w:rsidTr="00226A46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4D7AAB" w:rsidRDefault="004D7AAB" w:rsidP="004D7AAB">
          <w:pPr>
            <w:pStyle w:val="Standard6pt"/>
            <w:suppressAutoHyphens/>
            <w:ind w:left="34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B70298">
            <w:rPr>
              <w:noProof/>
            </w:rPr>
            <w:t>10. November 2016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4D7AAB" w:rsidRDefault="004D7AAB" w:rsidP="004D7AAB">
          <w:pPr>
            <w:pStyle w:val="Standard6pt"/>
            <w:suppressAutoHyphens/>
            <w:ind w:left="0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B97D90">
            <w:rPr>
              <w:noProof/>
            </w:rPr>
            <w:t>R:\_Produkte\Seminar QM Qualitätsmanagement\aktuelle Unterlagen QMB_2\0802 Anforderungen an Produkte und DL\080200_FO_02_Unterschriftenregelung Vertrieb_Muster_161108.docx</w:t>
          </w:r>
          <w:r>
            <w:rPr>
              <w:noProof/>
            </w:rPr>
            <w:fldChar w:fldCharType="end"/>
          </w:r>
        </w:p>
      </w:tc>
    </w:tr>
  </w:tbl>
  <w:p w:rsidR="004D7AAB" w:rsidRDefault="004D7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46" w:rsidRDefault="00226A46">
      <w:r>
        <w:separator/>
      </w:r>
    </w:p>
  </w:footnote>
  <w:footnote w:type="continuationSeparator" w:id="0">
    <w:p w:rsidR="00226A46" w:rsidRDefault="0022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66"/>
      <w:gridCol w:w="4660"/>
      <w:gridCol w:w="618"/>
      <w:gridCol w:w="619"/>
      <w:gridCol w:w="517"/>
      <w:gridCol w:w="720"/>
    </w:tblGrid>
    <w:tr w:rsidR="00A20E48" w:rsidRPr="00226A46" w:rsidTr="00A90946">
      <w:trPr>
        <w:cantSplit/>
        <w:trHeight w:val="465"/>
      </w:trPr>
      <w:tc>
        <w:tcPr>
          <w:tcW w:w="2766" w:type="dxa"/>
          <w:vMerge w:val="restart"/>
          <w:tcBorders>
            <w:top w:val="single" w:sz="4" w:space="0" w:color="auto"/>
          </w:tcBorders>
        </w:tcPr>
        <w:p w:rsidR="00A20E48" w:rsidRPr="00226A46" w:rsidRDefault="00A20E48" w:rsidP="00A90946">
          <w:pPr>
            <w:ind w:left="0"/>
            <w:jc w:val="left"/>
            <w:rPr>
              <w:rFonts w:ascii="Calibri" w:hAnsi="Calibri" w:cs="Calibri"/>
              <w:sz w:val="6"/>
              <w:szCs w:val="12"/>
            </w:rPr>
          </w:pPr>
          <w:r w:rsidRPr="00226A46">
            <w:rPr>
              <w:rFonts w:ascii="Calibri" w:hAnsi="Calibri" w:cs="Calibri"/>
              <w:sz w:val="6"/>
              <w:szCs w:val="12"/>
            </w:rPr>
            <w:t xml:space="preserve"> </w:t>
          </w:r>
        </w:p>
        <w:p w:rsidR="003C0559" w:rsidRPr="00226A46" w:rsidRDefault="003C0559" w:rsidP="00A90946">
          <w:pPr>
            <w:ind w:left="0"/>
            <w:jc w:val="left"/>
            <w:rPr>
              <w:rFonts w:ascii="Calibri" w:hAnsi="Calibri" w:cs="Calibri"/>
              <w:sz w:val="6"/>
              <w:szCs w:val="12"/>
            </w:rPr>
          </w:pPr>
        </w:p>
        <w:p w:rsidR="003C0559" w:rsidRPr="00226A46" w:rsidRDefault="00753AFF" w:rsidP="00A90946">
          <w:pPr>
            <w:ind w:left="0"/>
            <w:jc w:val="center"/>
            <w:rPr>
              <w:rFonts w:ascii="Calibri" w:hAnsi="Calibri" w:cs="Calibri"/>
              <w:b/>
              <w:spacing w:val="34"/>
              <w:sz w:val="6"/>
              <w:szCs w:val="6"/>
            </w:rPr>
          </w:pPr>
          <w:r w:rsidRPr="00226A46">
            <w:rPr>
              <w:rFonts w:ascii="Calibri" w:hAnsi="Calibri" w:cs="Calibri"/>
              <w:b/>
              <w:spacing w:val="34"/>
              <w:sz w:val="16"/>
              <w:szCs w:val="16"/>
            </w:rPr>
            <w:t>Logo</w:t>
          </w:r>
        </w:p>
        <w:p w:rsidR="003C0559" w:rsidRPr="00226A46" w:rsidRDefault="003C0559" w:rsidP="00A90946">
          <w:pPr>
            <w:ind w:left="0"/>
            <w:jc w:val="center"/>
            <w:rPr>
              <w:rFonts w:ascii="Calibri" w:hAnsi="Calibri" w:cs="Calibri"/>
              <w:b/>
              <w:spacing w:val="34"/>
              <w:sz w:val="6"/>
              <w:szCs w:val="6"/>
            </w:rPr>
          </w:pPr>
        </w:p>
      </w:tc>
      <w:tc>
        <w:tcPr>
          <w:tcW w:w="4660" w:type="dxa"/>
          <w:vAlign w:val="center"/>
        </w:tcPr>
        <w:p w:rsidR="00A20E48" w:rsidRPr="00226A46" w:rsidRDefault="004D7AAB" w:rsidP="00A90946">
          <w:pPr>
            <w:ind w:left="0"/>
            <w:jc w:val="center"/>
            <w:rPr>
              <w:rFonts w:ascii="Calibri" w:hAnsi="Calibri" w:cs="Calibri"/>
              <w:sz w:val="28"/>
              <w:szCs w:val="28"/>
            </w:rPr>
          </w:pPr>
          <w:r w:rsidRPr="00226A46">
            <w:rPr>
              <w:rFonts w:ascii="Calibri" w:hAnsi="Calibri" w:cs="Calibri"/>
              <w:sz w:val="28"/>
              <w:szCs w:val="28"/>
            </w:rPr>
            <w:t>Regelung</w:t>
          </w: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A20E48" w:rsidRPr="00226A46" w:rsidRDefault="00A20E48" w:rsidP="00A90946">
          <w:pPr>
            <w:tabs>
              <w:tab w:val="left" w:pos="0"/>
            </w:tabs>
            <w:ind w:left="0"/>
            <w:rPr>
              <w:rFonts w:ascii="Calibri" w:hAnsi="Calibri" w:cs="Calibri"/>
              <w:sz w:val="16"/>
              <w:szCs w:val="16"/>
            </w:rPr>
          </w:pPr>
          <w:proofErr w:type="spellStart"/>
          <w:r w:rsidRPr="00226A46">
            <w:rPr>
              <w:rFonts w:ascii="Calibri" w:hAnsi="Calibri" w:cs="Calibri"/>
              <w:sz w:val="16"/>
              <w:szCs w:val="16"/>
            </w:rPr>
            <w:t>Dok</w:t>
          </w:r>
          <w:proofErr w:type="spellEnd"/>
          <w:r w:rsidRPr="00226A46">
            <w:rPr>
              <w:rFonts w:ascii="Calibri" w:hAnsi="Calibri" w:cs="Calibri"/>
              <w:sz w:val="16"/>
              <w:szCs w:val="16"/>
            </w:rPr>
            <w:t>.-Nr.:</w:t>
          </w:r>
        </w:p>
      </w:tc>
      <w:tc>
        <w:tcPr>
          <w:tcW w:w="1856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A20E48" w:rsidRPr="00226A46" w:rsidRDefault="004D7AAB" w:rsidP="00A90946">
          <w:pPr>
            <w:tabs>
              <w:tab w:val="left" w:pos="-32"/>
            </w:tabs>
            <w:ind w:left="0"/>
            <w:rPr>
              <w:rFonts w:ascii="Calibri" w:hAnsi="Calibri" w:cs="Calibri"/>
            </w:rPr>
          </w:pPr>
          <w:r w:rsidRPr="00226A46">
            <w:rPr>
              <w:rFonts w:ascii="Calibri" w:hAnsi="Calibri" w:cs="Calibri"/>
            </w:rPr>
            <w:t>08</w:t>
          </w:r>
          <w:r w:rsidR="00A070DF" w:rsidRPr="00226A46">
            <w:rPr>
              <w:rFonts w:ascii="Calibri" w:hAnsi="Calibri" w:cs="Calibri"/>
            </w:rPr>
            <w:t>0</w:t>
          </w:r>
          <w:r w:rsidR="000446E4" w:rsidRPr="00226A46">
            <w:rPr>
              <w:rFonts w:ascii="Calibri" w:hAnsi="Calibri" w:cs="Calibri"/>
            </w:rPr>
            <w:t>2</w:t>
          </w:r>
          <w:r w:rsidR="00A070DF" w:rsidRPr="00226A46">
            <w:rPr>
              <w:rFonts w:ascii="Calibri" w:hAnsi="Calibri" w:cs="Calibri"/>
            </w:rPr>
            <w:t>0</w:t>
          </w:r>
          <w:r w:rsidR="00FB62C2" w:rsidRPr="00226A46">
            <w:rPr>
              <w:rFonts w:ascii="Calibri" w:hAnsi="Calibri" w:cs="Calibri"/>
            </w:rPr>
            <w:t>0</w:t>
          </w:r>
          <w:r w:rsidR="00B70298">
            <w:rPr>
              <w:rFonts w:ascii="Calibri" w:hAnsi="Calibri" w:cs="Calibri"/>
            </w:rPr>
            <w:t>_FO</w:t>
          </w:r>
          <w:r w:rsidR="00FB62C2" w:rsidRPr="00226A46">
            <w:rPr>
              <w:rFonts w:ascii="Calibri" w:hAnsi="Calibri" w:cs="Calibri"/>
            </w:rPr>
            <w:t>_02</w:t>
          </w:r>
        </w:p>
      </w:tc>
    </w:tr>
    <w:tr w:rsidR="00A630C2" w:rsidRPr="00226A46" w:rsidTr="00A90946">
      <w:trPr>
        <w:cantSplit/>
        <w:trHeight w:val="465"/>
      </w:trPr>
      <w:tc>
        <w:tcPr>
          <w:tcW w:w="2766" w:type="dxa"/>
          <w:vMerge/>
        </w:tcPr>
        <w:p w:rsidR="00A630C2" w:rsidRPr="00226A46" w:rsidRDefault="00A630C2" w:rsidP="00A90946">
          <w:pPr>
            <w:ind w:left="0"/>
            <w:rPr>
              <w:rFonts w:ascii="Calibri" w:hAnsi="Calibri" w:cs="Calibri"/>
            </w:rPr>
          </w:pPr>
        </w:p>
      </w:tc>
      <w:tc>
        <w:tcPr>
          <w:tcW w:w="4660" w:type="dxa"/>
          <w:vMerge w:val="restart"/>
          <w:vAlign w:val="center"/>
        </w:tcPr>
        <w:p w:rsidR="00A630C2" w:rsidRPr="00226A46" w:rsidRDefault="00636537" w:rsidP="00A90946">
          <w:pPr>
            <w:ind w:left="0"/>
            <w:jc w:val="center"/>
            <w:rPr>
              <w:rFonts w:ascii="Calibri" w:hAnsi="Calibri" w:cs="Calibri"/>
              <w:sz w:val="28"/>
              <w:szCs w:val="28"/>
            </w:rPr>
          </w:pPr>
          <w:r w:rsidRPr="00226A46">
            <w:rPr>
              <w:rFonts w:ascii="Calibri" w:hAnsi="Calibri" w:cs="Calibri"/>
              <w:b/>
              <w:sz w:val="28"/>
              <w:szCs w:val="28"/>
            </w:rPr>
            <w:t>Unterschriftenregelung</w:t>
          </w: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A630C2" w:rsidRPr="00226A46" w:rsidRDefault="00A630C2" w:rsidP="00A90946">
          <w:pPr>
            <w:ind w:left="0"/>
            <w:rPr>
              <w:rFonts w:ascii="Calibri" w:hAnsi="Calibri" w:cs="Calibri"/>
              <w:sz w:val="16"/>
              <w:szCs w:val="16"/>
            </w:rPr>
          </w:pPr>
          <w:r w:rsidRPr="00226A46">
            <w:rPr>
              <w:rFonts w:ascii="Calibri" w:hAnsi="Calibri" w:cs="Calibri"/>
              <w:sz w:val="16"/>
              <w:szCs w:val="16"/>
            </w:rPr>
            <w:t>Rev.-Nr.:</w:t>
          </w:r>
        </w:p>
      </w:tc>
      <w:tc>
        <w:tcPr>
          <w:tcW w:w="1856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A630C2" w:rsidRPr="00226A46" w:rsidRDefault="00753AFF" w:rsidP="00A90946">
          <w:pPr>
            <w:tabs>
              <w:tab w:val="left" w:pos="-32"/>
            </w:tabs>
            <w:ind w:left="0"/>
            <w:rPr>
              <w:rFonts w:ascii="Calibri" w:hAnsi="Calibri" w:cs="Calibri"/>
            </w:rPr>
          </w:pPr>
          <w:r w:rsidRPr="00226A46">
            <w:rPr>
              <w:rFonts w:ascii="Calibri" w:hAnsi="Calibri" w:cs="Calibri"/>
            </w:rPr>
            <w:t>00</w:t>
          </w:r>
        </w:p>
      </w:tc>
    </w:tr>
    <w:tr w:rsidR="00A630C2" w:rsidRPr="00226A46" w:rsidTr="00A90946">
      <w:trPr>
        <w:cantSplit/>
        <w:trHeight w:val="465"/>
      </w:trPr>
      <w:tc>
        <w:tcPr>
          <w:tcW w:w="2766" w:type="dxa"/>
          <w:vMerge/>
          <w:tcBorders>
            <w:bottom w:val="single" w:sz="4" w:space="0" w:color="auto"/>
          </w:tcBorders>
        </w:tcPr>
        <w:p w:rsidR="00A630C2" w:rsidRPr="00226A46" w:rsidRDefault="00A630C2" w:rsidP="00A90946">
          <w:pPr>
            <w:ind w:left="0"/>
            <w:rPr>
              <w:rFonts w:ascii="Calibri" w:hAnsi="Calibri" w:cs="Calibri"/>
            </w:rPr>
          </w:pPr>
        </w:p>
      </w:tc>
      <w:tc>
        <w:tcPr>
          <w:tcW w:w="4660" w:type="dxa"/>
          <w:vMerge/>
          <w:vAlign w:val="center"/>
        </w:tcPr>
        <w:p w:rsidR="00A630C2" w:rsidRPr="00226A46" w:rsidRDefault="00A630C2" w:rsidP="00A90946">
          <w:pPr>
            <w:ind w:left="0"/>
            <w:jc w:val="center"/>
            <w:rPr>
              <w:rFonts w:ascii="Calibri" w:hAnsi="Calibri" w:cs="Calibri"/>
              <w:sz w:val="28"/>
              <w:szCs w:val="28"/>
            </w:rPr>
          </w:pP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A630C2" w:rsidRPr="00226A46" w:rsidRDefault="00A630C2" w:rsidP="00A90946">
          <w:pPr>
            <w:ind w:left="0"/>
            <w:rPr>
              <w:rFonts w:ascii="Calibri" w:hAnsi="Calibri" w:cs="Calibri"/>
              <w:sz w:val="16"/>
              <w:szCs w:val="16"/>
            </w:rPr>
          </w:pPr>
          <w:r w:rsidRPr="00226A46">
            <w:rPr>
              <w:rFonts w:ascii="Calibri" w:hAnsi="Calibri" w:cs="Calibri"/>
              <w:sz w:val="16"/>
              <w:szCs w:val="16"/>
            </w:rPr>
            <w:t>Blatt:</w:t>
          </w:r>
        </w:p>
      </w:tc>
      <w:tc>
        <w:tcPr>
          <w:tcW w:w="61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630C2" w:rsidRPr="00226A46" w:rsidRDefault="00A630C2" w:rsidP="00A90946">
          <w:pPr>
            <w:tabs>
              <w:tab w:val="left" w:pos="-32"/>
            </w:tabs>
            <w:ind w:left="0"/>
            <w:rPr>
              <w:rFonts w:ascii="Calibri" w:hAnsi="Calibri" w:cs="Calibri"/>
            </w:rPr>
          </w:pPr>
          <w:r w:rsidRPr="00226A46">
            <w:rPr>
              <w:rStyle w:val="Seitenzahl"/>
              <w:rFonts w:ascii="Calibri" w:hAnsi="Calibri" w:cs="Calibri"/>
            </w:rPr>
            <w:fldChar w:fldCharType="begin"/>
          </w:r>
          <w:r w:rsidRPr="00226A46">
            <w:rPr>
              <w:rStyle w:val="Seitenzahl"/>
              <w:rFonts w:ascii="Calibri" w:hAnsi="Calibri" w:cs="Calibri"/>
            </w:rPr>
            <w:instrText xml:space="preserve"> PAGE </w:instrText>
          </w:r>
          <w:r w:rsidRPr="00226A46">
            <w:rPr>
              <w:rStyle w:val="Seitenzahl"/>
              <w:rFonts w:ascii="Calibri" w:hAnsi="Calibri" w:cs="Calibri"/>
            </w:rPr>
            <w:fldChar w:fldCharType="separate"/>
          </w:r>
          <w:r w:rsidR="00B97D90">
            <w:rPr>
              <w:rStyle w:val="Seitenzahl"/>
              <w:rFonts w:ascii="Calibri" w:hAnsi="Calibri" w:cs="Calibri"/>
              <w:noProof/>
            </w:rPr>
            <w:t>1</w:t>
          </w:r>
          <w:r w:rsidRPr="00226A46">
            <w:rPr>
              <w:rStyle w:val="Seitenzahl"/>
              <w:rFonts w:ascii="Calibri" w:hAnsi="Calibri" w:cs="Calibri"/>
            </w:rPr>
            <w:fldChar w:fldCharType="end"/>
          </w:r>
        </w:p>
      </w:tc>
      <w:tc>
        <w:tcPr>
          <w:tcW w:w="51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630C2" w:rsidRPr="00226A46" w:rsidRDefault="001E1BD3" w:rsidP="00A90946">
          <w:pPr>
            <w:tabs>
              <w:tab w:val="left" w:pos="-32"/>
            </w:tabs>
            <w:ind w:left="0"/>
            <w:rPr>
              <w:rFonts w:ascii="Calibri" w:hAnsi="Calibri" w:cs="Calibri"/>
              <w:sz w:val="16"/>
              <w:szCs w:val="16"/>
            </w:rPr>
          </w:pPr>
          <w:r w:rsidRPr="00226A46">
            <w:rPr>
              <w:rFonts w:ascii="Calibri" w:hAnsi="Calibri" w:cs="Calibri"/>
              <w:sz w:val="16"/>
              <w:szCs w:val="16"/>
            </w:rPr>
            <w:t>von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A630C2" w:rsidRPr="00226A46" w:rsidRDefault="00A630C2" w:rsidP="00A90946">
          <w:pPr>
            <w:tabs>
              <w:tab w:val="left" w:pos="-32"/>
            </w:tabs>
            <w:ind w:left="0"/>
            <w:rPr>
              <w:rFonts w:ascii="Calibri" w:hAnsi="Calibri" w:cs="Calibri"/>
            </w:rPr>
          </w:pPr>
          <w:r w:rsidRPr="00226A46">
            <w:rPr>
              <w:rStyle w:val="Seitenzahl"/>
              <w:rFonts w:ascii="Calibri" w:hAnsi="Calibri" w:cs="Calibri"/>
            </w:rPr>
            <w:fldChar w:fldCharType="begin"/>
          </w:r>
          <w:r w:rsidRPr="00226A46">
            <w:rPr>
              <w:rStyle w:val="Seitenzahl"/>
              <w:rFonts w:ascii="Calibri" w:hAnsi="Calibri" w:cs="Calibri"/>
            </w:rPr>
            <w:instrText xml:space="preserve"> NUMPAGES </w:instrText>
          </w:r>
          <w:r w:rsidRPr="00226A46">
            <w:rPr>
              <w:rStyle w:val="Seitenzahl"/>
              <w:rFonts w:ascii="Calibri" w:hAnsi="Calibri" w:cs="Calibri"/>
            </w:rPr>
            <w:fldChar w:fldCharType="separate"/>
          </w:r>
          <w:r w:rsidR="00B97D90">
            <w:rPr>
              <w:rStyle w:val="Seitenzahl"/>
              <w:rFonts w:ascii="Calibri" w:hAnsi="Calibri" w:cs="Calibri"/>
              <w:noProof/>
            </w:rPr>
            <w:t>1</w:t>
          </w:r>
          <w:r w:rsidRPr="00226A46">
            <w:rPr>
              <w:rStyle w:val="Seitenzahl"/>
              <w:rFonts w:ascii="Calibri" w:hAnsi="Calibri" w:cs="Calibri"/>
            </w:rPr>
            <w:fldChar w:fldCharType="end"/>
          </w:r>
        </w:p>
      </w:tc>
    </w:tr>
  </w:tbl>
  <w:p w:rsidR="00E14C3A" w:rsidRPr="00226A46" w:rsidRDefault="00E14C3A" w:rsidP="0065071E">
    <w:pPr>
      <w:ind w:left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73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C3659"/>
    <w:multiLevelType w:val="hybridMultilevel"/>
    <w:tmpl w:val="6E8EDD90"/>
    <w:lvl w:ilvl="0" w:tplc="C566626E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120"/>
    <w:multiLevelType w:val="hybridMultilevel"/>
    <w:tmpl w:val="57640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490"/>
    <w:multiLevelType w:val="hybridMultilevel"/>
    <w:tmpl w:val="CAE2F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2EAA"/>
    <w:multiLevelType w:val="hybridMultilevel"/>
    <w:tmpl w:val="DA2C6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945BB9"/>
    <w:multiLevelType w:val="hybridMultilevel"/>
    <w:tmpl w:val="457E3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65D"/>
    <w:multiLevelType w:val="hybridMultilevel"/>
    <w:tmpl w:val="EC701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4212"/>
    <w:multiLevelType w:val="hybridMultilevel"/>
    <w:tmpl w:val="E18446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27A0F"/>
    <w:multiLevelType w:val="hybridMultilevel"/>
    <w:tmpl w:val="CB204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CA"/>
    <w:rsid w:val="00004074"/>
    <w:rsid w:val="0002438B"/>
    <w:rsid w:val="000335A6"/>
    <w:rsid w:val="000446E4"/>
    <w:rsid w:val="00142E33"/>
    <w:rsid w:val="00154066"/>
    <w:rsid w:val="00167412"/>
    <w:rsid w:val="00192D7F"/>
    <w:rsid w:val="001A3ABE"/>
    <w:rsid w:val="001D5534"/>
    <w:rsid w:val="001E1BD3"/>
    <w:rsid w:val="00226A46"/>
    <w:rsid w:val="00250313"/>
    <w:rsid w:val="00255A8F"/>
    <w:rsid w:val="00262CFF"/>
    <w:rsid w:val="00300D5B"/>
    <w:rsid w:val="003232B5"/>
    <w:rsid w:val="00361BD4"/>
    <w:rsid w:val="003C0559"/>
    <w:rsid w:val="003E3A20"/>
    <w:rsid w:val="00407536"/>
    <w:rsid w:val="004153ED"/>
    <w:rsid w:val="00477EA0"/>
    <w:rsid w:val="00481F1D"/>
    <w:rsid w:val="0049388C"/>
    <w:rsid w:val="004C055A"/>
    <w:rsid w:val="004D7AAB"/>
    <w:rsid w:val="00504438"/>
    <w:rsid w:val="0054470A"/>
    <w:rsid w:val="00566D22"/>
    <w:rsid w:val="0057260F"/>
    <w:rsid w:val="0058221E"/>
    <w:rsid w:val="00582985"/>
    <w:rsid w:val="005A5295"/>
    <w:rsid w:val="005B0321"/>
    <w:rsid w:val="005B22BF"/>
    <w:rsid w:val="005E1465"/>
    <w:rsid w:val="005E64F8"/>
    <w:rsid w:val="005F5E23"/>
    <w:rsid w:val="006107B3"/>
    <w:rsid w:val="0061226D"/>
    <w:rsid w:val="0061354D"/>
    <w:rsid w:val="00621381"/>
    <w:rsid w:val="00627E36"/>
    <w:rsid w:val="00636537"/>
    <w:rsid w:val="0065071E"/>
    <w:rsid w:val="006913EC"/>
    <w:rsid w:val="006D4670"/>
    <w:rsid w:val="00721A9F"/>
    <w:rsid w:val="00753AFF"/>
    <w:rsid w:val="007609C4"/>
    <w:rsid w:val="007E5E79"/>
    <w:rsid w:val="008137AA"/>
    <w:rsid w:val="008C4295"/>
    <w:rsid w:val="008D1BC9"/>
    <w:rsid w:val="008E3711"/>
    <w:rsid w:val="009013BC"/>
    <w:rsid w:val="009040BA"/>
    <w:rsid w:val="0095216A"/>
    <w:rsid w:val="00963CCA"/>
    <w:rsid w:val="009F04C9"/>
    <w:rsid w:val="00A070DF"/>
    <w:rsid w:val="00A20E48"/>
    <w:rsid w:val="00A630C2"/>
    <w:rsid w:val="00A90946"/>
    <w:rsid w:val="00AB6D8C"/>
    <w:rsid w:val="00B034F9"/>
    <w:rsid w:val="00B148F1"/>
    <w:rsid w:val="00B158E3"/>
    <w:rsid w:val="00B41CA1"/>
    <w:rsid w:val="00B70298"/>
    <w:rsid w:val="00B77779"/>
    <w:rsid w:val="00B97D90"/>
    <w:rsid w:val="00BE5835"/>
    <w:rsid w:val="00C21F54"/>
    <w:rsid w:val="00C52AAA"/>
    <w:rsid w:val="00C5433B"/>
    <w:rsid w:val="00C559CF"/>
    <w:rsid w:val="00C7620B"/>
    <w:rsid w:val="00CB0E89"/>
    <w:rsid w:val="00CD05EE"/>
    <w:rsid w:val="00CE3201"/>
    <w:rsid w:val="00D11719"/>
    <w:rsid w:val="00D22DE3"/>
    <w:rsid w:val="00D33C6B"/>
    <w:rsid w:val="00D6476A"/>
    <w:rsid w:val="00D667B8"/>
    <w:rsid w:val="00DB021A"/>
    <w:rsid w:val="00DC0306"/>
    <w:rsid w:val="00DE467D"/>
    <w:rsid w:val="00DF400D"/>
    <w:rsid w:val="00E14C3A"/>
    <w:rsid w:val="00E207B9"/>
    <w:rsid w:val="00E47AC3"/>
    <w:rsid w:val="00E53C7B"/>
    <w:rsid w:val="00ED1E4C"/>
    <w:rsid w:val="00EF68E1"/>
    <w:rsid w:val="00F11EA3"/>
    <w:rsid w:val="00F17592"/>
    <w:rsid w:val="00F514E8"/>
    <w:rsid w:val="00F63BC5"/>
    <w:rsid w:val="00F80A13"/>
    <w:rsid w:val="00FA162F"/>
    <w:rsid w:val="00FB62C2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919BD3"/>
  <w15:chartTrackingRefBased/>
  <w15:docId w15:val="{6FD3214B-7178-4CDA-976B-70E0E62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5071E"/>
    <w:pPr>
      <w:ind w:left="992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ED1E4C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ED1E4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107B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D1E4C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D1E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D1E4C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D1E4C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D1E4C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D1E4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107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7B3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5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1171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C055A"/>
  </w:style>
  <w:style w:type="paragraph" w:customStyle="1" w:styleId="Standard6pt">
    <w:name w:val="Standard 6pt"/>
    <w:basedOn w:val="Standard"/>
    <w:link w:val="Standard6ptZchnZchn"/>
    <w:rsid w:val="004D7AAB"/>
    <w:pPr>
      <w:keepNext/>
      <w:ind w:left="340"/>
      <w:jc w:val="left"/>
    </w:pPr>
    <w:rPr>
      <w:rFonts w:ascii="Verdana" w:hAnsi="Verdana"/>
      <w:sz w:val="12"/>
    </w:rPr>
  </w:style>
  <w:style w:type="character" w:customStyle="1" w:styleId="Standard6ptZchnZchn">
    <w:name w:val="Standard 6pt Zchn Zchn"/>
    <w:link w:val="Standard6pt"/>
    <w:rsid w:val="004D7AAB"/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Daten\Ingrid\Qualit&#228;tsmanagement\Vorlagen\Vorlage_Arbeitsanweis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Vorlage_Arbeitsanweisung</Template>
  <TotalTime>0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privat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Privat</dc:creator>
  <cp:keywords/>
  <cp:lastModifiedBy>Andrea Kraus</cp:lastModifiedBy>
  <cp:revision>3</cp:revision>
  <cp:lastPrinted>2008-10-26T14:07:00Z</cp:lastPrinted>
  <dcterms:created xsi:type="dcterms:W3CDTF">2016-11-10T08:53:00Z</dcterms:created>
  <dcterms:modified xsi:type="dcterms:W3CDTF">2016-11-10T08:55:00Z</dcterms:modified>
</cp:coreProperties>
</file>