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6"/>
        <w:gridCol w:w="795"/>
        <w:gridCol w:w="1454"/>
        <w:gridCol w:w="814"/>
        <w:gridCol w:w="119"/>
        <w:gridCol w:w="987"/>
        <w:gridCol w:w="170"/>
        <w:gridCol w:w="176"/>
        <w:gridCol w:w="571"/>
        <w:gridCol w:w="245"/>
        <w:gridCol w:w="26"/>
        <w:gridCol w:w="732"/>
        <w:gridCol w:w="1922"/>
        <w:gridCol w:w="13"/>
      </w:tblGrid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9B5C6F" w:rsidRPr="00B718B5" w:rsidRDefault="009B5C6F">
            <w:pPr>
              <w:pStyle w:val="Sp-berschr"/>
              <w:rPr>
                <w:b w:val="0"/>
              </w:rPr>
            </w:pPr>
            <w:r w:rsidRPr="00B718B5">
              <w:tab/>
            </w:r>
            <w:r w:rsidRPr="00B718B5">
              <w:sym w:font="Symbol" w:char="F0A0"/>
            </w:r>
            <w:r w:rsidRPr="00B718B5">
              <w:t xml:space="preserve"> Kunde</w:t>
            </w:r>
            <w:r w:rsidRPr="00B718B5">
              <w:tab/>
            </w:r>
            <w:r w:rsidRPr="00B718B5">
              <w:tab/>
            </w:r>
            <w:r w:rsidRPr="00B718B5">
              <w:sym w:font="Symbol" w:char="F0A0"/>
            </w:r>
            <w:r w:rsidRPr="00B718B5">
              <w:t xml:space="preserve">  Lieferant</w:t>
            </w:r>
          </w:p>
          <w:p w:rsidR="009B5C6F" w:rsidRPr="00B718B5" w:rsidRDefault="009B5C6F">
            <w:pPr>
              <w:pStyle w:val="Sp-berschr"/>
            </w:pPr>
            <w:r w:rsidRPr="00B718B5">
              <w:tab/>
            </w:r>
            <w:r w:rsidRPr="00B718B5">
              <w:sym w:font="Symbol" w:char="F0A0"/>
            </w:r>
            <w:r w:rsidRPr="00B718B5">
              <w:t xml:space="preserve"> Hinweis</w:t>
            </w:r>
            <w:r w:rsidRPr="00B718B5">
              <w:tab/>
            </w:r>
            <w:r w:rsidRPr="00B718B5">
              <w:sym w:font="Symbol" w:char="F0A0"/>
            </w:r>
            <w:r w:rsidRPr="00B718B5">
              <w:t xml:space="preserve">  Intern</w:t>
            </w:r>
          </w:p>
        </w:tc>
        <w:tc>
          <w:tcPr>
            <w:tcW w:w="214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9B5C6F" w:rsidRPr="00B718B5" w:rsidRDefault="009B5C6F">
            <w:pPr>
              <w:pStyle w:val="Sp-berschr"/>
            </w:pPr>
            <w:r w:rsidRPr="00B718B5">
              <w:tab/>
              <w:t>Rekl.-Nr.:</w:t>
            </w:r>
          </w:p>
          <w:p w:rsidR="009B5C6F" w:rsidRPr="00B718B5" w:rsidRDefault="009B5C6F">
            <w:pPr>
              <w:pStyle w:val="Sp-berschr"/>
            </w:pPr>
            <w:r w:rsidRPr="00B718B5">
              <w:tab/>
              <w:t>Datum: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Kunde / Lieferant / Abteilung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1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Lieferung vom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gridSpan w:val="2"/>
            <w:tcBorders>
              <w:top w:val="dashed" w:sz="6" w:space="0" w:color="auto"/>
              <w:left w:val="single" w:sz="12" w:space="0" w:color="auto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Teile-Bezeichnung</w:t>
            </w:r>
          </w:p>
        </w:tc>
        <w:tc>
          <w:tcPr>
            <w:tcW w:w="2387" w:type="dxa"/>
            <w:gridSpan w:val="3"/>
            <w:tcBorders>
              <w:top w:val="dashed" w:sz="6" w:space="0" w:color="auto"/>
              <w:left w:val="nil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14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Menge</w:t>
            </w:r>
          </w:p>
        </w:tc>
        <w:tc>
          <w:tcPr>
            <w:tcW w:w="2693" w:type="dxa"/>
            <w:gridSpan w:val="4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gridSpan w:val="2"/>
            <w:tcBorders>
              <w:top w:val="dashed" w:sz="6" w:space="0" w:color="auto"/>
              <w:left w:val="single" w:sz="12" w:space="0" w:color="auto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Teile-Nr. / Index</w:t>
            </w:r>
          </w:p>
        </w:tc>
        <w:tc>
          <w:tcPr>
            <w:tcW w:w="2387" w:type="dxa"/>
            <w:gridSpan w:val="3"/>
            <w:tcBorders>
              <w:top w:val="dashed" w:sz="6" w:space="0" w:color="auto"/>
              <w:left w:val="nil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14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Beanst. Menge</w:t>
            </w:r>
          </w:p>
        </w:tc>
        <w:tc>
          <w:tcPr>
            <w:tcW w:w="2693" w:type="dxa"/>
            <w:gridSpan w:val="4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gridSpan w:val="2"/>
            <w:tcBorders>
              <w:top w:val="dashed" w:sz="6" w:space="0" w:color="auto"/>
              <w:left w:val="single" w:sz="12" w:space="0" w:color="auto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Spez.-Nr. / Index</w:t>
            </w:r>
          </w:p>
        </w:tc>
        <w:tc>
          <w:tcPr>
            <w:tcW w:w="2387" w:type="dxa"/>
            <w:gridSpan w:val="3"/>
            <w:tcBorders>
              <w:top w:val="dashed" w:sz="6" w:space="0" w:color="auto"/>
              <w:left w:val="nil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14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Auftrags-Nr.</w:t>
            </w:r>
          </w:p>
        </w:tc>
        <w:tc>
          <w:tcPr>
            <w:tcW w:w="2693" w:type="dxa"/>
            <w:gridSpan w:val="4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gridSpan w:val="2"/>
            <w:tcBorders>
              <w:top w:val="dashed" w:sz="6" w:space="0" w:color="auto"/>
              <w:left w:val="single" w:sz="12" w:space="0" w:color="auto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lt. Schreiben / Prüfbericht-Nr.</w:t>
            </w:r>
          </w:p>
        </w:tc>
        <w:tc>
          <w:tcPr>
            <w:tcW w:w="2387" w:type="dxa"/>
            <w:gridSpan w:val="3"/>
            <w:tcBorders>
              <w:top w:val="dashed" w:sz="6" w:space="0" w:color="auto"/>
              <w:left w:val="nil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14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9B5C6F" w:rsidRPr="00B718B5" w:rsidRDefault="009B5C6F">
            <w:pPr>
              <w:pStyle w:val="Sp-berschr"/>
            </w:pPr>
            <w:r w:rsidRPr="00B718B5">
              <w:t>Kontaktperson / Zeichen</w:t>
            </w:r>
          </w:p>
        </w:tc>
        <w:tc>
          <w:tcPr>
            <w:tcW w:w="2693" w:type="dxa"/>
            <w:gridSpan w:val="4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B718B5" w:rsidRPr="00B718B5" w:rsidT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18B5" w:rsidRPr="00B718B5" w:rsidRDefault="00B718B5" w:rsidP="00B718B5">
            <w:pPr>
              <w:pStyle w:val="Sp-berschr"/>
            </w:pPr>
            <w:r w:rsidRPr="00B718B5">
              <w:t>Fehlerbeschreibung / mögl. Auswirkungen</w:t>
            </w:r>
            <w:r>
              <w:t xml:space="preserve"> </w:t>
            </w:r>
            <w:r w:rsidRPr="00B718B5">
              <w:t>(Fehlerart, Fehlerort)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18B5" w:rsidRPr="00B718B5" w:rsidRDefault="00B718B5" w:rsidP="00B718B5">
            <w:pPr>
              <w:pStyle w:val="Sp-berschr"/>
            </w:pPr>
            <w:r w:rsidRPr="00B718B5">
              <w:sym w:font="Symbol" w:char="F0A0"/>
            </w:r>
            <w:r w:rsidRPr="00B718B5">
              <w:tab/>
              <w:t>berechtigt</w:t>
            </w:r>
          </w:p>
          <w:p w:rsidR="00B718B5" w:rsidRPr="00B718B5" w:rsidRDefault="00B718B5" w:rsidP="00B718B5">
            <w:pPr>
              <w:pStyle w:val="Sp-berschr"/>
            </w:pPr>
            <w:r w:rsidRPr="00B718B5">
              <w:sym w:font="Symbol" w:char="F0A0"/>
            </w:r>
            <w:r w:rsidRPr="00B718B5">
              <w:tab/>
              <w:t>nicht berechtigt</w:t>
            </w:r>
          </w:p>
          <w:p w:rsidR="00B718B5" w:rsidRPr="00B718B5" w:rsidRDefault="00B718B5" w:rsidP="00B718B5">
            <w:pPr>
              <w:pStyle w:val="Sp-berschr"/>
            </w:pPr>
            <w:r>
              <w:t>Begründung</w:t>
            </w:r>
            <w:r w:rsidRPr="00B718B5">
              <w:t>:</w:t>
            </w:r>
          </w:p>
          <w:p w:rsidR="00B718B5" w:rsidRPr="00B718B5" w:rsidRDefault="00B718B5">
            <w:pPr>
              <w:pStyle w:val="Zelleninhalt"/>
              <w:rPr>
                <w:rFonts w:ascii="Arial Narrow" w:hAnsi="Arial Narrow"/>
              </w:rPr>
            </w:pPr>
          </w:p>
          <w:p w:rsidR="00B718B5" w:rsidRPr="00B718B5" w:rsidRDefault="00B718B5">
            <w:pPr>
              <w:pStyle w:val="Zelleninhalt"/>
              <w:rPr>
                <w:rFonts w:ascii="Arial Narrow" w:hAnsi="Arial Narrow"/>
              </w:rPr>
            </w:pPr>
          </w:p>
          <w:p w:rsidR="00B718B5" w:rsidRPr="00B718B5" w:rsidRDefault="00B718B5">
            <w:pPr>
              <w:pStyle w:val="Sp-berschr"/>
            </w:pPr>
          </w:p>
        </w:tc>
      </w:tr>
      <w:tr w:rsidR="00B718B5" w:rsidRPr="00B718B5" w:rsidT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B5" w:rsidRPr="00B718B5" w:rsidRDefault="00B718B5" w:rsidP="00B718B5">
            <w:pPr>
              <w:pStyle w:val="Sp-berschr"/>
            </w:pPr>
            <w:r w:rsidRPr="00B718B5">
              <w:tab/>
            </w:r>
            <w:r w:rsidRPr="00B718B5">
              <w:sym w:font="Symbol" w:char="F0A0"/>
            </w:r>
            <w:r w:rsidRPr="00B718B5">
              <w:tab/>
              <w:t>Wiederholfehler</w:t>
            </w:r>
          </w:p>
        </w:tc>
        <w:tc>
          <w:tcPr>
            <w:tcW w:w="36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B5" w:rsidRPr="00B718B5" w:rsidRDefault="00B718B5" w:rsidP="00B718B5">
            <w:pPr>
              <w:pStyle w:val="Sp-berschr"/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Sp-berschr"/>
            </w:pPr>
            <w:r w:rsidRPr="00B718B5">
              <w:tab/>
              <w:t xml:space="preserve">Sofortmaßnahme: </w:t>
            </w:r>
          </w:p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36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p-berschr"/>
              <w:tabs>
                <w:tab w:val="left" w:pos="110"/>
                <w:tab w:val="left" w:pos="535"/>
              </w:tabs>
            </w:pPr>
            <w:r w:rsidRPr="00B718B5">
              <w:tab/>
            </w:r>
            <w:r w:rsidRPr="00B718B5">
              <w:sym w:font="Symbol" w:char="F0A0"/>
            </w:r>
            <w:r w:rsidRPr="00B718B5">
              <w:tab/>
              <w:t>Verschrotten</w:t>
            </w:r>
          </w:p>
          <w:p w:rsidR="009B5C6F" w:rsidRPr="00B718B5" w:rsidRDefault="009B5C6F">
            <w:pPr>
              <w:pStyle w:val="Sp-berschr"/>
              <w:tabs>
                <w:tab w:val="left" w:pos="110"/>
                <w:tab w:val="left" w:pos="535"/>
              </w:tabs>
            </w:pPr>
            <w:r w:rsidRPr="00B718B5">
              <w:tab/>
            </w:r>
            <w:r w:rsidRPr="00B718B5">
              <w:sym w:font="Symbol" w:char="F0A0"/>
            </w:r>
            <w:r w:rsidRPr="00B718B5">
              <w:tab/>
              <w:t>Nacharbeit und</w:t>
            </w:r>
          </w:p>
          <w:p w:rsidR="009B5C6F" w:rsidRPr="00B718B5" w:rsidRDefault="009B5C6F">
            <w:pPr>
              <w:pStyle w:val="Sp-berschr"/>
              <w:tabs>
                <w:tab w:val="left" w:pos="110"/>
                <w:tab w:val="left" w:pos="535"/>
              </w:tabs>
            </w:pPr>
            <w:r w:rsidRPr="00B718B5">
              <w:tab/>
            </w:r>
            <w:r w:rsidRPr="00B718B5">
              <w:tab/>
              <w:t>Wiederholprüfung</w:t>
            </w:r>
          </w:p>
          <w:p w:rsidR="009B5C6F" w:rsidRPr="00B718B5" w:rsidRDefault="009B5C6F">
            <w:pPr>
              <w:pStyle w:val="Sp-berschr"/>
              <w:tabs>
                <w:tab w:val="left" w:pos="110"/>
                <w:tab w:val="left" w:pos="535"/>
              </w:tabs>
            </w:pPr>
            <w:r w:rsidRPr="00B718B5">
              <w:tab/>
            </w:r>
            <w:r w:rsidRPr="00B718B5">
              <w:tab/>
              <w:t>Prüfbericht-Nr.: . . . . . . . . . . . .</w:t>
            </w:r>
          </w:p>
          <w:p w:rsidR="009B5C6F" w:rsidRPr="00B718B5" w:rsidRDefault="009B5C6F">
            <w:pPr>
              <w:pStyle w:val="Sp-berschr"/>
              <w:tabs>
                <w:tab w:val="left" w:pos="110"/>
                <w:tab w:val="left" w:pos="535"/>
              </w:tabs>
            </w:pPr>
            <w:r w:rsidRPr="00B718B5">
              <w:tab/>
            </w:r>
            <w:r w:rsidRPr="00B718B5">
              <w:sym w:font="Symbol" w:char="F0A0"/>
            </w:r>
            <w:r w:rsidRPr="00B718B5">
              <w:tab/>
              <w:t>Sonderfreigabe</w:t>
            </w:r>
          </w:p>
          <w:p w:rsidR="009B5C6F" w:rsidRPr="00B718B5" w:rsidRDefault="009B5C6F">
            <w:pPr>
              <w:pStyle w:val="Sp-berschr"/>
              <w:tabs>
                <w:tab w:val="left" w:pos="110"/>
                <w:tab w:val="left" w:pos="535"/>
              </w:tabs>
            </w:pPr>
            <w:r w:rsidRPr="00B718B5">
              <w:tab/>
            </w:r>
            <w:r w:rsidRPr="00B718B5">
              <w:sym w:font="Symbol" w:char="F0A0"/>
            </w:r>
            <w:r w:rsidRPr="00B718B5">
              <w:tab/>
              <w:t>andere Verwendung</w:t>
            </w: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p-berschr"/>
            </w:pPr>
            <w:r w:rsidRPr="00B718B5">
              <w:tab/>
              <w:t>Fehlerursache:</w:t>
            </w:r>
          </w:p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B5C6F" w:rsidRPr="00B718B5" w:rsidRDefault="009B5C6F" w:rsidP="009B5C6F">
            <w:pPr>
              <w:pStyle w:val="Sp-berschr"/>
            </w:pPr>
            <w:r w:rsidRPr="00B718B5">
              <w:t>(Korrektur-/Abstell</w:t>
            </w:r>
            <w:proofErr w:type="gramStart"/>
            <w:r w:rsidRPr="00B718B5">
              <w:t>-)Maßnahmen</w:t>
            </w:r>
            <w:proofErr w:type="gramEnd"/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Sp-berschr"/>
            </w:pPr>
            <w:r w:rsidRPr="00B718B5">
              <w:t>verantwortlich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Sp-berschr"/>
            </w:pPr>
            <w:r w:rsidRPr="00B718B5">
              <w:t>Termin</w:t>
            </w:r>
          </w:p>
        </w:tc>
        <w:tc>
          <w:tcPr>
            <w:tcW w:w="2667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B5C6F" w:rsidRPr="00B718B5" w:rsidRDefault="009B5C6F">
            <w:pPr>
              <w:pStyle w:val="Sp-berschr"/>
              <w:rPr>
                <w:sz w:val="22"/>
              </w:rPr>
            </w:pPr>
            <w:r w:rsidRPr="00B718B5">
              <w:rPr>
                <w:sz w:val="22"/>
              </w:rPr>
              <w:t>Wirksamkeit überprüft</w:t>
            </w: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9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9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9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rPr>
                <w:rFonts w:ascii="Arial Narrow" w:hAnsi="Arial Narrow"/>
              </w:rPr>
            </w:pP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69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5C6F" w:rsidRPr="00B718B5" w:rsidRDefault="009B5C6F">
            <w:pPr>
              <w:rPr>
                <w:rFonts w:ascii="Arial Narrow" w:hAnsi="Arial Narrow"/>
                <w:sz w:val="20"/>
              </w:rPr>
            </w:pPr>
            <w:r w:rsidRPr="00B718B5">
              <w:rPr>
                <w:rFonts w:ascii="Arial Narrow" w:hAnsi="Arial Narrow"/>
                <w:sz w:val="20"/>
              </w:rPr>
              <w:t>Dokumentenanpassung erforderlich:</w:t>
            </w:r>
          </w:p>
        </w:tc>
      </w:tr>
      <w:tr w:rsidR="009B5C6F" w:rsidRPr="00B718B5" w:rsidTr="009623E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5C6F" w:rsidRPr="00B718B5" w:rsidRDefault="009B5C6F">
            <w:pPr>
              <w:rPr>
                <w:rFonts w:ascii="Arial Narrow" w:hAnsi="Arial Narrow"/>
                <w:sz w:val="20"/>
              </w:rPr>
            </w:pPr>
            <w:r w:rsidRPr="00B718B5">
              <w:rPr>
                <w:rFonts w:ascii="Arial Narrow" w:hAnsi="Arial Narrow"/>
              </w:rPr>
              <w:sym w:font="Symbol" w:char="F0A0"/>
            </w:r>
            <w:r w:rsidRPr="00B718B5">
              <w:rPr>
                <w:rFonts w:ascii="Arial Narrow" w:hAnsi="Arial Narrow"/>
                <w:sz w:val="20"/>
              </w:rPr>
              <w:t xml:space="preserve">  Spezifikation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5C6F" w:rsidRPr="00B718B5" w:rsidRDefault="009B5C6F" w:rsidP="009B5C6F">
            <w:pPr>
              <w:rPr>
                <w:rFonts w:ascii="Arial Narrow" w:hAnsi="Arial Narrow"/>
                <w:sz w:val="20"/>
              </w:rPr>
            </w:pPr>
            <w:r w:rsidRPr="00B718B5">
              <w:rPr>
                <w:rFonts w:ascii="Arial Narrow" w:hAnsi="Arial Narrow"/>
              </w:rPr>
              <w:sym w:font="Symbol" w:char="F0A0"/>
            </w:r>
            <w:r w:rsidRPr="00B718B5">
              <w:rPr>
                <w:rFonts w:ascii="Arial Narrow" w:hAnsi="Arial Narrow"/>
                <w:sz w:val="20"/>
              </w:rPr>
              <w:t xml:space="preserve">  </w:t>
            </w:r>
            <w:bookmarkStart w:id="0" w:name="_GoBack"/>
            <w:bookmarkEnd w:id="0"/>
            <w:r w:rsidRPr="00B718B5">
              <w:rPr>
                <w:rFonts w:ascii="Arial Narrow" w:hAnsi="Arial Narrow"/>
                <w:sz w:val="20"/>
              </w:rPr>
              <w:t>Prozessbeschreibung.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5C6F" w:rsidRPr="00B718B5" w:rsidRDefault="009B5C6F">
            <w:pPr>
              <w:rPr>
                <w:rFonts w:ascii="Arial Narrow" w:hAnsi="Arial Narrow"/>
                <w:sz w:val="20"/>
              </w:rPr>
            </w:pPr>
            <w:r w:rsidRPr="00B718B5">
              <w:rPr>
                <w:rFonts w:ascii="Arial Narrow" w:hAnsi="Arial Narrow"/>
              </w:rPr>
              <w:sym w:font="Symbol" w:char="F0A0"/>
            </w:r>
            <w:r w:rsidRPr="00B718B5">
              <w:rPr>
                <w:rFonts w:ascii="Arial Narrow" w:hAnsi="Arial Narrow"/>
                <w:sz w:val="20"/>
              </w:rPr>
              <w:t xml:space="preserve">  Arbeitsanweisung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5C6F" w:rsidRPr="00B718B5" w:rsidRDefault="009B5C6F" w:rsidP="009B5C6F">
            <w:pPr>
              <w:rPr>
                <w:rFonts w:ascii="Arial Narrow" w:hAnsi="Arial Narrow"/>
                <w:sz w:val="20"/>
              </w:rPr>
            </w:pPr>
            <w:r w:rsidRPr="00B718B5">
              <w:rPr>
                <w:rFonts w:ascii="Arial Narrow" w:hAnsi="Arial Narrow"/>
              </w:rPr>
              <w:sym w:font="Symbol" w:char="F0A0"/>
            </w:r>
            <w:r w:rsidRPr="00B718B5">
              <w:rPr>
                <w:rFonts w:ascii="Arial Narrow" w:hAnsi="Arial Narrow"/>
                <w:sz w:val="20"/>
              </w:rPr>
              <w:t xml:space="preserve">  Prüfanweisung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B5C6F" w:rsidRPr="00B718B5" w:rsidRDefault="009B5C6F">
            <w:pPr>
              <w:rPr>
                <w:rFonts w:ascii="Arial Narrow" w:hAnsi="Arial Narrow"/>
                <w:sz w:val="20"/>
              </w:rPr>
            </w:pPr>
            <w:r w:rsidRPr="00B718B5">
              <w:rPr>
                <w:rFonts w:ascii="Arial Narrow" w:hAnsi="Arial Narrow"/>
              </w:rPr>
              <w:sym w:font="Symbol" w:char="F0A0"/>
            </w:r>
            <w:r w:rsidRPr="00B718B5">
              <w:rPr>
                <w:rFonts w:ascii="Arial Narrow" w:hAnsi="Arial Narrow"/>
                <w:sz w:val="20"/>
              </w:rPr>
              <w:t xml:space="preserve">  . . . . . . . . . . . . .</w:t>
            </w:r>
          </w:p>
        </w:tc>
      </w:tr>
      <w:tr w:rsidR="009B5C6F" w:rsidRPr="00B718B5" w:rsidTr="009B5C6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677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ab/>
              <w:t>Vorgang abgeschlossen:</w:t>
            </w:r>
          </w:p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ab/>
              <w:t>am:</w:t>
            </w:r>
            <w:r w:rsidRPr="00B718B5">
              <w:rPr>
                <w:rFonts w:ascii="Arial Narrow" w:hAnsi="Arial Narrow"/>
              </w:rPr>
              <w:tab/>
            </w:r>
            <w:r w:rsidRPr="00B718B5">
              <w:rPr>
                <w:rFonts w:ascii="Arial Narrow" w:hAnsi="Arial Narrow"/>
              </w:rPr>
              <w:tab/>
            </w:r>
            <w:r w:rsidRPr="00B718B5">
              <w:rPr>
                <w:rFonts w:ascii="Arial Narrow" w:hAnsi="Arial Narrow"/>
              </w:rPr>
              <w:tab/>
            </w:r>
            <w:r w:rsidRPr="00B718B5">
              <w:rPr>
                <w:rFonts w:ascii="Arial Narrow" w:hAnsi="Arial Narrow"/>
              </w:rPr>
              <w:tab/>
              <w:t>Name:</w:t>
            </w:r>
            <w:r w:rsidRPr="00B718B5">
              <w:rPr>
                <w:rFonts w:ascii="Arial Narrow" w:hAnsi="Arial Narrow"/>
              </w:rPr>
              <w:tab/>
            </w:r>
            <w:r w:rsidRPr="00B718B5">
              <w:rPr>
                <w:rFonts w:ascii="Arial Narrow" w:hAnsi="Arial Narrow"/>
              </w:rPr>
              <w:tab/>
            </w:r>
            <w:r w:rsidRPr="00B718B5">
              <w:rPr>
                <w:rFonts w:ascii="Arial Narrow" w:hAnsi="Arial Narrow"/>
              </w:rPr>
              <w:tab/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Gesamtkosten:</w:t>
            </w:r>
          </w:p>
        </w:tc>
      </w:tr>
    </w:tbl>
    <w:p w:rsidR="009B5C6F" w:rsidRDefault="009B5C6F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88"/>
        <w:gridCol w:w="1354"/>
        <w:gridCol w:w="1354"/>
      </w:tblGrid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9B5C6F" w:rsidRPr="00B718B5" w:rsidRDefault="009B5C6F">
            <w:pPr>
              <w:pStyle w:val="Sp-berschr"/>
            </w:pPr>
            <w:r w:rsidRPr="00B718B5">
              <w:lastRenderedPageBreak/>
              <w:t>Reklamationskosten</w:t>
            </w: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p-berschr"/>
            </w:pPr>
            <w:r w:rsidRPr="00B718B5">
              <w:t>Kostenursachen / Tätigkeiten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Sp-berschr"/>
            </w:pPr>
            <w:r w:rsidRPr="00B718B5">
              <w:t>zu belasten: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p-berschr"/>
            </w:pPr>
            <w:r w:rsidRPr="00B718B5">
              <w:t>Betrag</w:t>
            </w: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Reklamationspauschale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  <w:proofErr w:type="gramStart"/>
            <w:r w:rsidRPr="00B718B5">
              <w:rPr>
                <w:rFonts w:ascii="Arial Narrow" w:hAnsi="Arial Narrow"/>
              </w:rPr>
              <w:t>250,--</w:t>
            </w:r>
            <w:proofErr w:type="gramEnd"/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Sortieren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Schrott / Ausschuss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Nacharbeit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Wiederholungsprüfung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 w:rsidP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Wertminderung / Preisnachlass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Problemuntersuchung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Ausfall- / Stillstandszeiten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Gewährleistung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Produkthaftung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Rückhol- und Versandkosten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  <w:tr w:rsidR="009B5C6F" w:rsidRPr="00B7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5C6F" w:rsidRPr="00B718B5" w:rsidRDefault="009B5C6F">
            <w:pPr>
              <w:pStyle w:val="Standard1"/>
              <w:rPr>
                <w:rFonts w:ascii="Arial Narrow" w:hAnsi="Arial Narrow"/>
              </w:rPr>
            </w:pPr>
            <w:r w:rsidRPr="00B718B5">
              <w:rPr>
                <w:rFonts w:ascii="Arial Narrow" w:hAnsi="Arial Narrow"/>
              </w:rPr>
              <w:t>Summe: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5C6F" w:rsidRPr="00B718B5" w:rsidRDefault="009B5C6F">
            <w:pPr>
              <w:pStyle w:val="Zelleninhalt"/>
              <w:rPr>
                <w:rFonts w:ascii="Arial Narrow" w:hAnsi="Arial Narrow"/>
              </w:rPr>
            </w:pPr>
          </w:p>
        </w:tc>
      </w:tr>
    </w:tbl>
    <w:p w:rsidR="009B5C6F" w:rsidRDefault="009B5C6F"/>
    <w:p w:rsidR="009B5C6F" w:rsidRDefault="009B5C6F"/>
    <w:p w:rsidR="009B5C6F" w:rsidRDefault="009B5C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B5C6F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5C6F" w:rsidRDefault="009B5C6F">
            <w:pPr>
              <w:pStyle w:val="Sp-berschrklein"/>
            </w:pPr>
            <w:r>
              <w:t>Datum / Unterschrift</w:t>
            </w:r>
          </w:p>
        </w:tc>
      </w:tr>
      <w:tr w:rsidR="009B5C6F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C6F" w:rsidRDefault="009B5C6F"/>
        </w:tc>
      </w:tr>
    </w:tbl>
    <w:p w:rsidR="009B5C6F" w:rsidRDefault="009B5C6F"/>
    <w:sectPr w:rsidR="009B5C6F">
      <w:headerReference w:type="default" r:id="rId6"/>
      <w:footerReference w:type="default" r:id="rId7"/>
      <w:footnotePr>
        <w:numRestart w:val="eachSect"/>
      </w:footnotePr>
      <w:pgSz w:w="11907" w:h="16840" w:code="9"/>
      <w:pgMar w:top="1418" w:right="1247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84" w:rsidRDefault="00780C84" w:rsidP="009B5C6F">
      <w:pPr>
        <w:spacing w:before="0" w:after="0"/>
      </w:pPr>
      <w:r>
        <w:separator/>
      </w:r>
    </w:p>
  </w:endnote>
  <w:endnote w:type="continuationSeparator" w:id="0">
    <w:p w:rsidR="00780C84" w:rsidRDefault="00780C84" w:rsidP="009B5C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Ind w:w="6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21"/>
      <w:gridCol w:w="3539"/>
      <w:gridCol w:w="3265"/>
    </w:tblGrid>
    <w:tr w:rsidR="00834AD0" w:rsidTr="009B5C6F">
      <w:trPr>
        <w:trHeight w:val="624"/>
      </w:trPr>
      <w:tc>
        <w:tcPr>
          <w:tcW w:w="312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834AD0" w:rsidRPr="003702FA" w:rsidRDefault="00834AD0" w:rsidP="009B5C6F">
          <w:pPr>
            <w:pStyle w:val="Fuzeile"/>
            <w:tabs>
              <w:tab w:val="right" w:leader="dot" w:pos="3119"/>
            </w:tabs>
            <w:rPr>
              <w:sz w:val="14"/>
              <w:szCs w:val="14"/>
            </w:rPr>
          </w:pPr>
          <w:r w:rsidRPr="003702FA">
            <w:rPr>
              <w:sz w:val="14"/>
              <w:szCs w:val="14"/>
            </w:rPr>
            <w:t>Erstellt: Name / Abt. Kurzz.               Datum</w:t>
          </w:r>
        </w:p>
        <w:p w:rsidR="00834AD0" w:rsidRPr="00111879" w:rsidRDefault="00834AD0" w:rsidP="009B5C6F">
          <w:pPr>
            <w:pStyle w:val="Fuzeile"/>
            <w:tabs>
              <w:tab w:val="right" w:leader="dot" w:pos="3119"/>
            </w:tabs>
            <w:spacing w:before="200"/>
          </w:pPr>
          <w:r w:rsidRPr="009B5C6F">
            <w:rPr>
              <w:sz w:val="20"/>
            </w:rPr>
            <w:t>&lt;Ersteller&gt;/&lt;Abt.&gt;       &lt;Datum&gt;</w:t>
          </w:r>
          <w:r>
            <w:br/>
          </w:r>
        </w:p>
      </w:tc>
      <w:tc>
        <w:tcPr>
          <w:tcW w:w="3539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834AD0" w:rsidRPr="003702FA" w:rsidRDefault="00834AD0" w:rsidP="009B5C6F">
          <w:pPr>
            <w:pStyle w:val="Fuzeile"/>
            <w:tabs>
              <w:tab w:val="right" w:leader="dot" w:pos="3119"/>
            </w:tabs>
            <w:rPr>
              <w:sz w:val="14"/>
              <w:szCs w:val="14"/>
            </w:rPr>
          </w:pPr>
          <w:r w:rsidRPr="003702FA">
            <w:rPr>
              <w:sz w:val="14"/>
              <w:szCs w:val="14"/>
            </w:rPr>
            <w:t>Geprüft: Name /Abt. Kurzz</w:t>
          </w:r>
          <w:proofErr w:type="gramStart"/>
          <w:r w:rsidRPr="003702FA">
            <w:rPr>
              <w:sz w:val="14"/>
              <w:szCs w:val="14"/>
            </w:rPr>
            <w:t>. .</w:t>
          </w:r>
          <w:proofErr w:type="gramEnd"/>
          <w:r w:rsidRPr="003702FA">
            <w:rPr>
              <w:sz w:val="14"/>
              <w:szCs w:val="14"/>
            </w:rPr>
            <w:t xml:space="preserve">               Datum</w:t>
          </w:r>
        </w:p>
        <w:p w:rsidR="00834AD0" w:rsidRDefault="00834AD0" w:rsidP="009B5C6F">
          <w:pPr>
            <w:pStyle w:val="Fuzeile"/>
            <w:tabs>
              <w:tab w:val="right" w:leader="dot" w:pos="3119"/>
            </w:tabs>
            <w:spacing w:before="200"/>
          </w:pPr>
          <w:r w:rsidRPr="009B5C6F">
            <w:rPr>
              <w:sz w:val="20"/>
            </w:rPr>
            <w:t>&lt;Prüfer&gt;/&lt;Abt.&gt;       &lt;Datum&gt;</w:t>
          </w:r>
        </w:p>
      </w:tc>
      <w:tc>
        <w:tcPr>
          <w:tcW w:w="326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834AD0" w:rsidRPr="003702FA" w:rsidRDefault="00834AD0" w:rsidP="009B5C6F">
          <w:pPr>
            <w:pStyle w:val="Fuzeile"/>
            <w:tabs>
              <w:tab w:val="right" w:leader="dot" w:pos="3119"/>
            </w:tabs>
            <w:rPr>
              <w:sz w:val="14"/>
              <w:szCs w:val="14"/>
            </w:rPr>
          </w:pPr>
          <w:r w:rsidRPr="003702FA">
            <w:rPr>
              <w:sz w:val="14"/>
              <w:szCs w:val="14"/>
            </w:rPr>
            <w:t>Freigabe: Name / Abt. Kurzz</w:t>
          </w:r>
          <w:proofErr w:type="gramStart"/>
          <w:r w:rsidRPr="003702FA">
            <w:rPr>
              <w:sz w:val="14"/>
              <w:szCs w:val="14"/>
            </w:rPr>
            <w:t>. .</w:t>
          </w:r>
          <w:proofErr w:type="gramEnd"/>
          <w:r w:rsidRPr="003702FA">
            <w:rPr>
              <w:sz w:val="14"/>
              <w:szCs w:val="14"/>
            </w:rPr>
            <w:t xml:space="preserve">               Datum</w:t>
          </w:r>
        </w:p>
        <w:p w:rsidR="00834AD0" w:rsidRDefault="00834AD0" w:rsidP="009B5C6F">
          <w:pPr>
            <w:pStyle w:val="Fuzeile"/>
            <w:tabs>
              <w:tab w:val="right" w:leader="dot" w:pos="3119"/>
            </w:tabs>
            <w:spacing w:before="200"/>
          </w:pPr>
          <w:r w:rsidRPr="009B5C6F">
            <w:rPr>
              <w:sz w:val="20"/>
            </w:rPr>
            <w:t>&lt;Freigeber&gt;/&lt;Abt.&gt;       &lt;Datum&gt;</w:t>
          </w:r>
        </w:p>
      </w:tc>
    </w:tr>
    <w:tr w:rsidR="00834AD0" w:rsidTr="009B5C6F">
      <w:trPr>
        <w:trHeight w:val="113"/>
      </w:trPr>
      <w:tc>
        <w:tcPr>
          <w:tcW w:w="3121" w:type="dxa"/>
          <w:tcBorders>
            <w:top w:val="single" w:sz="12" w:space="0" w:color="auto"/>
          </w:tcBorders>
        </w:tcPr>
        <w:p w:rsidR="00834AD0" w:rsidRPr="003702FA" w:rsidRDefault="00834AD0" w:rsidP="009B5C6F">
          <w:pPr>
            <w:pStyle w:val="Fuzeile"/>
            <w:tabs>
              <w:tab w:val="right" w:leader="dot" w:pos="3119"/>
            </w:tabs>
            <w:rPr>
              <w:sz w:val="14"/>
              <w:szCs w:val="14"/>
            </w:rPr>
          </w:pPr>
          <w:r w:rsidRPr="003702FA">
            <w:rPr>
              <w:sz w:val="14"/>
              <w:szCs w:val="14"/>
            </w:rPr>
            <w:fldChar w:fldCharType="begin"/>
          </w:r>
          <w:r w:rsidRPr="003702FA">
            <w:rPr>
              <w:sz w:val="14"/>
              <w:szCs w:val="14"/>
            </w:rPr>
            <w:instrText xml:space="preserve"> DATE \@ "dd. MMMM yyyy" \* MERGEFORMAT </w:instrText>
          </w:r>
          <w:r w:rsidRPr="003702FA">
            <w:rPr>
              <w:sz w:val="14"/>
              <w:szCs w:val="14"/>
            </w:rPr>
            <w:fldChar w:fldCharType="separate"/>
          </w:r>
          <w:r w:rsidR="002D6C86">
            <w:rPr>
              <w:noProof/>
              <w:sz w:val="14"/>
              <w:szCs w:val="14"/>
            </w:rPr>
            <w:t>10. November 2016</w:t>
          </w:r>
          <w:r w:rsidRPr="003702FA">
            <w:rPr>
              <w:sz w:val="14"/>
              <w:szCs w:val="14"/>
            </w:rPr>
            <w:fldChar w:fldCharType="end"/>
          </w:r>
        </w:p>
      </w:tc>
      <w:tc>
        <w:tcPr>
          <w:tcW w:w="6804" w:type="dxa"/>
          <w:gridSpan w:val="2"/>
          <w:tcBorders>
            <w:top w:val="single" w:sz="12" w:space="0" w:color="auto"/>
          </w:tcBorders>
        </w:tcPr>
        <w:p w:rsidR="00834AD0" w:rsidRPr="003702FA" w:rsidRDefault="00834AD0" w:rsidP="009B5C6F">
          <w:pPr>
            <w:pStyle w:val="Fuzeile"/>
            <w:tabs>
              <w:tab w:val="right" w:leader="dot" w:pos="3119"/>
            </w:tabs>
            <w:rPr>
              <w:sz w:val="14"/>
              <w:szCs w:val="14"/>
            </w:rPr>
          </w:pPr>
          <w:r w:rsidRPr="003702FA">
            <w:rPr>
              <w:sz w:val="14"/>
              <w:szCs w:val="14"/>
            </w:rPr>
            <w:fldChar w:fldCharType="begin"/>
          </w:r>
          <w:r w:rsidRPr="003702FA">
            <w:rPr>
              <w:sz w:val="14"/>
              <w:szCs w:val="14"/>
            </w:rPr>
            <w:instrText xml:space="preserve"> FILENAME \p </w:instrText>
          </w:r>
          <w:r w:rsidRPr="003702FA">
            <w:rPr>
              <w:sz w:val="14"/>
              <w:szCs w:val="14"/>
            </w:rPr>
            <w:fldChar w:fldCharType="separate"/>
          </w:r>
          <w:r w:rsidR="00CE1197">
            <w:rPr>
              <w:noProof/>
              <w:sz w:val="14"/>
              <w:szCs w:val="14"/>
            </w:rPr>
            <w:t>\\SBS01\RedirectedFolders\oberchristl\Desktop\_produkte\_Seminar QMB_2016\Muster 2016\080200_FO_01 Q_Meldung Muster 161108.doc</w:t>
          </w:r>
          <w:r w:rsidRPr="003702FA">
            <w:rPr>
              <w:sz w:val="14"/>
              <w:szCs w:val="14"/>
            </w:rPr>
            <w:fldChar w:fldCharType="end"/>
          </w:r>
        </w:p>
      </w:tc>
    </w:tr>
  </w:tbl>
  <w:p w:rsidR="00834AD0" w:rsidRDefault="00834AD0" w:rsidP="009B5C6F">
    <w:pPr>
      <w:spacing w:before="0" w:after="0"/>
      <w:rPr>
        <w:color w:val="000080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84" w:rsidRDefault="00780C84" w:rsidP="009B5C6F">
      <w:pPr>
        <w:spacing w:before="0" w:after="0"/>
      </w:pPr>
      <w:r>
        <w:separator/>
      </w:r>
    </w:p>
  </w:footnote>
  <w:footnote w:type="continuationSeparator" w:id="0">
    <w:p w:rsidR="00780C84" w:rsidRDefault="00780C84" w:rsidP="009B5C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4660"/>
      <w:gridCol w:w="618"/>
      <w:gridCol w:w="619"/>
      <w:gridCol w:w="618"/>
      <w:gridCol w:w="619"/>
    </w:tblGrid>
    <w:tr w:rsidR="00834AD0" w:rsidTr="00536379">
      <w:trPr>
        <w:cantSplit/>
        <w:trHeight w:val="465"/>
      </w:trPr>
      <w:tc>
        <w:tcPr>
          <w:tcW w:w="2766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:rsidR="00834AD0" w:rsidRDefault="00834AD0" w:rsidP="00536379">
          <w:pPr>
            <w:jc w:val="center"/>
          </w:pPr>
        </w:p>
      </w:tc>
      <w:tc>
        <w:tcPr>
          <w:tcW w:w="4660" w:type="dxa"/>
          <w:vAlign w:val="center"/>
        </w:tcPr>
        <w:p w:rsidR="00834AD0" w:rsidRDefault="009B6610" w:rsidP="00B718B5">
          <w:pPr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Q-Meldung</w:t>
          </w: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834AD0" w:rsidRDefault="00834AD0" w:rsidP="00536379">
          <w:pPr>
            <w:tabs>
              <w:tab w:val="left" w:pos="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Dok.-Nr.:</w:t>
          </w:r>
        </w:p>
      </w:tc>
      <w:tc>
        <w:tcPr>
          <w:tcW w:w="1856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834AD0" w:rsidRPr="00220F88" w:rsidRDefault="009B6610" w:rsidP="00536379">
          <w:pPr>
            <w:tabs>
              <w:tab w:val="left" w:pos="-32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080200</w:t>
          </w:r>
          <w:r w:rsidR="002D6C86">
            <w:rPr>
              <w:rFonts w:cs="Arial"/>
              <w:sz w:val="20"/>
            </w:rPr>
            <w:t>_FO_</w:t>
          </w:r>
          <w:r>
            <w:rPr>
              <w:rFonts w:cs="Arial"/>
              <w:sz w:val="20"/>
            </w:rPr>
            <w:t>03</w:t>
          </w:r>
        </w:p>
      </w:tc>
    </w:tr>
    <w:tr w:rsidR="00834AD0" w:rsidTr="00536379">
      <w:trPr>
        <w:cantSplit/>
        <w:trHeight w:val="465"/>
      </w:trPr>
      <w:tc>
        <w:tcPr>
          <w:tcW w:w="2766" w:type="dxa"/>
          <w:vMerge/>
          <w:tcBorders>
            <w:top w:val="nil"/>
            <w:bottom w:val="nil"/>
          </w:tcBorders>
        </w:tcPr>
        <w:p w:rsidR="00834AD0" w:rsidRDefault="00834AD0" w:rsidP="00536379"/>
      </w:tc>
      <w:tc>
        <w:tcPr>
          <w:tcW w:w="4660" w:type="dxa"/>
          <w:vMerge w:val="restart"/>
          <w:vAlign w:val="center"/>
        </w:tcPr>
        <w:p w:rsidR="00834AD0" w:rsidRDefault="00834AD0" w:rsidP="00B718B5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Kunden, Lieferanten, intern</w:t>
          </w: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834AD0" w:rsidRDefault="00834AD0" w:rsidP="00536379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Rev.-Nr.:</w:t>
          </w:r>
        </w:p>
      </w:tc>
      <w:tc>
        <w:tcPr>
          <w:tcW w:w="1856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834AD0" w:rsidRPr="00220F88" w:rsidRDefault="00834AD0" w:rsidP="00536379">
          <w:pPr>
            <w:tabs>
              <w:tab w:val="left" w:pos="-32"/>
            </w:tabs>
            <w:rPr>
              <w:rFonts w:cs="Arial"/>
              <w:sz w:val="20"/>
            </w:rPr>
          </w:pPr>
          <w:r w:rsidRPr="00220F88">
            <w:rPr>
              <w:rFonts w:cs="Arial"/>
              <w:sz w:val="20"/>
            </w:rPr>
            <w:t>00</w:t>
          </w:r>
        </w:p>
      </w:tc>
    </w:tr>
    <w:tr w:rsidR="00834AD0" w:rsidTr="00536379">
      <w:trPr>
        <w:cantSplit/>
        <w:trHeight w:val="465"/>
      </w:trPr>
      <w:tc>
        <w:tcPr>
          <w:tcW w:w="2766" w:type="dxa"/>
          <w:vMerge/>
          <w:tcBorders>
            <w:top w:val="nil"/>
            <w:bottom w:val="single" w:sz="4" w:space="0" w:color="auto"/>
          </w:tcBorders>
        </w:tcPr>
        <w:p w:rsidR="00834AD0" w:rsidRDefault="00834AD0" w:rsidP="00536379"/>
      </w:tc>
      <w:tc>
        <w:tcPr>
          <w:tcW w:w="4660" w:type="dxa"/>
          <w:vMerge/>
          <w:vAlign w:val="center"/>
        </w:tcPr>
        <w:p w:rsidR="00834AD0" w:rsidRDefault="00834AD0" w:rsidP="00536379">
          <w:pPr>
            <w:jc w:val="center"/>
            <w:rPr>
              <w:rFonts w:cs="Arial"/>
              <w:sz w:val="28"/>
              <w:szCs w:val="28"/>
            </w:rPr>
          </w:pP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834AD0" w:rsidRDefault="00834AD0" w:rsidP="00536379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Blatt:</w:t>
          </w:r>
        </w:p>
      </w:tc>
      <w:tc>
        <w:tcPr>
          <w:tcW w:w="61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34AD0" w:rsidRPr="00220F88" w:rsidRDefault="00834AD0" w:rsidP="00536379">
          <w:pPr>
            <w:tabs>
              <w:tab w:val="left" w:pos="-32"/>
            </w:tabs>
            <w:rPr>
              <w:rFonts w:cs="Arial"/>
              <w:sz w:val="20"/>
            </w:rPr>
          </w:pPr>
          <w:r w:rsidRPr="00220F88">
            <w:rPr>
              <w:rFonts w:cs="Arial"/>
              <w:sz w:val="20"/>
            </w:rPr>
            <w:fldChar w:fldCharType="begin"/>
          </w:r>
          <w:r w:rsidRPr="00220F88">
            <w:rPr>
              <w:rFonts w:cs="Arial"/>
              <w:sz w:val="20"/>
            </w:rPr>
            <w:instrText xml:space="preserve"> PAGE </w:instrText>
          </w:r>
          <w:r w:rsidRPr="00220F88">
            <w:rPr>
              <w:rFonts w:cs="Arial"/>
              <w:sz w:val="20"/>
            </w:rPr>
            <w:fldChar w:fldCharType="separate"/>
          </w:r>
          <w:r w:rsidR="009623EA">
            <w:rPr>
              <w:rFonts w:cs="Arial"/>
              <w:noProof/>
              <w:sz w:val="20"/>
            </w:rPr>
            <w:t>2</w:t>
          </w:r>
          <w:r w:rsidRPr="00220F88">
            <w:rPr>
              <w:rFonts w:cs="Arial"/>
              <w:sz w:val="20"/>
            </w:rPr>
            <w:fldChar w:fldCharType="end"/>
          </w:r>
        </w:p>
      </w:tc>
      <w:tc>
        <w:tcPr>
          <w:tcW w:w="6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34AD0" w:rsidRDefault="00834AD0" w:rsidP="00536379">
          <w:pPr>
            <w:tabs>
              <w:tab w:val="left" w:pos="-3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von:</w:t>
          </w:r>
        </w:p>
      </w:tc>
      <w:tc>
        <w:tcPr>
          <w:tcW w:w="619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834AD0" w:rsidRDefault="00834AD0" w:rsidP="00536379">
          <w:pPr>
            <w:tabs>
              <w:tab w:val="left" w:pos="-32"/>
            </w:tabs>
            <w:rPr>
              <w:rFonts w:cs="Arial"/>
            </w:rPr>
          </w:pPr>
          <w:r w:rsidRPr="00220F88">
            <w:rPr>
              <w:rFonts w:cs="Arial"/>
              <w:sz w:val="20"/>
            </w:rPr>
            <w:fldChar w:fldCharType="begin"/>
          </w:r>
          <w:r w:rsidRPr="00220F88">
            <w:rPr>
              <w:rFonts w:cs="Arial"/>
              <w:sz w:val="20"/>
            </w:rPr>
            <w:instrText xml:space="preserve"> NUMPAGES </w:instrText>
          </w:r>
          <w:r w:rsidRPr="00220F88">
            <w:rPr>
              <w:rFonts w:cs="Arial"/>
              <w:sz w:val="20"/>
            </w:rPr>
            <w:fldChar w:fldCharType="separate"/>
          </w:r>
          <w:r w:rsidR="009623EA">
            <w:rPr>
              <w:rFonts w:cs="Arial"/>
              <w:noProof/>
              <w:sz w:val="20"/>
            </w:rPr>
            <w:t>2</w:t>
          </w:r>
          <w:r w:rsidRPr="00220F88">
            <w:rPr>
              <w:rFonts w:cs="Arial"/>
              <w:sz w:val="20"/>
            </w:rPr>
            <w:fldChar w:fldCharType="end"/>
          </w:r>
        </w:p>
      </w:tc>
    </w:tr>
  </w:tbl>
  <w:p w:rsidR="00834AD0" w:rsidRDefault="00834AD0" w:rsidP="00B718B5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intFractionalCharacterWidth/>
  <w:proofState w:grammar="clean"/>
  <w:attachedTemplate r:id="rId1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F"/>
    <w:rsid w:val="00220F88"/>
    <w:rsid w:val="002B0EEC"/>
    <w:rsid w:val="002D6C86"/>
    <w:rsid w:val="00536379"/>
    <w:rsid w:val="00780C84"/>
    <w:rsid w:val="00834AD0"/>
    <w:rsid w:val="009623EA"/>
    <w:rsid w:val="009B5C6F"/>
    <w:rsid w:val="009B6610"/>
    <w:rsid w:val="00B718B5"/>
    <w:rsid w:val="00CE1197"/>
    <w:rsid w:val="00E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4CC3D8"/>
  <w15:chartTrackingRefBased/>
  <w15:docId w15:val="{E57B5CB7-8344-4837-8BF3-CABB850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1">
    <w:name w:val="Fußzeile1"/>
    <w:basedOn w:val="Standard"/>
    <w:pPr>
      <w:tabs>
        <w:tab w:val="right" w:pos="9497"/>
      </w:tabs>
      <w:spacing w:before="90" w:after="0"/>
      <w:ind w:firstLine="57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zeiler1">
    <w:name w:val="Kopfzeile_r1"/>
    <w:basedOn w:val="Standard"/>
    <w:next w:val="Standard"/>
    <w:pPr>
      <w:spacing w:before="160" w:after="0"/>
      <w:ind w:left="57"/>
    </w:pPr>
    <w:rPr>
      <w:b/>
      <w:sz w:val="20"/>
    </w:rPr>
  </w:style>
  <w:style w:type="paragraph" w:customStyle="1" w:styleId="Kopfzeiler2">
    <w:name w:val="Kopfzeile_r2"/>
    <w:basedOn w:val="Standard"/>
    <w:pPr>
      <w:spacing w:before="260"/>
      <w:ind w:left="57"/>
    </w:pPr>
    <w:rPr>
      <w:sz w:val="20"/>
    </w:rPr>
  </w:style>
  <w:style w:type="paragraph" w:customStyle="1" w:styleId="Kopfzeile1">
    <w:name w:val="Kopfzeile1"/>
    <w:basedOn w:val="Standard"/>
    <w:next w:val="Standard"/>
    <w:pPr>
      <w:tabs>
        <w:tab w:val="center" w:pos="4536"/>
        <w:tab w:val="right" w:pos="9072"/>
      </w:tabs>
      <w:spacing w:after="0"/>
      <w:ind w:left="57"/>
    </w:pPr>
    <w:rPr>
      <w:b/>
      <w:sz w:val="30"/>
    </w:rPr>
  </w:style>
  <w:style w:type="paragraph" w:customStyle="1" w:styleId="Kopfzeile2">
    <w:name w:val="Kopfzeile2"/>
    <w:basedOn w:val="Standard"/>
    <w:pPr>
      <w:tabs>
        <w:tab w:val="center" w:pos="4536"/>
        <w:tab w:val="right" w:pos="9072"/>
      </w:tabs>
      <w:spacing w:before="160"/>
      <w:ind w:left="57"/>
    </w:pPr>
    <w:rPr>
      <w:b/>
      <w:sz w:val="3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Standard"/>
    <w:rPr>
      <w:sz w:val="20"/>
    </w:rPr>
  </w:style>
  <w:style w:type="paragraph" w:customStyle="1" w:styleId="Sp-berschr">
    <w:name w:val="Sp.-Überschr."/>
    <w:basedOn w:val="Standard1"/>
    <w:pPr>
      <w:spacing w:before="30" w:after="30"/>
    </w:pPr>
    <w:rPr>
      <w:rFonts w:ascii="Arial Narrow" w:hAnsi="Arial Narrow"/>
      <w:b/>
    </w:rPr>
  </w:style>
  <w:style w:type="paragraph" w:customStyle="1" w:styleId="Sp-berschrklein">
    <w:name w:val="Sp.-Überschr. klein"/>
    <w:basedOn w:val="Sp-berschr"/>
    <w:rPr>
      <w:rFonts w:ascii="Arial" w:hAnsi="Arial"/>
      <w:b w:val="0"/>
      <w:sz w:val="14"/>
    </w:rPr>
  </w:style>
  <w:style w:type="paragraph" w:customStyle="1" w:styleId="Zelleninhalt">
    <w:name w:val="Zelleninhalt"/>
    <w:basedOn w:val="Standard1"/>
    <w:pPr>
      <w:spacing w:before="30" w:after="30"/>
    </w:pPr>
    <w:rPr>
      <w:rFonts w:ascii="Times New Roman" w:hAnsi="Times New Roman"/>
    </w:rPr>
  </w:style>
  <w:style w:type="paragraph" w:customStyle="1" w:styleId="Zelleninhaltklein">
    <w:name w:val="Zelleninhalt klein"/>
    <w:basedOn w:val="Zelleninhalt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5C6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ERO\SYS\DATEN\DOK_VORL\FM_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FM_HOCH</Template>
  <TotalTime>0</TotalTime>
  <Pages>2</Pages>
  <Words>140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Reklamation Kunden, Lieferanten, Intern</vt:lpstr>
      </vt:variant>
      <vt:variant>
        <vt:i4>0</vt:i4>
      </vt:variant>
    </vt:vector>
  </HeadingPairs>
  <TitlesOfParts>
    <vt:vector size="1" baseType="lpstr">
      <vt:lpstr>Reklamation Kunden, Lieferanten, Intern</vt:lpstr>
    </vt:vector>
  </TitlesOfParts>
  <Company>Zero Defect GmbH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 Kunden, Lieferanten, Intern</dc:title>
  <dc:subject/>
  <dc:creator>Wolfgang Oberchristl</dc:creator>
  <cp:keywords/>
  <cp:lastModifiedBy>Andrea Kraus</cp:lastModifiedBy>
  <cp:revision>3</cp:revision>
  <cp:lastPrinted>2010-02-11T14:13:00Z</cp:lastPrinted>
  <dcterms:created xsi:type="dcterms:W3CDTF">2016-11-10T08:49:00Z</dcterms:created>
  <dcterms:modified xsi:type="dcterms:W3CDTF">2016-11-10T08:49:00Z</dcterms:modified>
</cp:coreProperties>
</file>