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5E" w:rsidRPr="005C335E" w:rsidRDefault="005C335E" w:rsidP="005C335E">
      <w:pPr>
        <w:pStyle w:val="berschrift1"/>
      </w:pPr>
      <w:r w:rsidRPr="005C335E">
        <w:t>ZWECK</w:t>
      </w:r>
    </w:p>
    <w:p w:rsidR="006F3F85" w:rsidRPr="006F3F85" w:rsidRDefault="00040AD1" w:rsidP="006F3F85">
      <w:r>
        <w:t>Alle Produkte werden über ihren Lebenszyklus hinweg betreut</w:t>
      </w:r>
    </w:p>
    <w:p w:rsidR="005C335E" w:rsidRPr="005C335E" w:rsidRDefault="005C335E" w:rsidP="005C335E">
      <w:pPr>
        <w:pStyle w:val="berschrift1"/>
      </w:pPr>
      <w:r w:rsidRPr="005C335E">
        <w:t>GELTUNGBEREICH</w:t>
      </w:r>
    </w:p>
    <w:p w:rsidR="005C335E" w:rsidRPr="005C335E" w:rsidRDefault="00C90FF3" w:rsidP="005C335E">
      <w:r>
        <w:t xml:space="preserve">Gilt für das gesamte Unternehmen </w:t>
      </w:r>
      <w:r w:rsidR="00565622">
        <w:rPr>
          <w:b/>
        </w:rPr>
        <w:t>&lt;Firma&gt;</w:t>
      </w:r>
      <w:r w:rsidRPr="00C90FF3">
        <w:rPr>
          <w:b/>
        </w:rPr>
        <w:t>.</w:t>
      </w:r>
    </w:p>
    <w:p w:rsidR="005C335E" w:rsidRPr="005C335E" w:rsidRDefault="005C335E" w:rsidP="005C335E">
      <w:pPr>
        <w:pStyle w:val="berschrift1"/>
      </w:pPr>
      <w:r w:rsidRPr="005C335E">
        <w:t>BEGRIFFE</w:t>
      </w:r>
    </w:p>
    <w:p w:rsidR="00040AD1" w:rsidRDefault="00040AD1" w:rsidP="006F3F85">
      <w:pPr>
        <w:rPr>
          <w:lang w:val="de-AT"/>
        </w:rPr>
      </w:pPr>
      <w:r>
        <w:rPr>
          <w:lang w:val="de-AT"/>
        </w:rPr>
        <w:t>Produktmanagement</w:t>
      </w:r>
      <w:r w:rsidR="00F0047D">
        <w:rPr>
          <w:lang w:val="de-AT"/>
        </w:rPr>
        <w:t xml:space="preserve"> </w:t>
      </w:r>
      <w:r w:rsidR="00FE0F36">
        <w:rPr>
          <w:lang w:val="de-AT"/>
        </w:rPr>
        <w:t>(PM)</w:t>
      </w:r>
      <w:r>
        <w:rPr>
          <w:lang w:val="de-AT"/>
        </w:rPr>
        <w:t xml:space="preserve"> bündelt sämtliche Aufgaben, die beim Erstellen und Verbreiten eines Produktes anfallen. Dies </w:t>
      </w:r>
      <w:r w:rsidR="005550A2">
        <w:rPr>
          <w:lang w:val="de-AT"/>
        </w:rPr>
        <w:t>ist</w:t>
      </w:r>
      <w:r>
        <w:rPr>
          <w:lang w:val="de-AT"/>
        </w:rPr>
        <w:t xml:space="preserve"> im Besonderen </w:t>
      </w:r>
    </w:p>
    <w:p w:rsidR="00040AD1" w:rsidRPr="005550A2" w:rsidRDefault="00040AD1" w:rsidP="005550A2">
      <w:pPr>
        <w:pStyle w:val="Listenabsatz"/>
        <w:numPr>
          <w:ilvl w:val="0"/>
          <w:numId w:val="7"/>
        </w:numPr>
        <w:rPr>
          <w:lang w:val="de-AT"/>
        </w:rPr>
      </w:pPr>
      <w:r w:rsidRPr="005550A2">
        <w:rPr>
          <w:lang w:val="de-AT"/>
        </w:rPr>
        <w:t xml:space="preserve">das Spezifizieren </w:t>
      </w:r>
      <w:r w:rsidR="005550A2">
        <w:rPr>
          <w:lang w:val="de-AT"/>
        </w:rPr>
        <w:t>der</w:t>
      </w:r>
      <w:r w:rsidRPr="005550A2">
        <w:rPr>
          <w:lang w:val="de-AT"/>
        </w:rPr>
        <w:t xml:space="preserve"> Entwicklungsaufträge, </w:t>
      </w:r>
    </w:p>
    <w:p w:rsidR="00040AD1" w:rsidRPr="005550A2" w:rsidRDefault="00040AD1" w:rsidP="005550A2">
      <w:pPr>
        <w:pStyle w:val="Listenabsatz"/>
        <w:numPr>
          <w:ilvl w:val="0"/>
          <w:numId w:val="7"/>
        </w:numPr>
        <w:rPr>
          <w:lang w:val="de-AT"/>
        </w:rPr>
      </w:pPr>
      <w:r w:rsidRPr="005550A2">
        <w:rPr>
          <w:lang w:val="de-AT"/>
        </w:rPr>
        <w:t>d</w:t>
      </w:r>
      <w:r w:rsidR="00E47CF6">
        <w:rPr>
          <w:lang w:val="de-AT"/>
        </w:rPr>
        <w:t>as</w:t>
      </w:r>
      <w:r w:rsidRPr="005550A2">
        <w:rPr>
          <w:lang w:val="de-AT"/>
        </w:rPr>
        <w:t xml:space="preserve"> Überwachen der </w:t>
      </w:r>
      <w:r w:rsidR="005550A2">
        <w:rPr>
          <w:lang w:val="de-AT"/>
        </w:rPr>
        <w:t>Entwicklungsaufträge</w:t>
      </w:r>
      <w:r w:rsidRPr="005550A2">
        <w:rPr>
          <w:lang w:val="de-AT"/>
        </w:rPr>
        <w:t xml:space="preserve">, </w:t>
      </w:r>
    </w:p>
    <w:p w:rsidR="00040AD1" w:rsidRPr="005550A2" w:rsidRDefault="00040AD1" w:rsidP="005550A2">
      <w:pPr>
        <w:pStyle w:val="Listenabsatz"/>
        <w:numPr>
          <w:ilvl w:val="0"/>
          <w:numId w:val="7"/>
        </w:numPr>
        <w:rPr>
          <w:lang w:val="de-AT"/>
        </w:rPr>
      </w:pPr>
      <w:r w:rsidRPr="005550A2">
        <w:rPr>
          <w:lang w:val="de-AT"/>
        </w:rPr>
        <w:t xml:space="preserve">das Spezifizieren von </w:t>
      </w:r>
      <w:r w:rsidR="005550A2">
        <w:rPr>
          <w:lang w:val="de-AT"/>
        </w:rPr>
        <w:t>Ä</w:t>
      </w:r>
      <w:r w:rsidRPr="005550A2">
        <w:rPr>
          <w:lang w:val="de-AT"/>
        </w:rPr>
        <w:t>nderung</w:t>
      </w:r>
      <w:r w:rsidR="005550A2">
        <w:rPr>
          <w:lang w:val="de-AT"/>
        </w:rPr>
        <w:t>en von Produkten</w:t>
      </w:r>
      <w:r w:rsidRPr="005550A2">
        <w:rPr>
          <w:lang w:val="de-AT"/>
        </w:rPr>
        <w:t xml:space="preserve">, </w:t>
      </w:r>
    </w:p>
    <w:p w:rsidR="00040AD1" w:rsidRPr="005550A2" w:rsidRDefault="00040AD1" w:rsidP="005550A2">
      <w:pPr>
        <w:pStyle w:val="Listenabsatz"/>
        <w:numPr>
          <w:ilvl w:val="0"/>
          <w:numId w:val="7"/>
        </w:numPr>
        <w:rPr>
          <w:lang w:val="de-AT"/>
        </w:rPr>
      </w:pPr>
      <w:r w:rsidRPr="005550A2">
        <w:rPr>
          <w:lang w:val="de-AT"/>
        </w:rPr>
        <w:t>das Vorliegen alle</w:t>
      </w:r>
      <w:r w:rsidR="00E47CF6">
        <w:rPr>
          <w:lang w:val="de-AT"/>
        </w:rPr>
        <w:t>r Produktzertifikate,</w:t>
      </w:r>
    </w:p>
    <w:p w:rsidR="00040AD1" w:rsidRPr="005550A2" w:rsidRDefault="00040AD1" w:rsidP="005550A2">
      <w:pPr>
        <w:pStyle w:val="Listenabsatz"/>
        <w:numPr>
          <w:ilvl w:val="0"/>
          <w:numId w:val="7"/>
        </w:numPr>
        <w:rPr>
          <w:lang w:val="de-AT"/>
        </w:rPr>
      </w:pPr>
      <w:r w:rsidRPr="005550A2">
        <w:rPr>
          <w:lang w:val="de-AT"/>
        </w:rPr>
        <w:t xml:space="preserve">das Sichern der Produktverfügbarkeit, </w:t>
      </w:r>
    </w:p>
    <w:p w:rsidR="00040AD1" w:rsidRPr="005550A2" w:rsidRDefault="00040AD1" w:rsidP="005550A2">
      <w:pPr>
        <w:pStyle w:val="Listenabsatz"/>
        <w:numPr>
          <w:ilvl w:val="0"/>
          <w:numId w:val="7"/>
        </w:numPr>
        <w:rPr>
          <w:lang w:val="de-AT"/>
        </w:rPr>
      </w:pPr>
      <w:r w:rsidRPr="005550A2">
        <w:rPr>
          <w:lang w:val="de-AT"/>
        </w:rPr>
        <w:t>das Vorliegen von Produktbeschreibungen</w:t>
      </w:r>
    </w:p>
    <w:p w:rsidR="00040AD1" w:rsidRPr="005550A2" w:rsidRDefault="00040AD1" w:rsidP="005550A2">
      <w:pPr>
        <w:pStyle w:val="Listenabsatz"/>
        <w:numPr>
          <w:ilvl w:val="0"/>
          <w:numId w:val="7"/>
        </w:numPr>
        <w:rPr>
          <w:lang w:val="de-AT"/>
        </w:rPr>
      </w:pPr>
      <w:r w:rsidRPr="005550A2">
        <w:rPr>
          <w:lang w:val="de-AT"/>
        </w:rPr>
        <w:t xml:space="preserve">das Vorliegen von Montageanweisungen, </w:t>
      </w:r>
    </w:p>
    <w:p w:rsidR="00040AD1" w:rsidRPr="005550A2" w:rsidRDefault="00040AD1" w:rsidP="005550A2">
      <w:pPr>
        <w:pStyle w:val="Listenabsatz"/>
        <w:numPr>
          <w:ilvl w:val="0"/>
          <w:numId w:val="7"/>
        </w:numPr>
        <w:rPr>
          <w:lang w:val="de-AT"/>
        </w:rPr>
      </w:pPr>
      <w:r w:rsidRPr="005550A2">
        <w:rPr>
          <w:lang w:val="de-AT"/>
        </w:rPr>
        <w:t xml:space="preserve">das Kalkulieren der Produktpreise, </w:t>
      </w:r>
    </w:p>
    <w:p w:rsidR="005C335E" w:rsidRDefault="00040AD1" w:rsidP="005550A2">
      <w:pPr>
        <w:pStyle w:val="Listenabsatz"/>
        <w:numPr>
          <w:ilvl w:val="0"/>
          <w:numId w:val="7"/>
        </w:numPr>
        <w:rPr>
          <w:lang w:val="de-AT"/>
        </w:rPr>
      </w:pPr>
      <w:r w:rsidRPr="005550A2">
        <w:rPr>
          <w:lang w:val="de-AT"/>
        </w:rPr>
        <w:t>das Beschaffen der Teile</w:t>
      </w:r>
      <w:r w:rsidR="007316DE">
        <w:rPr>
          <w:lang w:val="de-AT"/>
        </w:rPr>
        <w:t xml:space="preserve"> (inkl. Beschaffungsangaben)</w:t>
      </w:r>
      <w:r w:rsidR="00E47CF6">
        <w:rPr>
          <w:lang w:val="de-AT"/>
        </w:rPr>
        <w:t>,</w:t>
      </w:r>
    </w:p>
    <w:p w:rsidR="00F0047D" w:rsidRPr="00E47CF6" w:rsidRDefault="007316DE" w:rsidP="00E47CF6">
      <w:pPr>
        <w:pStyle w:val="Listenabsatz"/>
        <w:numPr>
          <w:ilvl w:val="0"/>
          <w:numId w:val="7"/>
        </w:numPr>
        <w:rPr>
          <w:lang w:val="de-AT"/>
        </w:rPr>
      </w:pPr>
      <w:r>
        <w:rPr>
          <w:lang w:val="de-AT"/>
        </w:rPr>
        <w:t>das Erstellen der Vertriebsunterlagen</w:t>
      </w:r>
      <w:r w:rsidR="00F0047D">
        <w:rPr>
          <w:lang w:val="de-AT"/>
        </w:rPr>
        <w:t>.</w:t>
      </w:r>
    </w:p>
    <w:p w:rsidR="005C335E" w:rsidRDefault="005C335E" w:rsidP="005C335E">
      <w:pPr>
        <w:pStyle w:val="berschrift1"/>
      </w:pPr>
      <w:r w:rsidRPr="005C335E">
        <w:t>ABLAUF</w:t>
      </w:r>
    </w:p>
    <w:p w:rsidR="009E1BD3" w:rsidRPr="009E1BD3" w:rsidRDefault="009E1BD3" w:rsidP="009E1BD3">
      <w:r>
        <w:t>Siehe Anhang.</w:t>
      </w:r>
    </w:p>
    <w:p w:rsidR="005C335E" w:rsidRPr="005C335E" w:rsidRDefault="005C335E" w:rsidP="005C335E">
      <w:pPr>
        <w:pStyle w:val="berschrift1"/>
      </w:pPr>
      <w:r w:rsidRPr="005C335E">
        <w:t>VERANTWORTLICHKEITEN</w:t>
      </w:r>
    </w:p>
    <w:p w:rsidR="00040AD1" w:rsidRPr="00040AD1" w:rsidRDefault="00040AD1" w:rsidP="003C71CA">
      <w:pPr>
        <w:rPr>
          <w:b/>
        </w:rPr>
      </w:pPr>
      <w:r w:rsidRPr="00040AD1">
        <w:rPr>
          <w:b/>
        </w:rPr>
        <w:t>Neues Produkt entwickeln</w:t>
      </w:r>
    </w:p>
    <w:p w:rsidR="006F3F85" w:rsidRDefault="003C71CA" w:rsidP="003C71CA">
      <w:r w:rsidRPr="003C71CA">
        <w:t xml:space="preserve">Eine </w:t>
      </w:r>
      <w:r w:rsidR="006F3F85">
        <w:t xml:space="preserve">wesentliche </w:t>
      </w:r>
      <w:r w:rsidRPr="003C71CA">
        <w:t xml:space="preserve">Voraussetzung </w:t>
      </w:r>
      <w:r w:rsidR="006F3F85">
        <w:t>für das Herstellen von qualitativ hochwertigen Produkten und Dienstleistungen</w:t>
      </w:r>
      <w:r w:rsidRPr="003C71CA">
        <w:t xml:space="preserve"> ist </w:t>
      </w:r>
      <w:r w:rsidR="00040AD1">
        <w:t>die regelmäßige (Weiter-)Entwicklung von Produkten.</w:t>
      </w:r>
    </w:p>
    <w:p w:rsidR="00040AD1" w:rsidRDefault="003C71CA" w:rsidP="00040AD1">
      <w:r w:rsidRPr="003C71CA">
        <w:t>Es gehört zur Strategie des Unternehmens</w:t>
      </w:r>
      <w:r w:rsidR="006F3F85">
        <w:t xml:space="preserve"> </w:t>
      </w:r>
      <w:r w:rsidR="00565622">
        <w:rPr>
          <w:b/>
        </w:rPr>
        <w:t>&lt;Firma&gt;</w:t>
      </w:r>
      <w:r w:rsidR="00FE0F36" w:rsidRPr="00FE0F36">
        <w:t>,</w:t>
      </w:r>
      <w:r w:rsidR="00565622">
        <w:rPr>
          <w:b/>
        </w:rPr>
        <w:t xml:space="preserve"> </w:t>
      </w:r>
      <w:r w:rsidR="00E47CF6">
        <w:t>a</w:t>
      </w:r>
      <w:r w:rsidR="00040AD1">
        <w:t>m Erstellen der Normen und Vorschriften mitzuwirken, somit den Bedarf der (End-)Kunden rechtzeitig zu erkennen und mit modern</w:t>
      </w:r>
      <w:r w:rsidR="00E47CF6">
        <w:t>en und innovativen Konzepten zu</w:t>
      </w:r>
      <w:r w:rsidR="00040AD1">
        <w:t xml:space="preserve">künftige Entwicklungen in Form von neuen Produkten vorwegzunehmen. </w:t>
      </w:r>
    </w:p>
    <w:p w:rsidR="00040AD1" w:rsidRDefault="00040AD1" w:rsidP="00040AD1">
      <w:r>
        <w:t>Um die Markterkenntnisse des Vertr</w:t>
      </w:r>
      <w:bookmarkStart w:id="0" w:name="_GoBack"/>
      <w:bookmarkEnd w:id="0"/>
      <w:r>
        <w:t>iebs bündeln zu können</w:t>
      </w:r>
      <w:r w:rsidR="005550A2">
        <w:t>,</w:t>
      </w:r>
      <w:r>
        <w:t xml:space="preserve"> werden alle Entwicklung</w:t>
      </w:r>
      <w:r w:rsidR="005550A2">
        <w:t>svorschläge</w:t>
      </w:r>
      <w:r>
        <w:t xml:space="preserve"> vom Vertrieb an das Produktmanagement weitergegeben. </w:t>
      </w:r>
    </w:p>
    <w:p w:rsidR="003C71CA" w:rsidRDefault="00040AD1" w:rsidP="00E47CF6">
      <w:pPr>
        <w:keepNext w:val="0"/>
      </w:pPr>
      <w:r>
        <w:t xml:space="preserve">Das PM erstellt aus den Vorschlägen des Vertriebes in Absprachen mit der GF Entwicklungsaufträge an die Produktentwicklung, die in der </w:t>
      </w:r>
      <w:r w:rsidR="00565622">
        <w:rPr>
          <w:b/>
        </w:rPr>
        <w:t>&lt;Firma&gt;</w:t>
      </w:r>
      <w:r>
        <w:t xml:space="preserve"> angesiedelt ist.</w:t>
      </w:r>
      <w:r w:rsidR="00D96C5D">
        <w:t xml:space="preserve"> D</w:t>
      </w:r>
      <w:r w:rsidR="005550A2">
        <w:t>iese Entwicklungsaufträge</w:t>
      </w:r>
      <w:r w:rsidR="00D96C5D">
        <w:t xml:space="preserve"> werden in der sogenannten „Entwicklungsmappe“ dokumentiert</w:t>
      </w:r>
    </w:p>
    <w:p w:rsidR="00040AD1" w:rsidRPr="003C71CA" w:rsidRDefault="00040AD1" w:rsidP="00040AD1"/>
    <w:p w:rsidR="003C71CA" w:rsidRPr="003C71CA" w:rsidRDefault="00040AD1" w:rsidP="00E47CF6">
      <w:pPr>
        <w:keepNext w:val="0"/>
        <w:rPr>
          <w:b/>
          <w:lang w:val="de-AT"/>
        </w:rPr>
      </w:pPr>
      <w:r>
        <w:rPr>
          <w:b/>
          <w:lang w:val="de-AT"/>
        </w:rPr>
        <w:t>Bestehendes Produkt ändern</w:t>
      </w:r>
    </w:p>
    <w:p w:rsidR="003C71CA" w:rsidRPr="003C71CA" w:rsidRDefault="00E47CF6" w:rsidP="00E47CF6">
      <w:pPr>
        <w:keepNext w:val="0"/>
        <w:rPr>
          <w:lang w:val="de-AT"/>
        </w:rPr>
      </w:pPr>
      <w:r>
        <w:rPr>
          <w:lang w:val="de-AT"/>
        </w:rPr>
        <w:t>Einmal</w:t>
      </w:r>
    </w:p>
    <w:p w:rsidR="003C71CA" w:rsidRPr="003C71CA" w:rsidRDefault="003C71CA" w:rsidP="003C71CA"/>
    <w:p w:rsidR="003C71CA" w:rsidRDefault="00040AD1" w:rsidP="00E47CF6">
      <w:pPr>
        <w:keepNext w:val="0"/>
        <w:rPr>
          <w:b/>
          <w:lang w:val="de-AT"/>
        </w:rPr>
      </w:pPr>
      <w:r>
        <w:rPr>
          <w:b/>
          <w:lang w:val="de-AT"/>
        </w:rPr>
        <w:t>Sonderprodukte und Son</w:t>
      </w:r>
      <w:r w:rsidR="00E47CF6">
        <w:rPr>
          <w:b/>
          <w:lang w:val="de-AT"/>
        </w:rPr>
        <w:t>derlösungen</w:t>
      </w:r>
    </w:p>
    <w:p w:rsidR="003C71CA" w:rsidRPr="003C71CA" w:rsidRDefault="003C71CA" w:rsidP="00E47CF6">
      <w:pPr>
        <w:keepNext w:val="0"/>
        <w:rPr>
          <w:lang w:val="de-AT"/>
        </w:rPr>
      </w:pPr>
      <w:r w:rsidRPr="003C71CA">
        <w:rPr>
          <w:lang w:val="de-AT"/>
        </w:rPr>
        <w:t xml:space="preserve">Frei </w:t>
      </w:r>
    </w:p>
    <w:p w:rsidR="003C71CA" w:rsidRDefault="003C71CA" w:rsidP="003C71CA">
      <w:pPr>
        <w:rPr>
          <w:lang w:val="de-AT"/>
        </w:rPr>
      </w:pPr>
    </w:p>
    <w:p w:rsidR="00040AD1" w:rsidRDefault="00040AD1" w:rsidP="00E47CF6">
      <w:pPr>
        <w:keepNext w:val="0"/>
        <w:rPr>
          <w:b/>
          <w:lang w:val="de-AT"/>
        </w:rPr>
      </w:pPr>
      <w:r w:rsidRPr="00040AD1">
        <w:rPr>
          <w:b/>
          <w:lang w:val="de-AT"/>
        </w:rPr>
        <w:t>Produktprüfung (intern</w:t>
      </w:r>
      <w:r w:rsidR="00E47CF6">
        <w:rPr>
          <w:b/>
          <w:lang w:val="de-AT"/>
        </w:rPr>
        <w:t>/</w:t>
      </w:r>
      <w:r w:rsidRPr="00040AD1">
        <w:rPr>
          <w:b/>
          <w:lang w:val="de-AT"/>
        </w:rPr>
        <w:t>extern)</w:t>
      </w:r>
    </w:p>
    <w:p w:rsidR="00E47CF6" w:rsidRPr="00040AD1" w:rsidRDefault="00E47CF6" w:rsidP="00E47CF6">
      <w:pPr>
        <w:keepNext w:val="0"/>
        <w:rPr>
          <w:b/>
          <w:lang w:val="de-AT"/>
        </w:rPr>
      </w:pPr>
    </w:p>
    <w:p w:rsidR="005C335E" w:rsidRPr="005C335E" w:rsidRDefault="005C335E" w:rsidP="00E47CF6">
      <w:pPr>
        <w:pStyle w:val="berschrift1"/>
        <w:keepNext w:val="0"/>
        <w:spacing w:before="0" w:after="0"/>
      </w:pPr>
      <w:r w:rsidRPr="005C335E">
        <w:t>MITGELTENDE DOKUMENTE</w:t>
      </w:r>
    </w:p>
    <w:p w:rsidR="005550A2" w:rsidRDefault="00E47CF6" w:rsidP="00E47CF6">
      <w:pPr>
        <w:keepNext w:val="0"/>
      </w:pPr>
      <w:proofErr w:type="spellStart"/>
      <w:r>
        <w:t>080300_FO_01_Neue</w:t>
      </w:r>
      <w:proofErr w:type="spellEnd"/>
      <w:r>
        <w:t xml:space="preserve"> Idee</w:t>
      </w:r>
    </w:p>
    <w:p w:rsidR="00E47CF6" w:rsidRDefault="00E47CF6" w:rsidP="00E47CF6">
      <w:pPr>
        <w:keepNext w:val="0"/>
      </w:pPr>
      <w:proofErr w:type="spellStart"/>
      <w:r>
        <w:t>080300_FO_02_Entwicklungsmappe</w:t>
      </w:r>
      <w:proofErr w:type="spellEnd"/>
    </w:p>
    <w:p w:rsidR="00E47CF6" w:rsidRDefault="00E47CF6" w:rsidP="00E47CF6">
      <w:pPr>
        <w:keepNext w:val="0"/>
      </w:pPr>
      <w:proofErr w:type="spellStart"/>
      <w:r>
        <w:t>080300_FO_03_Produktbeschreibungsantrag</w:t>
      </w:r>
      <w:proofErr w:type="spellEnd"/>
    </w:p>
    <w:p w:rsidR="00E47CF6" w:rsidRDefault="00E47CF6" w:rsidP="00E47CF6">
      <w:pPr>
        <w:keepNext w:val="0"/>
      </w:pPr>
      <w:r>
        <w:t>Pflichtenhefte, Zeichnungen, Prüfprotokolle</w:t>
      </w:r>
    </w:p>
    <w:p w:rsidR="005550A2" w:rsidRDefault="00FE0F36">
      <w:pPr>
        <w:keepNext w:val="0"/>
        <w:ind w:left="0"/>
      </w:pPr>
      <w:r>
        <w:rPr>
          <w:noProof/>
          <w:lang w:val="de-AT" w:eastAsia="de-AT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3.9pt;margin-top:-1.9pt;width:479.8pt;height:637.9pt;z-index:251659264">
            <v:imagedata r:id="rId7" o:title=""/>
            <w10:wrap type="topAndBottom"/>
          </v:shape>
          <o:OLEObject Type="Embed" ProgID="PowerPoint.Slide.12" ShapeID="_x0000_s1033" DrawAspect="Content" ObjectID="_1572418536" r:id="rId8"/>
        </w:object>
      </w:r>
    </w:p>
    <w:sectPr w:rsidR="005550A2" w:rsidSect="000B7CAC">
      <w:headerReference w:type="default" r:id="rId9"/>
      <w:footerReference w:type="default" r:id="rId10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6E2" w:rsidRDefault="00A336E2">
      <w:r>
        <w:separator/>
      </w:r>
    </w:p>
  </w:endnote>
  <w:endnote w:type="continuationSeparator" w:id="0">
    <w:p w:rsidR="00A336E2" w:rsidRDefault="00A3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9E1BD3">
      <w:trPr>
        <w:jc w:val="center"/>
      </w:trPr>
      <w:tc>
        <w:tcPr>
          <w:tcW w:w="3118" w:type="dxa"/>
          <w:shd w:val="clear" w:color="auto" w:fill="E6E6E6"/>
        </w:tcPr>
        <w:p w:rsidR="009E1BD3" w:rsidRPr="0059268F" w:rsidRDefault="009E1BD3" w:rsidP="000B7CAC">
          <w:pPr>
            <w:pStyle w:val="Fuzeile"/>
          </w:pPr>
          <w:r w:rsidRPr="0059268F">
            <w:t xml:space="preserve">Erstellt: </w:t>
          </w:r>
          <w:r w:rsidRPr="000B7CAC">
            <w:t xml:space="preserve">Name / Abt. </w:t>
          </w:r>
          <w:proofErr w:type="spellStart"/>
          <w:r w:rsidRPr="000B7CAC">
            <w:t>Kurzz</w:t>
          </w:r>
          <w:proofErr w:type="spellEnd"/>
          <w:r w:rsidRPr="000B7CAC">
            <w:t>.</w:t>
          </w:r>
        </w:p>
      </w:tc>
      <w:tc>
        <w:tcPr>
          <w:tcW w:w="3119" w:type="dxa"/>
          <w:shd w:val="clear" w:color="auto" w:fill="E6E6E6"/>
        </w:tcPr>
        <w:p w:rsidR="009E1BD3" w:rsidRPr="000B7CAC" w:rsidRDefault="009E1BD3" w:rsidP="000B7CAC">
          <w:pPr>
            <w:pStyle w:val="Fuzeile"/>
          </w:pPr>
          <w:r w:rsidRPr="000B7CAC">
            <w:t xml:space="preserve">Überprüft: </w:t>
          </w:r>
          <w:r w:rsidRPr="000B7CAC">
            <w:rPr>
              <w:rStyle w:val="Standard6ptZchnZchn"/>
              <w:sz w:val="16"/>
            </w:rPr>
            <w:t xml:space="preserve">Name / Abt. </w:t>
          </w:r>
          <w:proofErr w:type="spellStart"/>
          <w:r w:rsidRPr="000B7CAC">
            <w:rPr>
              <w:rStyle w:val="Standard6ptZchnZchn"/>
              <w:sz w:val="16"/>
            </w:rPr>
            <w:t>Kurzz</w:t>
          </w:r>
          <w:proofErr w:type="spellEnd"/>
          <w:r w:rsidRPr="000B7CAC">
            <w:rPr>
              <w:rStyle w:val="Standard6ptZchnZchn"/>
              <w:sz w:val="16"/>
            </w:rPr>
            <w:t>.</w:t>
          </w:r>
        </w:p>
      </w:tc>
      <w:tc>
        <w:tcPr>
          <w:tcW w:w="3119" w:type="dxa"/>
          <w:shd w:val="clear" w:color="auto" w:fill="E6E6E6"/>
        </w:tcPr>
        <w:p w:rsidR="009E1BD3" w:rsidRDefault="009E1BD3" w:rsidP="000B7CAC">
          <w:pPr>
            <w:pStyle w:val="Fuzeile"/>
          </w:pPr>
          <w:r w:rsidRPr="00E20835">
            <w:t xml:space="preserve">Genehmigt: </w:t>
          </w:r>
          <w:r w:rsidRPr="000B7CAC">
            <w:rPr>
              <w:rStyle w:val="Standard6ptZchnZchn"/>
              <w:sz w:val="16"/>
            </w:rPr>
            <w:t>Name</w:t>
          </w:r>
          <w:r w:rsidRPr="00A04FD2">
            <w:rPr>
              <w:rStyle w:val="Standard6ptZchnZchn"/>
            </w:rPr>
            <w:t xml:space="preserve"> / Abt. </w:t>
          </w:r>
          <w:proofErr w:type="spellStart"/>
          <w:r w:rsidRPr="00A04FD2">
            <w:rPr>
              <w:rStyle w:val="Standard6ptZchnZchn"/>
            </w:rPr>
            <w:t>Kurzz</w:t>
          </w:r>
          <w:proofErr w:type="spellEnd"/>
          <w:r w:rsidRPr="00A04FD2">
            <w:rPr>
              <w:rStyle w:val="Standard6ptZchnZchn"/>
            </w:rPr>
            <w:t>.</w:t>
          </w:r>
        </w:p>
      </w:tc>
    </w:tr>
    <w:tr w:rsidR="009E1BD3">
      <w:trPr>
        <w:trHeight w:val="417"/>
        <w:jc w:val="center"/>
      </w:trPr>
      <w:tc>
        <w:tcPr>
          <w:tcW w:w="3118" w:type="dxa"/>
          <w:shd w:val="clear" w:color="auto" w:fill="auto"/>
        </w:tcPr>
        <w:p w:rsidR="009E1BD3" w:rsidRPr="000B7CAC" w:rsidRDefault="0099752A" w:rsidP="00D86D56">
          <w:pPr>
            <w:pStyle w:val="Fuzeile"/>
          </w:pPr>
          <w:r>
            <w:t>… …, QM-Ass., 2</w:t>
          </w:r>
          <w:r w:rsidR="00D86D56">
            <w:t>0</w:t>
          </w:r>
          <w:r>
            <w:t>.</w:t>
          </w:r>
          <w:r w:rsidR="00FE0F36">
            <w:t>1</w:t>
          </w:r>
          <w:r>
            <w:t>1</w:t>
          </w:r>
          <w:r w:rsidR="00FE0F36">
            <w:t>.2017</w:t>
          </w:r>
        </w:p>
      </w:tc>
      <w:tc>
        <w:tcPr>
          <w:tcW w:w="3119" w:type="dxa"/>
          <w:shd w:val="clear" w:color="auto" w:fill="auto"/>
        </w:tcPr>
        <w:p w:rsidR="009E1BD3" w:rsidRDefault="00D86D56" w:rsidP="00D86D56">
          <w:pPr>
            <w:pStyle w:val="Fuzeile"/>
          </w:pPr>
          <w:r>
            <w:t>… …, QM, 20</w:t>
          </w:r>
          <w:r w:rsidR="0099752A">
            <w:t>.</w:t>
          </w:r>
          <w:r w:rsidR="00FE0F36">
            <w:t>1</w:t>
          </w:r>
          <w:r w:rsidR="0099752A">
            <w:t>1.201</w:t>
          </w:r>
          <w:r w:rsidR="00FE0F36">
            <w:t>7</w:t>
          </w:r>
        </w:p>
      </w:tc>
      <w:tc>
        <w:tcPr>
          <w:tcW w:w="3119" w:type="dxa"/>
        </w:tcPr>
        <w:p w:rsidR="009E1BD3" w:rsidRDefault="0099752A" w:rsidP="00D86D56">
          <w:pPr>
            <w:pStyle w:val="Fuzeile"/>
          </w:pPr>
          <w:r>
            <w:t xml:space="preserve">… …, QM, </w:t>
          </w:r>
          <w:r w:rsidR="00D86D56">
            <w:t>2</w:t>
          </w:r>
          <w:r w:rsidR="00FE0F36">
            <w:t>0</w:t>
          </w:r>
          <w:r>
            <w:t>.</w:t>
          </w:r>
          <w:r w:rsidR="00FE0F36">
            <w:t>1</w:t>
          </w:r>
          <w:r>
            <w:t>1</w:t>
          </w:r>
          <w:r w:rsidR="00D86D56">
            <w:t>.201</w:t>
          </w:r>
          <w:r w:rsidR="00FE0F36">
            <w:t>7</w:t>
          </w:r>
        </w:p>
      </w:tc>
    </w:tr>
    <w:tr w:rsidR="009E1BD3" w:rsidRPr="0099752A">
      <w:trPr>
        <w:trHeight w:val="70"/>
        <w:jc w:val="center"/>
      </w:trPr>
      <w:tc>
        <w:tcPr>
          <w:tcW w:w="3118" w:type="dxa"/>
          <w:shd w:val="clear" w:color="auto" w:fill="auto"/>
        </w:tcPr>
        <w:p w:rsidR="009E1BD3" w:rsidRDefault="00565622" w:rsidP="000B7CAC">
          <w:pPr>
            <w:pStyle w:val="Standard6pt"/>
            <w:ind w:left="34"/>
          </w:pPr>
          <w:r>
            <w:fldChar w:fldCharType="begin"/>
          </w:r>
          <w:r>
            <w:instrText xml:space="preserve"> DATE \@ "dd. MMMM yyyy" \* MERGEFORMAT </w:instrText>
          </w:r>
          <w:r>
            <w:fldChar w:fldCharType="separate"/>
          </w:r>
          <w:r w:rsidR="00FE0F36">
            <w:rPr>
              <w:noProof/>
            </w:rPr>
            <w:t>17. November 2017</w:t>
          </w:r>
          <w:r>
            <w:rPr>
              <w:noProof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</w:tcPr>
        <w:p w:rsidR="009E1BD3" w:rsidRPr="0099752A" w:rsidRDefault="00112D86" w:rsidP="0099752A">
          <w:pPr>
            <w:pStyle w:val="Standard6pt"/>
            <w:spacing w:line="240" w:lineRule="auto"/>
            <w:ind w:left="0"/>
            <w:rPr>
              <w:lang w:val="de-AT"/>
            </w:rPr>
          </w:pPr>
          <w:r>
            <w:fldChar w:fldCharType="begin"/>
          </w:r>
          <w:r w:rsidR="009E1BD3" w:rsidRPr="0099752A">
            <w:rPr>
              <w:lang w:val="de-AT"/>
            </w:rPr>
            <w:instrText xml:space="preserve"> FILENAME \p </w:instrText>
          </w:r>
          <w:r>
            <w:fldChar w:fldCharType="separate"/>
          </w:r>
          <w:r w:rsidR="00FE0F36">
            <w:rPr>
              <w:noProof/>
              <w:lang w:val="de-AT"/>
            </w:rPr>
            <w:t>R:\_Produkte\Seminar QM Qualitätsmanagement\aktuelle Unterlagen QMB_2\0803 Entwicklung von Produkten und DL\080300_PB_01_Produktentwicklung_Muster_161119.docx</w:t>
          </w:r>
          <w:r>
            <w:fldChar w:fldCharType="end"/>
          </w:r>
        </w:p>
      </w:tc>
    </w:tr>
  </w:tbl>
  <w:p w:rsidR="009E1BD3" w:rsidRPr="0099752A" w:rsidRDefault="009E1BD3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6E2" w:rsidRDefault="00A336E2">
      <w:r>
        <w:separator/>
      </w:r>
    </w:p>
  </w:footnote>
  <w:footnote w:type="continuationSeparator" w:id="0">
    <w:p w:rsidR="00A336E2" w:rsidRDefault="00A3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2122"/>
      <w:gridCol w:w="4961"/>
      <w:gridCol w:w="850"/>
      <w:gridCol w:w="1706"/>
    </w:tblGrid>
    <w:tr w:rsidR="009E1BD3" w:rsidTr="0099752A">
      <w:trPr>
        <w:jc w:val="center"/>
      </w:trPr>
      <w:tc>
        <w:tcPr>
          <w:tcW w:w="2122" w:type="dxa"/>
          <w:vMerge w:val="restart"/>
        </w:tcPr>
        <w:p w:rsidR="009E1BD3" w:rsidRDefault="00565622" w:rsidP="000B7CAC">
          <w:pPr>
            <w:pStyle w:val="Standard8pt"/>
            <w:ind w:left="0" w:right="323"/>
          </w:pPr>
          <w:r>
            <w:rPr>
              <w:rFonts w:cs="Arial"/>
              <w:noProof/>
              <w:lang w:val="de-AT" w:eastAsia="de-AT"/>
            </w:rPr>
            <w:t>&lt;LOGO&gt;</w:t>
          </w:r>
        </w:p>
      </w:tc>
      <w:tc>
        <w:tcPr>
          <w:tcW w:w="4961" w:type="dxa"/>
          <w:vMerge w:val="restart"/>
          <w:shd w:val="clear" w:color="auto" w:fill="auto"/>
        </w:tcPr>
        <w:p w:rsidR="009E1BD3" w:rsidRDefault="009E1BD3" w:rsidP="007F7537">
          <w:pPr>
            <w:pStyle w:val="Titel2"/>
            <w:spacing w:line="240" w:lineRule="auto"/>
          </w:pPr>
          <w:r>
            <w:t>Prozessbeschreibung</w:t>
          </w:r>
        </w:p>
      </w:tc>
      <w:tc>
        <w:tcPr>
          <w:tcW w:w="850" w:type="dxa"/>
        </w:tcPr>
        <w:p w:rsidR="009E1BD3" w:rsidRPr="0099752A" w:rsidRDefault="009E1BD3" w:rsidP="000B7CAC">
          <w:pPr>
            <w:pStyle w:val="Standard6pt"/>
            <w:ind w:left="0"/>
            <w:rPr>
              <w:sz w:val="16"/>
            </w:rPr>
          </w:pPr>
          <w:proofErr w:type="spellStart"/>
          <w:r w:rsidRPr="0099752A">
            <w:rPr>
              <w:sz w:val="16"/>
            </w:rPr>
            <w:t>Dok</w:t>
          </w:r>
          <w:proofErr w:type="spellEnd"/>
          <w:r w:rsidRPr="0099752A">
            <w:rPr>
              <w:sz w:val="16"/>
            </w:rPr>
            <w:t>.:</w:t>
          </w:r>
        </w:p>
      </w:tc>
      <w:tc>
        <w:tcPr>
          <w:tcW w:w="1706" w:type="dxa"/>
        </w:tcPr>
        <w:p w:rsidR="009E1BD3" w:rsidRPr="0099752A" w:rsidRDefault="00565622" w:rsidP="0099752A">
          <w:pPr>
            <w:pStyle w:val="Standard6pt"/>
            <w:ind w:left="0"/>
            <w:rPr>
              <w:sz w:val="16"/>
            </w:rPr>
          </w:pPr>
          <w:r w:rsidRPr="0099752A">
            <w:rPr>
              <w:sz w:val="16"/>
            </w:rPr>
            <w:t>0</w:t>
          </w:r>
          <w:r w:rsidR="0099752A" w:rsidRPr="0099752A">
            <w:rPr>
              <w:sz w:val="16"/>
            </w:rPr>
            <w:t>8</w:t>
          </w:r>
          <w:r w:rsidRPr="0099752A">
            <w:rPr>
              <w:sz w:val="16"/>
            </w:rPr>
            <w:t>0300</w:t>
          </w:r>
          <w:r w:rsidR="009E1BD3" w:rsidRPr="0099752A">
            <w:rPr>
              <w:sz w:val="16"/>
            </w:rPr>
            <w:t>_PB_01</w:t>
          </w:r>
        </w:p>
      </w:tc>
    </w:tr>
    <w:tr w:rsidR="009E1BD3" w:rsidTr="0099752A">
      <w:trPr>
        <w:jc w:val="center"/>
      </w:trPr>
      <w:tc>
        <w:tcPr>
          <w:tcW w:w="2122" w:type="dxa"/>
          <w:vMerge/>
        </w:tcPr>
        <w:p w:rsidR="009E1BD3" w:rsidRDefault="009E1BD3" w:rsidP="00387448">
          <w:pPr>
            <w:pStyle w:val="Standard8pt"/>
          </w:pPr>
        </w:p>
      </w:tc>
      <w:tc>
        <w:tcPr>
          <w:tcW w:w="4961" w:type="dxa"/>
          <w:vMerge/>
          <w:shd w:val="clear" w:color="auto" w:fill="auto"/>
        </w:tcPr>
        <w:p w:rsidR="009E1BD3" w:rsidRDefault="009E1BD3" w:rsidP="00387448">
          <w:pPr>
            <w:pStyle w:val="Standard8pt"/>
          </w:pPr>
        </w:p>
      </w:tc>
      <w:tc>
        <w:tcPr>
          <w:tcW w:w="850" w:type="dxa"/>
        </w:tcPr>
        <w:p w:rsidR="009E1BD3" w:rsidRPr="0099752A" w:rsidRDefault="009E1BD3" w:rsidP="000B7CAC">
          <w:pPr>
            <w:pStyle w:val="Standard6pt"/>
            <w:ind w:left="0"/>
            <w:rPr>
              <w:sz w:val="16"/>
            </w:rPr>
          </w:pPr>
          <w:r w:rsidRPr="0099752A">
            <w:rPr>
              <w:sz w:val="16"/>
            </w:rPr>
            <w:t>Rev.:</w:t>
          </w:r>
        </w:p>
      </w:tc>
      <w:tc>
        <w:tcPr>
          <w:tcW w:w="1706" w:type="dxa"/>
        </w:tcPr>
        <w:p w:rsidR="009E1BD3" w:rsidRPr="0099752A" w:rsidRDefault="009E1BD3" w:rsidP="000B7CAC">
          <w:pPr>
            <w:pStyle w:val="Standard6pt"/>
            <w:ind w:left="0"/>
            <w:rPr>
              <w:sz w:val="16"/>
            </w:rPr>
          </w:pPr>
          <w:r w:rsidRPr="0099752A">
            <w:rPr>
              <w:sz w:val="16"/>
            </w:rPr>
            <w:t>00</w:t>
          </w:r>
        </w:p>
      </w:tc>
    </w:tr>
    <w:tr w:rsidR="009E1BD3" w:rsidTr="0099752A">
      <w:trPr>
        <w:trHeight w:val="581"/>
        <w:jc w:val="center"/>
      </w:trPr>
      <w:tc>
        <w:tcPr>
          <w:tcW w:w="2122" w:type="dxa"/>
          <w:vMerge/>
        </w:tcPr>
        <w:p w:rsidR="009E1BD3" w:rsidRDefault="009E1BD3" w:rsidP="00387448">
          <w:pPr>
            <w:pStyle w:val="Standard8pt"/>
          </w:pPr>
        </w:p>
      </w:tc>
      <w:tc>
        <w:tcPr>
          <w:tcW w:w="4961" w:type="dxa"/>
          <w:shd w:val="clear" w:color="auto" w:fill="auto"/>
        </w:tcPr>
        <w:p w:rsidR="009E1BD3" w:rsidRPr="007F7537" w:rsidRDefault="00040AD1" w:rsidP="0099752A">
          <w:pPr>
            <w:pStyle w:val="Titel1"/>
            <w:spacing w:line="240" w:lineRule="auto"/>
          </w:pPr>
          <w:r>
            <w:t>Produktent</w:t>
          </w:r>
          <w:r w:rsidR="0099752A">
            <w:t>wicklung</w:t>
          </w:r>
        </w:p>
      </w:tc>
      <w:tc>
        <w:tcPr>
          <w:tcW w:w="850" w:type="dxa"/>
        </w:tcPr>
        <w:p w:rsidR="009E1BD3" w:rsidRPr="0099752A" w:rsidRDefault="009E1BD3" w:rsidP="000B7CAC">
          <w:pPr>
            <w:pStyle w:val="Standard6pt"/>
            <w:ind w:left="0"/>
            <w:rPr>
              <w:sz w:val="16"/>
            </w:rPr>
          </w:pPr>
          <w:r w:rsidRPr="0099752A">
            <w:rPr>
              <w:sz w:val="16"/>
            </w:rPr>
            <w:t>Seite:</w:t>
          </w:r>
        </w:p>
      </w:tc>
      <w:tc>
        <w:tcPr>
          <w:tcW w:w="1706" w:type="dxa"/>
        </w:tcPr>
        <w:p w:rsidR="009E1BD3" w:rsidRPr="0099752A" w:rsidRDefault="00112D86" w:rsidP="000B7CAC">
          <w:pPr>
            <w:pStyle w:val="Standard6pt"/>
            <w:ind w:left="0"/>
            <w:rPr>
              <w:sz w:val="16"/>
            </w:rPr>
          </w:pPr>
          <w:r w:rsidRPr="0099752A">
            <w:rPr>
              <w:sz w:val="16"/>
              <w:szCs w:val="24"/>
            </w:rPr>
            <w:fldChar w:fldCharType="begin"/>
          </w:r>
          <w:r w:rsidR="009E1BD3" w:rsidRPr="0099752A">
            <w:rPr>
              <w:sz w:val="16"/>
              <w:szCs w:val="24"/>
            </w:rPr>
            <w:instrText xml:space="preserve"> PAGE </w:instrText>
          </w:r>
          <w:r w:rsidRPr="0099752A">
            <w:rPr>
              <w:sz w:val="16"/>
              <w:szCs w:val="24"/>
            </w:rPr>
            <w:fldChar w:fldCharType="separate"/>
          </w:r>
          <w:r w:rsidR="00FE0F36">
            <w:rPr>
              <w:noProof/>
              <w:sz w:val="16"/>
              <w:szCs w:val="24"/>
            </w:rPr>
            <w:t>2</w:t>
          </w:r>
          <w:r w:rsidRPr="0099752A">
            <w:rPr>
              <w:sz w:val="16"/>
              <w:szCs w:val="24"/>
            </w:rPr>
            <w:fldChar w:fldCharType="end"/>
          </w:r>
          <w:r w:rsidR="009E1BD3" w:rsidRPr="0099752A">
            <w:rPr>
              <w:sz w:val="16"/>
              <w:szCs w:val="24"/>
            </w:rPr>
            <w:t xml:space="preserve"> von </w:t>
          </w:r>
          <w:r w:rsidR="00565622" w:rsidRPr="0099752A">
            <w:rPr>
              <w:sz w:val="16"/>
            </w:rPr>
            <w:fldChar w:fldCharType="begin"/>
          </w:r>
          <w:r w:rsidR="00565622" w:rsidRPr="0099752A">
            <w:rPr>
              <w:sz w:val="16"/>
            </w:rPr>
            <w:instrText xml:space="preserve"> NUMPAGES </w:instrText>
          </w:r>
          <w:r w:rsidR="00565622" w:rsidRPr="0099752A">
            <w:rPr>
              <w:sz w:val="16"/>
            </w:rPr>
            <w:fldChar w:fldCharType="separate"/>
          </w:r>
          <w:r w:rsidR="00FE0F36">
            <w:rPr>
              <w:noProof/>
              <w:sz w:val="16"/>
            </w:rPr>
            <w:t>2</w:t>
          </w:r>
          <w:r w:rsidR="00565622" w:rsidRPr="0099752A">
            <w:rPr>
              <w:noProof/>
              <w:sz w:val="16"/>
            </w:rPr>
            <w:fldChar w:fldCharType="end"/>
          </w:r>
        </w:p>
      </w:tc>
    </w:tr>
  </w:tbl>
  <w:p w:rsidR="009E1BD3" w:rsidRDefault="009E1BD3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0F666701"/>
    <w:multiLevelType w:val="hybridMultilevel"/>
    <w:tmpl w:val="CE588284"/>
    <w:lvl w:ilvl="0" w:tplc="0C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22B0F83"/>
    <w:multiLevelType w:val="hybridMultilevel"/>
    <w:tmpl w:val="72688E38"/>
    <w:lvl w:ilvl="0" w:tplc="0407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D21775A"/>
    <w:multiLevelType w:val="hybridMultilevel"/>
    <w:tmpl w:val="0316CAA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5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6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F3"/>
    <w:rsid w:val="00040AD1"/>
    <w:rsid w:val="00066692"/>
    <w:rsid w:val="0008009C"/>
    <w:rsid w:val="000865B0"/>
    <w:rsid w:val="000B7CAC"/>
    <w:rsid w:val="000C308A"/>
    <w:rsid w:val="000E75CE"/>
    <w:rsid w:val="001100B1"/>
    <w:rsid w:val="00112D86"/>
    <w:rsid w:val="001B4EF4"/>
    <w:rsid w:val="001C6245"/>
    <w:rsid w:val="001F5A0F"/>
    <w:rsid w:val="00205EE3"/>
    <w:rsid w:val="00253319"/>
    <w:rsid w:val="002635D4"/>
    <w:rsid w:val="002809D0"/>
    <w:rsid w:val="002C2DED"/>
    <w:rsid w:val="002E1C03"/>
    <w:rsid w:val="00350DE8"/>
    <w:rsid w:val="0036178F"/>
    <w:rsid w:val="0038131C"/>
    <w:rsid w:val="00387448"/>
    <w:rsid w:val="003C71CA"/>
    <w:rsid w:val="003F69E7"/>
    <w:rsid w:val="004044A5"/>
    <w:rsid w:val="004972BE"/>
    <w:rsid w:val="004D73E8"/>
    <w:rsid w:val="00504007"/>
    <w:rsid w:val="00531480"/>
    <w:rsid w:val="005429E7"/>
    <w:rsid w:val="005550A2"/>
    <w:rsid w:val="00565622"/>
    <w:rsid w:val="0059268F"/>
    <w:rsid w:val="00595A5E"/>
    <w:rsid w:val="005C335E"/>
    <w:rsid w:val="005C379F"/>
    <w:rsid w:val="005C70EC"/>
    <w:rsid w:val="00675BC6"/>
    <w:rsid w:val="00683027"/>
    <w:rsid w:val="006A578B"/>
    <w:rsid w:val="006B49DF"/>
    <w:rsid w:val="006F3F85"/>
    <w:rsid w:val="007316DE"/>
    <w:rsid w:val="007F7537"/>
    <w:rsid w:val="00801A1D"/>
    <w:rsid w:val="00811ADA"/>
    <w:rsid w:val="008817D3"/>
    <w:rsid w:val="00882940"/>
    <w:rsid w:val="008A57B4"/>
    <w:rsid w:val="008B16BF"/>
    <w:rsid w:val="008C4AF5"/>
    <w:rsid w:val="009226AC"/>
    <w:rsid w:val="00963A02"/>
    <w:rsid w:val="00965C2B"/>
    <w:rsid w:val="00982C17"/>
    <w:rsid w:val="00985D61"/>
    <w:rsid w:val="0099752A"/>
    <w:rsid w:val="009E1BD3"/>
    <w:rsid w:val="00A04FD2"/>
    <w:rsid w:val="00A336E2"/>
    <w:rsid w:val="00A87F4F"/>
    <w:rsid w:val="00AE5E87"/>
    <w:rsid w:val="00AE606F"/>
    <w:rsid w:val="00C115D0"/>
    <w:rsid w:val="00C12EC2"/>
    <w:rsid w:val="00C84BF8"/>
    <w:rsid w:val="00C90FF3"/>
    <w:rsid w:val="00CA5026"/>
    <w:rsid w:val="00CC1F77"/>
    <w:rsid w:val="00CF437F"/>
    <w:rsid w:val="00D37D6F"/>
    <w:rsid w:val="00D61D36"/>
    <w:rsid w:val="00D86D56"/>
    <w:rsid w:val="00D96C5D"/>
    <w:rsid w:val="00DB6D17"/>
    <w:rsid w:val="00DC5112"/>
    <w:rsid w:val="00DD269D"/>
    <w:rsid w:val="00E47CF6"/>
    <w:rsid w:val="00E51F6E"/>
    <w:rsid w:val="00E82EF0"/>
    <w:rsid w:val="00F0047D"/>
    <w:rsid w:val="00F33103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F55F3BD"/>
  <w15:docId w15:val="{1D36D185-B880-440F-8BA0-7B309F7F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6245"/>
    <w:pPr>
      <w:keepNext/>
      <w:ind w:left="34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5C335E"/>
    <w:pPr>
      <w:numPr>
        <w:numId w:val="1"/>
      </w:numPr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pPr>
      <w:ind w:left="0"/>
    </w:pPr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7F7537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7F7537"/>
    <w:pPr>
      <w:suppressAutoHyphens/>
    </w:pPr>
    <w:rPr>
      <w:sz w:val="22"/>
    </w:rPr>
  </w:style>
  <w:style w:type="paragraph" w:styleId="Sprechblasentext">
    <w:name w:val="Balloon Text"/>
    <w:basedOn w:val="Standard"/>
    <w:link w:val="SprechblasentextZchn"/>
    <w:rsid w:val="00675B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5B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SO%209001\0402_Dokumentation\040203_VO_01_Vorlage_PB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040203_VO_01_Vorlage_PB</Template>
  <TotalTime>0</TotalTime>
  <Pages>2</Pages>
  <Words>212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orgatech</dc:creator>
  <cp:lastModifiedBy>Andrea Kraus</cp:lastModifiedBy>
  <cp:revision>5</cp:revision>
  <cp:lastPrinted>2010-04-02T06:46:00Z</cp:lastPrinted>
  <dcterms:created xsi:type="dcterms:W3CDTF">2016-01-22T10:13:00Z</dcterms:created>
  <dcterms:modified xsi:type="dcterms:W3CDTF">2017-11-17T09:09:00Z</dcterms:modified>
</cp:coreProperties>
</file>