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30"/>
        <w:gridCol w:w="4575"/>
        <w:gridCol w:w="17"/>
        <w:gridCol w:w="964"/>
        <w:gridCol w:w="54"/>
        <w:gridCol w:w="2610"/>
        <w:gridCol w:w="419"/>
        <w:gridCol w:w="4131"/>
        <w:gridCol w:w="71"/>
        <w:gridCol w:w="1110"/>
        <w:gridCol w:w="13"/>
        <w:gridCol w:w="1399"/>
        <w:gridCol w:w="80"/>
        <w:gridCol w:w="46"/>
        <w:gridCol w:w="1123"/>
        <w:gridCol w:w="147"/>
        <w:gridCol w:w="272"/>
        <w:gridCol w:w="566"/>
        <w:gridCol w:w="71"/>
        <w:gridCol w:w="457"/>
        <w:gridCol w:w="101"/>
        <w:gridCol w:w="1026"/>
      </w:tblGrid>
      <w:tr w:rsidR="007E756E" w:rsidRPr="008324D3" w:rsidTr="00217B0B">
        <w:trPr>
          <w:trHeight w:val="402"/>
        </w:trPr>
        <w:tc>
          <w:tcPr>
            <w:tcW w:w="5000" w:type="pct"/>
            <w:gridSpan w:val="23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7E756E" w:rsidRPr="0095073A" w:rsidRDefault="007E756E" w:rsidP="0095073A">
            <w:pPr>
              <w:pStyle w:val="Listenabsatz"/>
              <w:numPr>
                <w:ilvl w:val="0"/>
                <w:numId w:val="6"/>
              </w:numPr>
              <w:suppressAutoHyphens/>
              <w:jc w:val="center"/>
              <w:rPr>
                <w:b/>
              </w:rPr>
            </w:pPr>
            <w:r w:rsidRPr="0095073A">
              <w:rPr>
                <w:b/>
              </w:rPr>
              <w:t>Korrekturmaßnahme</w:t>
            </w:r>
            <w:r w:rsidR="005F6056" w:rsidRPr="0095073A">
              <w:rPr>
                <w:b/>
              </w:rPr>
              <w:t>n</w:t>
            </w:r>
          </w:p>
        </w:tc>
      </w:tr>
      <w:tr w:rsidR="002323A5" w:rsidRPr="008324D3" w:rsidTr="00217B0B">
        <w:trPr>
          <w:trHeight w:val="402"/>
        </w:trPr>
        <w:tc>
          <w:tcPr>
            <w:tcW w:w="207" w:type="pct"/>
            <w:shd w:val="clear" w:color="auto" w:fill="D9D9D9"/>
            <w:vAlign w:val="center"/>
          </w:tcPr>
          <w:p w:rsidR="007B5A0A" w:rsidRPr="008324D3" w:rsidRDefault="007B5A0A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324D3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7B5A0A" w:rsidRPr="008324D3" w:rsidRDefault="007B5A0A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Q-</w:t>
            </w:r>
            <w:proofErr w:type="spellStart"/>
            <w:r>
              <w:rPr>
                <w:b/>
                <w:sz w:val="16"/>
                <w:szCs w:val="16"/>
              </w:rPr>
              <w:t>Meld</w:t>
            </w:r>
            <w:proofErr w:type="spellEnd"/>
            <w:r w:rsidR="002323A5"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ung</w:t>
            </w:r>
            <w:proofErr w:type="spellEnd"/>
          </w:p>
        </w:tc>
        <w:tc>
          <w:tcPr>
            <w:tcW w:w="1096" w:type="pct"/>
            <w:gridSpan w:val="2"/>
            <w:shd w:val="clear" w:color="auto" w:fill="D9D9D9"/>
            <w:vAlign w:val="center"/>
          </w:tcPr>
          <w:p w:rsidR="007B5A0A" w:rsidRPr="008324D3" w:rsidRDefault="007B5A0A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Beschreibung</w:t>
            </w:r>
          </w:p>
        </w:tc>
        <w:tc>
          <w:tcPr>
            <w:tcW w:w="243" w:type="pct"/>
            <w:gridSpan w:val="2"/>
            <w:shd w:val="clear" w:color="auto" w:fill="D9D9D9"/>
            <w:vAlign w:val="center"/>
          </w:tcPr>
          <w:p w:rsidR="007B5A0A" w:rsidRPr="008324D3" w:rsidRDefault="007B5A0A" w:rsidP="00AF0993">
            <w:pPr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324D3">
              <w:rPr>
                <w:b/>
                <w:sz w:val="16"/>
                <w:szCs w:val="16"/>
              </w:rPr>
              <w:t>ein</w:t>
            </w:r>
            <w:r w:rsidR="002323A5">
              <w:rPr>
                <w:b/>
                <w:sz w:val="16"/>
                <w:szCs w:val="16"/>
              </w:rPr>
              <w:t>-</w:t>
            </w:r>
            <w:r w:rsidRPr="008324D3">
              <w:rPr>
                <w:b/>
                <w:sz w:val="16"/>
                <w:szCs w:val="16"/>
              </w:rPr>
              <w:t>gereicht:</w:t>
            </w:r>
          </w:p>
        </w:tc>
        <w:tc>
          <w:tcPr>
            <w:tcW w:w="623" w:type="pct"/>
            <w:shd w:val="clear" w:color="auto" w:fill="D9D9D9"/>
            <w:vAlign w:val="center"/>
          </w:tcPr>
          <w:p w:rsidR="007B5A0A" w:rsidRPr="008324D3" w:rsidRDefault="007B5A0A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324D3">
              <w:rPr>
                <w:b/>
                <w:sz w:val="16"/>
                <w:szCs w:val="16"/>
              </w:rPr>
              <w:t>Ursache, verursachende Stelle</w:t>
            </w:r>
          </w:p>
        </w:tc>
        <w:tc>
          <w:tcPr>
            <w:tcW w:w="1086" w:type="pct"/>
            <w:gridSpan w:val="2"/>
            <w:shd w:val="clear" w:color="auto" w:fill="D9D9D9"/>
            <w:vAlign w:val="center"/>
          </w:tcPr>
          <w:p w:rsidR="007B5A0A" w:rsidRPr="008324D3" w:rsidRDefault="007B5A0A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324D3">
              <w:rPr>
                <w:b/>
                <w:sz w:val="16"/>
                <w:szCs w:val="16"/>
              </w:rPr>
              <w:t>Korrekturmaßnahme(n)</w:t>
            </w:r>
          </w:p>
        </w:tc>
        <w:tc>
          <w:tcPr>
            <w:tcW w:w="282" w:type="pct"/>
            <w:gridSpan w:val="2"/>
            <w:shd w:val="clear" w:color="auto" w:fill="D9D9D9"/>
            <w:vAlign w:val="center"/>
          </w:tcPr>
          <w:p w:rsidR="007B5A0A" w:rsidRPr="008324D3" w:rsidRDefault="007B5A0A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324D3">
              <w:rPr>
                <w:b/>
                <w:sz w:val="16"/>
                <w:szCs w:val="16"/>
              </w:rPr>
              <w:t>Aufwand (in h/€)</w:t>
            </w:r>
          </w:p>
        </w:tc>
        <w:tc>
          <w:tcPr>
            <w:tcW w:w="367" w:type="pct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5A0A" w:rsidRPr="008324D3" w:rsidRDefault="007B5A0A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324D3">
              <w:rPr>
                <w:b/>
                <w:sz w:val="16"/>
                <w:szCs w:val="16"/>
              </w:rPr>
              <w:t>verantwortlich</w:t>
            </w:r>
          </w:p>
        </w:tc>
        <w:tc>
          <w:tcPr>
            <w:tcW w:w="368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5A0A" w:rsidRPr="008324D3" w:rsidRDefault="007B5A0A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324D3">
              <w:rPr>
                <w:b/>
                <w:sz w:val="16"/>
                <w:szCs w:val="16"/>
              </w:rPr>
              <w:t>erledigt bis</w:t>
            </w:r>
          </w:p>
        </w:tc>
        <w:tc>
          <w:tcPr>
            <w:tcW w:w="261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5A0A" w:rsidRPr="008324D3" w:rsidRDefault="007B5A0A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8324D3">
              <w:rPr>
                <w:b/>
                <w:sz w:val="16"/>
                <w:szCs w:val="16"/>
              </w:rPr>
              <w:t>erledigt am</w:t>
            </w:r>
          </w:p>
        </w:tc>
        <w:tc>
          <w:tcPr>
            <w:tcW w:w="269" w:type="pct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B5A0A" w:rsidRPr="008324D3" w:rsidRDefault="008A27ED" w:rsidP="00CF4598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</w:t>
            </w:r>
            <w:r w:rsidR="007B5A0A">
              <w:rPr>
                <w:b/>
                <w:sz w:val="16"/>
                <w:szCs w:val="16"/>
              </w:rPr>
              <w:t>berprüft</w:t>
            </w:r>
          </w:p>
        </w:tc>
      </w:tr>
      <w:tr w:rsidR="00217B0B" w:rsidRPr="00256F03" w:rsidTr="00217B0B">
        <w:trPr>
          <w:trHeight w:val="320"/>
        </w:trPr>
        <w:tc>
          <w:tcPr>
            <w:tcW w:w="207" w:type="pct"/>
            <w:vAlign w:val="center"/>
          </w:tcPr>
          <w:p w:rsidR="00217B0B" w:rsidRPr="00EB3D55" w:rsidRDefault="005F6A65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26.11.1</w:t>
            </w:r>
            <w:r w:rsidR="00412CD5">
              <w:rPr>
                <w:sz w:val="14"/>
                <w:szCs w:val="14"/>
              </w:rPr>
              <w:t>6</w:t>
            </w:r>
          </w:p>
        </w:tc>
        <w:tc>
          <w:tcPr>
            <w:tcW w:w="198" w:type="pct"/>
            <w:vAlign w:val="center"/>
          </w:tcPr>
          <w:p w:rsidR="00217B0B" w:rsidRPr="00EB3D55" w:rsidRDefault="005F6A65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01-01</w:t>
            </w:r>
          </w:p>
        </w:tc>
        <w:tc>
          <w:tcPr>
            <w:tcW w:w="1096" w:type="pct"/>
            <w:gridSpan w:val="2"/>
            <w:vAlign w:val="center"/>
          </w:tcPr>
          <w:p w:rsidR="00217B0B" w:rsidRPr="00EB3D55" w:rsidRDefault="0042067D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interne Fehler</w:t>
            </w:r>
            <w:r w:rsidR="005D47AF"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5F6A65">
              <w:rPr>
                <w:sz w:val="14"/>
                <w:szCs w:val="14"/>
              </w:rPr>
              <w:t>- Angüsse bei den 45° Rasterelementen</w:t>
            </w:r>
          </w:p>
        </w:tc>
        <w:tc>
          <w:tcPr>
            <w:tcW w:w="243" w:type="pct"/>
            <w:gridSpan w:val="2"/>
            <w:vAlign w:val="center"/>
          </w:tcPr>
          <w:p w:rsidR="00217B0B" w:rsidRPr="00EB3D55" w:rsidRDefault="00217B0B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</w:t>
            </w:r>
          </w:p>
        </w:tc>
        <w:tc>
          <w:tcPr>
            <w:tcW w:w="623" w:type="pct"/>
            <w:vAlign w:val="center"/>
          </w:tcPr>
          <w:p w:rsidR="00217B0B" w:rsidRPr="00EB3D55" w:rsidRDefault="009F076B" w:rsidP="009F076B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</w:t>
            </w:r>
            <w:r w:rsidR="00F908FB">
              <w:rPr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iv</w:t>
            </w:r>
            <w:r w:rsidR="00F908FB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dualfehler</w:t>
            </w:r>
          </w:p>
        </w:tc>
        <w:tc>
          <w:tcPr>
            <w:tcW w:w="1086" w:type="pct"/>
            <w:gridSpan w:val="2"/>
            <w:vAlign w:val="center"/>
          </w:tcPr>
          <w:p w:rsidR="00217B0B" w:rsidRPr="00EB3D55" w:rsidRDefault="005F6A65" w:rsidP="005F6A6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Änderung der Kontrollmerkmale in der BA</w:t>
            </w:r>
          </w:p>
        </w:tc>
        <w:tc>
          <w:tcPr>
            <w:tcW w:w="282" w:type="pct"/>
            <w:gridSpan w:val="2"/>
            <w:vAlign w:val="center"/>
          </w:tcPr>
          <w:p w:rsidR="00217B0B" w:rsidRPr="00EB3D55" w:rsidRDefault="00217B0B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30´/34,-</w:t>
            </w:r>
          </w:p>
        </w:tc>
        <w:tc>
          <w:tcPr>
            <w:tcW w:w="36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B0B" w:rsidRPr="00EB3D55" w:rsidRDefault="005F6A65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 &amp; BA</w:t>
            </w:r>
          </w:p>
        </w:tc>
        <w:tc>
          <w:tcPr>
            <w:tcW w:w="36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B0B" w:rsidRPr="00337DBA" w:rsidRDefault="00217B0B" w:rsidP="00217B0B">
            <w:pPr>
              <w:jc w:val="center"/>
            </w:pPr>
            <w:r w:rsidRPr="00337DBA">
              <w:rPr>
                <w:sz w:val="14"/>
                <w:szCs w:val="14"/>
              </w:rPr>
              <w:t>…</w:t>
            </w:r>
          </w:p>
        </w:tc>
        <w:tc>
          <w:tcPr>
            <w:tcW w:w="26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B0B" w:rsidRPr="00337DBA" w:rsidRDefault="00217B0B" w:rsidP="00BC29A6">
            <w:pPr>
              <w:jc w:val="center"/>
            </w:pPr>
            <w:r w:rsidRPr="00337DBA">
              <w:rPr>
                <w:sz w:val="14"/>
                <w:szCs w:val="14"/>
              </w:rPr>
              <w:t>…</w:t>
            </w:r>
          </w:p>
        </w:tc>
        <w:tc>
          <w:tcPr>
            <w:tcW w:w="2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7B0B" w:rsidRPr="00337DBA" w:rsidRDefault="00217B0B" w:rsidP="00BC29A6">
            <w:pPr>
              <w:jc w:val="center"/>
            </w:pPr>
            <w:r w:rsidRPr="00337DBA">
              <w:rPr>
                <w:sz w:val="14"/>
                <w:szCs w:val="14"/>
              </w:rPr>
              <w:t>…</w:t>
            </w:r>
          </w:p>
        </w:tc>
      </w:tr>
      <w:tr w:rsidR="005F6A65" w:rsidRPr="008324D3" w:rsidTr="00217B0B">
        <w:trPr>
          <w:trHeight w:val="320"/>
        </w:trPr>
        <w:tc>
          <w:tcPr>
            <w:tcW w:w="207" w:type="pct"/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5F6A65" w:rsidRDefault="005F6A65" w:rsidP="00BC29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Align w:val="center"/>
          </w:tcPr>
          <w:p w:rsidR="005F6A65" w:rsidRDefault="005F6A65" w:rsidP="00BC29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5F6A65" w:rsidRDefault="005F6A65" w:rsidP="00BC29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A65" w:rsidRPr="00EB3D5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A65" w:rsidRPr="00EB3D55" w:rsidRDefault="005F6A65" w:rsidP="00BC29A6">
            <w:pPr>
              <w:jc w:val="left"/>
              <w:rPr>
                <w:sz w:val="14"/>
                <w:szCs w:val="14"/>
              </w:rPr>
            </w:pPr>
          </w:p>
        </w:tc>
      </w:tr>
      <w:tr w:rsidR="005F6A65" w:rsidRPr="008324D3" w:rsidTr="00217B0B">
        <w:trPr>
          <w:trHeight w:val="320"/>
        </w:trPr>
        <w:tc>
          <w:tcPr>
            <w:tcW w:w="207" w:type="pct"/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pct"/>
            <w:gridSpan w:val="2"/>
            <w:vAlign w:val="center"/>
          </w:tcPr>
          <w:p w:rsidR="005F6A65" w:rsidRDefault="005F6A65" w:rsidP="00BC29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pct"/>
            <w:vAlign w:val="center"/>
          </w:tcPr>
          <w:p w:rsidR="005F6A65" w:rsidRDefault="005F6A65" w:rsidP="00BC29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5F6A65" w:rsidRDefault="005F6A65" w:rsidP="00BC29A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82" w:type="pct"/>
            <w:gridSpan w:val="2"/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A6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A65" w:rsidRPr="00EB3D55" w:rsidRDefault="005F6A65" w:rsidP="00BC29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A65" w:rsidRPr="00EB3D55" w:rsidRDefault="005F6A65" w:rsidP="00BC29A6">
            <w:pPr>
              <w:jc w:val="left"/>
              <w:rPr>
                <w:sz w:val="14"/>
                <w:szCs w:val="14"/>
              </w:rPr>
            </w:pPr>
          </w:p>
        </w:tc>
      </w:tr>
      <w:tr w:rsidR="00736F55" w:rsidRPr="001C0148" w:rsidTr="00217B0B">
        <w:trPr>
          <w:trHeight w:val="402"/>
        </w:trPr>
        <w:tc>
          <w:tcPr>
            <w:tcW w:w="5000" w:type="pct"/>
            <w:gridSpan w:val="23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736F55" w:rsidRPr="0095073A" w:rsidRDefault="00736F55" w:rsidP="0095073A">
            <w:pPr>
              <w:pStyle w:val="Listenabsatz"/>
              <w:numPr>
                <w:ilvl w:val="0"/>
                <w:numId w:val="6"/>
              </w:numPr>
              <w:suppressAutoHyphens/>
              <w:jc w:val="center"/>
              <w:rPr>
                <w:b/>
                <w:sz w:val="16"/>
              </w:rPr>
            </w:pPr>
            <w:r w:rsidRPr="0095073A">
              <w:rPr>
                <w:b/>
              </w:rPr>
              <w:t>Verbesserungsvorschläge</w:t>
            </w:r>
          </w:p>
        </w:tc>
      </w:tr>
      <w:tr w:rsidR="00217B0B" w:rsidRPr="00256F03" w:rsidTr="00896263">
        <w:trPr>
          <w:trHeight w:val="402"/>
        </w:trPr>
        <w:tc>
          <w:tcPr>
            <w:tcW w:w="207" w:type="pct"/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256F03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8324D3">
              <w:rPr>
                <w:b/>
                <w:sz w:val="16"/>
                <w:szCs w:val="16"/>
              </w:rPr>
              <w:t>Nr.:</w:t>
            </w:r>
          </w:p>
        </w:tc>
        <w:tc>
          <w:tcPr>
            <w:tcW w:w="1092" w:type="pct"/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Beschreibung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256F03">
              <w:rPr>
                <w:b/>
                <w:sz w:val="16"/>
                <w:szCs w:val="16"/>
              </w:rPr>
              <w:t>eingereicht:</w:t>
            </w:r>
          </w:p>
        </w:tc>
        <w:tc>
          <w:tcPr>
            <w:tcW w:w="736" w:type="pct"/>
            <w:gridSpan w:val="3"/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Nutzen für den Kunden, Firma</w:t>
            </w:r>
          </w:p>
        </w:tc>
        <w:tc>
          <w:tcPr>
            <w:tcW w:w="1003" w:type="pct"/>
            <w:gridSpan w:val="2"/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Verbesserungsmaßnahme(n)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256F03">
              <w:rPr>
                <w:b/>
                <w:sz w:val="16"/>
                <w:szCs w:val="16"/>
              </w:rPr>
              <w:t>Aufwand (in h/€)</w:t>
            </w:r>
          </w:p>
        </w:tc>
        <w:tc>
          <w:tcPr>
            <w:tcW w:w="356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256F03">
              <w:rPr>
                <w:b/>
                <w:sz w:val="16"/>
                <w:szCs w:val="16"/>
              </w:rPr>
              <w:t>verantwortlich</w:t>
            </w:r>
          </w:p>
        </w:tc>
        <w:tc>
          <w:tcPr>
            <w:tcW w:w="314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256F03">
              <w:rPr>
                <w:b/>
                <w:sz w:val="16"/>
                <w:szCs w:val="16"/>
              </w:rPr>
              <w:t>erledigt bis</w:t>
            </w:r>
          </w:p>
        </w:tc>
        <w:tc>
          <w:tcPr>
            <w:tcW w:w="217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256F03">
              <w:rPr>
                <w:b/>
                <w:sz w:val="16"/>
                <w:szCs w:val="16"/>
              </w:rPr>
              <w:t>erledigt am</w:t>
            </w:r>
          </w:p>
        </w:tc>
        <w:tc>
          <w:tcPr>
            <w:tcW w:w="378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6F55" w:rsidRPr="00256F03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Ergebnis </w:t>
            </w:r>
          </w:p>
        </w:tc>
      </w:tr>
      <w:tr w:rsidR="00217B0B" w:rsidRPr="00256F03" w:rsidTr="00896263">
        <w:trPr>
          <w:trHeight w:val="320"/>
        </w:trPr>
        <w:tc>
          <w:tcPr>
            <w:tcW w:w="207" w:type="pct"/>
            <w:vAlign w:val="center"/>
          </w:tcPr>
          <w:p w:rsidR="002323A5" w:rsidRPr="00EB3D55" w:rsidRDefault="00896263" w:rsidP="004318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April 1</w:t>
            </w:r>
            <w:r w:rsidR="00412CD5">
              <w:rPr>
                <w:sz w:val="14"/>
                <w:szCs w:val="14"/>
              </w:rPr>
              <w:t>5</w:t>
            </w:r>
          </w:p>
        </w:tc>
        <w:tc>
          <w:tcPr>
            <w:tcW w:w="198" w:type="pct"/>
            <w:vAlign w:val="center"/>
          </w:tcPr>
          <w:p w:rsidR="002323A5" w:rsidRPr="00EB3D55" w:rsidRDefault="0095073A" w:rsidP="0095073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03-01</w:t>
            </w:r>
          </w:p>
        </w:tc>
        <w:tc>
          <w:tcPr>
            <w:tcW w:w="1092" w:type="pct"/>
            <w:vAlign w:val="center"/>
          </w:tcPr>
          <w:p w:rsidR="002323A5" w:rsidRPr="00EB3D55" w:rsidRDefault="00896263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Maschinentaschen</w:t>
            </w:r>
          </w:p>
        </w:tc>
        <w:tc>
          <w:tcPr>
            <w:tcW w:w="234" w:type="pct"/>
            <w:gridSpan w:val="2"/>
            <w:vAlign w:val="center"/>
          </w:tcPr>
          <w:p w:rsidR="002323A5" w:rsidRDefault="002323A5" w:rsidP="002323A5">
            <w:pPr>
              <w:jc w:val="center"/>
            </w:pPr>
            <w:r w:rsidRPr="0097094A">
              <w:rPr>
                <w:sz w:val="14"/>
                <w:szCs w:val="14"/>
              </w:rPr>
              <w:t>…</w:t>
            </w:r>
          </w:p>
        </w:tc>
        <w:tc>
          <w:tcPr>
            <w:tcW w:w="736" w:type="pct"/>
            <w:gridSpan w:val="3"/>
            <w:vAlign w:val="center"/>
          </w:tcPr>
          <w:p w:rsidR="002323A5" w:rsidRPr="00EB3D55" w:rsidRDefault="002323A5" w:rsidP="0089626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Wir können </w:t>
            </w:r>
            <w:r w:rsidR="00896263">
              <w:rPr>
                <w:sz w:val="14"/>
                <w:szCs w:val="14"/>
              </w:rPr>
              <w:t>Auftragsmappen in die Taschen bei den Maschinen stecken</w:t>
            </w:r>
          </w:p>
        </w:tc>
        <w:tc>
          <w:tcPr>
            <w:tcW w:w="1003" w:type="pct"/>
            <w:gridSpan w:val="2"/>
            <w:vAlign w:val="center"/>
          </w:tcPr>
          <w:p w:rsidR="002323A5" w:rsidRPr="00EB3D55" w:rsidRDefault="00896263" w:rsidP="00896263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Taschen kaufen und an den Maschinen anbringen</w:t>
            </w:r>
          </w:p>
        </w:tc>
        <w:tc>
          <w:tcPr>
            <w:tcW w:w="265" w:type="pct"/>
            <w:vAlign w:val="center"/>
          </w:tcPr>
          <w:p w:rsidR="002323A5" w:rsidRPr="00EB3D55" w:rsidRDefault="002323A5" w:rsidP="00CF45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896263" w:rsidP="00CF45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</w:t>
            </w:r>
          </w:p>
        </w:tc>
        <w:tc>
          <w:tcPr>
            <w:tcW w:w="31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B554BC" w:rsidRDefault="00896263" w:rsidP="005F6A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F6A6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.04.1</w:t>
            </w:r>
            <w:r w:rsidR="004318F1">
              <w:rPr>
                <w:sz w:val="14"/>
                <w:szCs w:val="14"/>
              </w:rPr>
              <w:t>5</w:t>
            </w:r>
          </w:p>
        </w:tc>
        <w:tc>
          <w:tcPr>
            <w:tcW w:w="21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5F6A65" w:rsidP="004318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17.04.1</w:t>
            </w:r>
            <w:r w:rsidR="004318F1">
              <w:rPr>
                <w:sz w:val="14"/>
                <w:szCs w:val="14"/>
              </w:rPr>
              <w:t>5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CF4598">
            <w:pPr>
              <w:jc w:val="center"/>
              <w:rPr>
                <w:sz w:val="14"/>
                <w:szCs w:val="14"/>
              </w:rPr>
            </w:pPr>
          </w:p>
        </w:tc>
      </w:tr>
      <w:tr w:rsidR="00217B0B" w:rsidRPr="00256F03" w:rsidTr="00896263">
        <w:trPr>
          <w:trHeight w:val="320"/>
        </w:trPr>
        <w:tc>
          <w:tcPr>
            <w:tcW w:w="207" w:type="pct"/>
            <w:vAlign w:val="center"/>
          </w:tcPr>
          <w:p w:rsidR="002323A5" w:rsidRPr="00EB3D55" w:rsidRDefault="005F6A65" w:rsidP="004B56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März 1</w:t>
            </w:r>
            <w:r w:rsidR="00412CD5">
              <w:rPr>
                <w:sz w:val="14"/>
                <w:szCs w:val="14"/>
              </w:rPr>
              <w:t>7</w:t>
            </w:r>
          </w:p>
        </w:tc>
        <w:tc>
          <w:tcPr>
            <w:tcW w:w="198" w:type="pct"/>
            <w:vAlign w:val="center"/>
          </w:tcPr>
          <w:p w:rsidR="002323A5" w:rsidRPr="00EB3D55" w:rsidRDefault="005F6A65" w:rsidP="005F6A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</w:t>
            </w:r>
            <w:r w:rsidR="002323A5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02</w:t>
            </w:r>
          </w:p>
        </w:tc>
        <w:tc>
          <w:tcPr>
            <w:tcW w:w="1092" w:type="pct"/>
            <w:vAlign w:val="center"/>
          </w:tcPr>
          <w:p w:rsidR="002323A5" w:rsidRPr="00EB3D55" w:rsidRDefault="005F6A6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Handschuhe für Damen</w:t>
            </w:r>
            <w:r w:rsidR="002323A5">
              <w:rPr>
                <w:sz w:val="14"/>
                <w:szCs w:val="14"/>
              </w:rPr>
              <w:t xml:space="preserve"> </w:t>
            </w:r>
          </w:p>
        </w:tc>
        <w:tc>
          <w:tcPr>
            <w:tcW w:w="234" w:type="pct"/>
            <w:gridSpan w:val="2"/>
            <w:vAlign w:val="center"/>
          </w:tcPr>
          <w:p w:rsidR="002323A5" w:rsidRDefault="002323A5" w:rsidP="002323A5">
            <w:pPr>
              <w:jc w:val="center"/>
            </w:pPr>
            <w:r w:rsidRPr="0097094A">
              <w:rPr>
                <w:sz w:val="14"/>
                <w:szCs w:val="14"/>
              </w:rPr>
              <w:t>…</w:t>
            </w:r>
          </w:p>
        </w:tc>
        <w:tc>
          <w:tcPr>
            <w:tcW w:w="736" w:type="pct"/>
            <w:gridSpan w:val="3"/>
            <w:vAlign w:val="center"/>
          </w:tcPr>
          <w:p w:rsidR="002323A5" w:rsidRPr="00EB3D55" w:rsidRDefault="005F6A65" w:rsidP="005F6A6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Unsere Ausfertigerinnen</w:t>
            </w:r>
            <w:r w:rsidR="002323A5">
              <w:rPr>
                <w:sz w:val="14"/>
                <w:szCs w:val="14"/>
              </w:rPr>
              <w:t xml:space="preserve"> können einfacher und schneller </w:t>
            </w:r>
            <w:r>
              <w:rPr>
                <w:sz w:val="14"/>
                <w:szCs w:val="14"/>
              </w:rPr>
              <w:t>die Teile bearbeiten</w:t>
            </w:r>
          </w:p>
        </w:tc>
        <w:tc>
          <w:tcPr>
            <w:tcW w:w="1003" w:type="pct"/>
            <w:gridSpan w:val="2"/>
            <w:vAlign w:val="center"/>
          </w:tcPr>
          <w:p w:rsidR="002323A5" w:rsidRPr="00EB3D55" w:rsidRDefault="005F6A6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Handschuhe in Größe 7 &amp; 8 kaufen </w:t>
            </w:r>
          </w:p>
        </w:tc>
        <w:tc>
          <w:tcPr>
            <w:tcW w:w="265" w:type="pct"/>
            <w:vAlign w:val="center"/>
          </w:tcPr>
          <w:p w:rsidR="002323A5" w:rsidRPr="00EB3D55" w:rsidRDefault="002323A5" w:rsidP="00CF45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5F6A65" w:rsidP="00CF45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</w:t>
            </w:r>
          </w:p>
        </w:tc>
        <w:tc>
          <w:tcPr>
            <w:tcW w:w="31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01F4D" w:rsidRDefault="005F6A65" w:rsidP="00CF45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01.03.1</w:t>
            </w:r>
            <w:r w:rsidR="004318F1">
              <w:rPr>
                <w:sz w:val="14"/>
                <w:szCs w:val="14"/>
              </w:rPr>
              <w:t>5</w:t>
            </w:r>
          </w:p>
        </w:tc>
        <w:tc>
          <w:tcPr>
            <w:tcW w:w="21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5F6A65" w:rsidP="00CF45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05.03.1</w:t>
            </w:r>
            <w:r w:rsidR="004318F1">
              <w:rPr>
                <w:sz w:val="14"/>
                <w:szCs w:val="14"/>
              </w:rPr>
              <w:t>5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CF4598">
            <w:pPr>
              <w:jc w:val="center"/>
              <w:rPr>
                <w:sz w:val="14"/>
                <w:szCs w:val="14"/>
              </w:rPr>
            </w:pPr>
          </w:p>
        </w:tc>
      </w:tr>
      <w:tr w:rsidR="004E6421" w:rsidRPr="00256F03" w:rsidTr="00896263">
        <w:trPr>
          <w:trHeight w:val="320"/>
        </w:trPr>
        <w:tc>
          <w:tcPr>
            <w:tcW w:w="207" w:type="pct"/>
            <w:vAlign w:val="center"/>
          </w:tcPr>
          <w:p w:rsidR="004E6421" w:rsidRDefault="004E6421" w:rsidP="004B56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4E6421" w:rsidRDefault="004E6421" w:rsidP="005F6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pct"/>
            <w:vAlign w:val="center"/>
          </w:tcPr>
          <w:p w:rsidR="004E6421" w:rsidRDefault="004E6421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E6421" w:rsidRPr="0097094A" w:rsidRDefault="004E6421" w:rsidP="002323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pct"/>
            <w:gridSpan w:val="3"/>
            <w:vAlign w:val="center"/>
          </w:tcPr>
          <w:p w:rsidR="004E6421" w:rsidRDefault="004E6421" w:rsidP="005F6A65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4E6421" w:rsidRDefault="004E6421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4E6421" w:rsidRPr="00EB3D55" w:rsidRDefault="004E6421" w:rsidP="00CF45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421" w:rsidRDefault="004E6421" w:rsidP="00CF45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421" w:rsidRDefault="004E6421" w:rsidP="00CF45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421" w:rsidRDefault="004E6421" w:rsidP="00CF45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421" w:rsidRPr="00EB3D55" w:rsidRDefault="004E6421" w:rsidP="00CF4598">
            <w:pPr>
              <w:jc w:val="center"/>
              <w:rPr>
                <w:sz w:val="14"/>
                <w:szCs w:val="14"/>
              </w:rPr>
            </w:pPr>
          </w:p>
        </w:tc>
      </w:tr>
      <w:tr w:rsidR="00217B0B" w:rsidRPr="00256F03" w:rsidTr="00896263">
        <w:trPr>
          <w:trHeight w:val="320"/>
        </w:trPr>
        <w:tc>
          <w:tcPr>
            <w:tcW w:w="207" w:type="pct"/>
            <w:vAlign w:val="center"/>
          </w:tcPr>
          <w:p w:rsidR="002323A5" w:rsidRPr="00EB3D55" w:rsidRDefault="002323A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2323A5" w:rsidRPr="00EB3D55" w:rsidRDefault="002323A5" w:rsidP="00601F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pct"/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2323A5" w:rsidRDefault="002323A5" w:rsidP="002323A5">
            <w:pPr>
              <w:jc w:val="center"/>
            </w:pPr>
          </w:p>
        </w:tc>
        <w:tc>
          <w:tcPr>
            <w:tcW w:w="736" w:type="pct"/>
            <w:gridSpan w:val="3"/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003" w:type="pct"/>
            <w:gridSpan w:val="2"/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5" w:type="pct"/>
            <w:vAlign w:val="center"/>
          </w:tcPr>
          <w:p w:rsidR="002323A5" w:rsidRPr="00EB3D55" w:rsidRDefault="002323A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01F4D" w:rsidRDefault="002323A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8A27ED">
            <w:pPr>
              <w:jc w:val="center"/>
              <w:rPr>
                <w:sz w:val="14"/>
                <w:szCs w:val="14"/>
              </w:rPr>
            </w:pPr>
          </w:p>
        </w:tc>
      </w:tr>
      <w:tr w:rsidR="00736F55" w:rsidRPr="001C0148" w:rsidTr="00217B0B">
        <w:trPr>
          <w:trHeight w:val="402"/>
          <w:tblHeader/>
        </w:trPr>
        <w:tc>
          <w:tcPr>
            <w:tcW w:w="5000" w:type="pct"/>
            <w:gridSpan w:val="23"/>
            <w:tcBorders>
              <w:top w:val="single" w:sz="12" w:space="0" w:color="auto"/>
            </w:tcBorders>
            <w:shd w:val="clear" w:color="auto" w:fill="A6A6A6"/>
            <w:vAlign w:val="center"/>
          </w:tcPr>
          <w:p w:rsidR="00736F55" w:rsidRPr="0095073A" w:rsidRDefault="00736F55" w:rsidP="0095073A">
            <w:pPr>
              <w:pStyle w:val="Listenabsatz"/>
              <w:numPr>
                <w:ilvl w:val="0"/>
                <w:numId w:val="6"/>
              </w:numPr>
              <w:suppressAutoHyphens/>
              <w:jc w:val="center"/>
              <w:rPr>
                <w:b/>
                <w:sz w:val="16"/>
              </w:rPr>
            </w:pPr>
            <w:r w:rsidRPr="0095073A">
              <w:rPr>
                <w:b/>
              </w:rPr>
              <w:t>Reklamationen</w:t>
            </w:r>
          </w:p>
        </w:tc>
      </w:tr>
      <w:tr w:rsidR="002323A5" w:rsidRPr="004F0D4B" w:rsidTr="00217B0B">
        <w:trPr>
          <w:trHeight w:val="402"/>
        </w:trPr>
        <w:tc>
          <w:tcPr>
            <w:tcW w:w="207" w:type="pct"/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4F0D4B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4F0D4B">
              <w:rPr>
                <w:b/>
                <w:sz w:val="16"/>
                <w:szCs w:val="16"/>
              </w:rPr>
              <w:t>Nr.:</w:t>
            </w:r>
          </w:p>
        </w:tc>
        <w:tc>
          <w:tcPr>
            <w:tcW w:w="1092" w:type="pct"/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4F0D4B">
              <w:rPr>
                <w:b/>
                <w:sz w:val="16"/>
                <w:szCs w:val="16"/>
              </w:rPr>
              <w:t>Beanstandung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4F0D4B">
              <w:rPr>
                <w:b/>
                <w:sz w:val="16"/>
                <w:szCs w:val="16"/>
              </w:rPr>
              <w:t>eingereicht:</w:t>
            </w:r>
          </w:p>
        </w:tc>
        <w:tc>
          <w:tcPr>
            <w:tcW w:w="636" w:type="pct"/>
            <w:gridSpan w:val="2"/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4F0D4B">
              <w:rPr>
                <w:b/>
                <w:sz w:val="16"/>
                <w:szCs w:val="16"/>
              </w:rPr>
              <w:t>Ursache, verursachende Stelle</w:t>
            </w:r>
          </w:p>
        </w:tc>
        <w:tc>
          <w:tcPr>
            <w:tcW w:w="1103" w:type="pct"/>
            <w:gridSpan w:val="3"/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Reklamations</w:t>
            </w:r>
            <w:r w:rsidRPr="004F0D4B">
              <w:rPr>
                <w:b/>
                <w:sz w:val="16"/>
                <w:szCs w:val="16"/>
              </w:rPr>
              <w:t>maßnahme(n)</w:t>
            </w:r>
          </w:p>
        </w:tc>
        <w:tc>
          <w:tcPr>
            <w:tcW w:w="268" w:type="pct"/>
            <w:gridSpan w:val="2"/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Produkt/ Auftrag</w:t>
            </w:r>
          </w:p>
        </w:tc>
        <w:tc>
          <w:tcPr>
            <w:tcW w:w="334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4F0D4B">
              <w:rPr>
                <w:b/>
                <w:sz w:val="16"/>
                <w:szCs w:val="16"/>
              </w:rPr>
              <w:t>Aufwand (in h/€)</w:t>
            </w:r>
          </w:p>
        </w:tc>
        <w:tc>
          <w:tcPr>
            <w:tcW w:w="298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4F0D4B">
              <w:rPr>
                <w:b/>
                <w:sz w:val="16"/>
                <w:szCs w:val="16"/>
              </w:rPr>
              <w:t>verantwortlich</w:t>
            </w:r>
          </w:p>
        </w:tc>
        <w:tc>
          <w:tcPr>
            <w:tcW w:w="235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 w:rsidRPr="004F0D4B">
              <w:rPr>
                <w:b/>
                <w:sz w:val="16"/>
                <w:szCs w:val="16"/>
              </w:rPr>
              <w:t>erledigt am</w:t>
            </w:r>
          </w:p>
        </w:tc>
        <w:tc>
          <w:tcPr>
            <w:tcW w:w="150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K-M. J/N</w:t>
            </w:r>
          </w:p>
        </w:tc>
        <w:tc>
          <w:tcPr>
            <w:tcW w:w="245" w:type="pct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36F55" w:rsidRPr="004F0D4B" w:rsidRDefault="00736F55" w:rsidP="00CF4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Q-Meldung</w:t>
            </w:r>
          </w:p>
        </w:tc>
      </w:tr>
      <w:tr w:rsidR="00217B0B" w:rsidRPr="004F0D4B" w:rsidTr="00217B0B">
        <w:trPr>
          <w:trHeight w:val="320"/>
        </w:trPr>
        <w:tc>
          <w:tcPr>
            <w:tcW w:w="207" w:type="pct"/>
            <w:vAlign w:val="center"/>
          </w:tcPr>
          <w:p w:rsidR="002323A5" w:rsidRPr="006C4A27" w:rsidRDefault="002323A5" w:rsidP="008A27ED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2323A5" w:rsidRDefault="002323A5" w:rsidP="008A27ED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92" w:type="pct"/>
            <w:vAlign w:val="center"/>
          </w:tcPr>
          <w:p w:rsidR="002323A5" w:rsidRPr="006C4A27" w:rsidRDefault="002323A5" w:rsidP="00337DBA">
            <w:pPr>
              <w:suppressAutoHyphens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Blaue anstatt weiße Folien bei Prüfplakette</w:t>
            </w:r>
          </w:p>
        </w:tc>
        <w:tc>
          <w:tcPr>
            <w:tcW w:w="234" w:type="pct"/>
            <w:gridSpan w:val="2"/>
            <w:vAlign w:val="center"/>
          </w:tcPr>
          <w:p w:rsidR="002323A5" w:rsidRDefault="002323A5" w:rsidP="002323A5">
            <w:pPr>
              <w:jc w:val="center"/>
            </w:pPr>
            <w:r w:rsidRPr="0018277D">
              <w:rPr>
                <w:sz w:val="14"/>
                <w:szCs w:val="14"/>
              </w:rPr>
              <w:t>…</w:t>
            </w:r>
          </w:p>
        </w:tc>
        <w:tc>
          <w:tcPr>
            <w:tcW w:w="636" w:type="pct"/>
            <w:gridSpan w:val="2"/>
            <w:vAlign w:val="center"/>
          </w:tcPr>
          <w:p w:rsidR="002323A5" w:rsidRPr="006C4A27" w:rsidRDefault="002323A5" w:rsidP="00337DBA">
            <w:pPr>
              <w:suppressAutoHyphens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menschliches Versagen, Gravur</w:t>
            </w:r>
          </w:p>
        </w:tc>
        <w:tc>
          <w:tcPr>
            <w:tcW w:w="1103" w:type="pct"/>
            <w:gridSpan w:val="3"/>
            <w:vAlign w:val="center"/>
          </w:tcPr>
          <w:p w:rsidR="002323A5" w:rsidRPr="006C4A27" w:rsidRDefault="002323A5" w:rsidP="00337DBA">
            <w:pPr>
              <w:suppressAutoHyphens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 werden alle aktuellen Dateien ins Intranet gestellt, bei Sonderaufträgen wird die zu verwendende Zeichnungsnummer im Auftrag angegeben</w:t>
            </w:r>
          </w:p>
        </w:tc>
        <w:tc>
          <w:tcPr>
            <w:tcW w:w="268" w:type="pct"/>
            <w:gridSpan w:val="2"/>
            <w:vAlign w:val="center"/>
          </w:tcPr>
          <w:p w:rsidR="002323A5" w:rsidRPr="006C4A27" w:rsidRDefault="002323A5" w:rsidP="008A27ED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AT10/3400807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8A27ED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30´/34,-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8A27ED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8A27ED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</w:t>
            </w:r>
          </w:p>
        </w:tc>
        <w:tc>
          <w:tcPr>
            <w:tcW w:w="1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AD7CAD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10-67</w:t>
            </w:r>
          </w:p>
        </w:tc>
      </w:tr>
      <w:tr w:rsidR="00217B0B" w:rsidRPr="004F0D4B" w:rsidTr="00217B0B">
        <w:trPr>
          <w:trHeight w:val="320"/>
        </w:trPr>
        <w:tc>
          <w:tcPr>
            <w:tcW w:w="207" w:type="pct"/>
            <w:vAlign w:val="center"/>
          </w:tcPr>
          <w:p w:rsidR="002323A5" w:rsidRPr="006C4A27" w:rsidRDefault="002323A5" w:rsidP="00CF4598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2323A5" w:rsidRPr="006C4A27" w:rsidRDefault="002323A5" w:rsidP="00445CDF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92" w:type="pct"/>
            <w:vAlign w:val="center"/>
          </w:tcPr>
          <w:p w:rsidR="002323A5" w:rsidRPr="006C4A27" w:rsidRDefault="002323A5" w:rsidP="00337DBA">
            <w:pPr>
              <w:suppressAutoHyphens/>
              <w:jc w:val="left"/>
              <w:rPr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>Gleit 11 fährt nicht über SZH</w:t>
            </w:r>
          </w:p>
        </w:tc>
        <w:tc>
          <w:tcPr>
            <w:tcW w:w="234" w:type="pct"/>
            <w:gridSpan w:val="2"/>
            <w:vAlign w:val="center"/>
          </w:tcPr>
          <w:p w:rsidR="002323A5" w:rsidRDefault="002323A5" w:rsidP="002323A5">
            <w:pPr>
              <w:jc w:val="center"/>
            </w:pPr>
            <w:r w:rsidRPr="0018277D">
              <w:rPr>
                <w:sz w:val="14"/>
                <w:szCs w:val="14"/>
              </w:rPr>
              <w:t>…</w:t>
            </w:r>
          </w:p>
        </w:tc>
        <w:tc>
          <w:tcPr>
            <w:tcW w:w="636" w:type="pct"/>
            <w:gridSpan w:val="2"/>
            <w:vAlign w:val="center"/>
          </w:tcPr>
          <w:p w:rsidR="002323A5" w:rsidRPr="006C4A27" w:rsidRDefault="002323A5" w:rsidP="00337DBA">
            <w:pPr>
              <w:suppressAutoHyphens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Spalt</w:t>
            </w:r>
            <w:r w:rsidRPr="006C4A27">
              <w:rPr>
                <w:sz w:val="14"/>
                <w:szCs w:val="14"/>
              </w:rPr>
              <w:t>maß zu klein, Konfektion/Kommission</w:t>
            </w:r>
          </w:p>
        </w:tc>
        <w:tc>
          <w:tcPr>
            <w:tcW w:w="1103" w:type="pct"/>
            <w:gridSpan w:val="3"/>
            <w:vAlign w:val="center"/>
          </w:tcPr>
          <w:p w:rsidR="002323A5" w:rsidRPr="006C4A27" w:rsidRDefault="002323A5" w:rsidP="009239C4">
            <w:pPr>
              <w:suppressAutoHyphens/>
              <w:jc w:val="left"/>
              <w:rPr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 xml:space="preserve">Gleiter </w:t>
            </w:r>
            <w:r w:rsidR="009239C4">
              <w:rPr>
                <w:sz w:val="14"/>
                <w:szCs w:val="14"/>
              </w:rPr>
              <w:t>n</w:t>
            </w:r>
            <w:r w:rsidRPr="006C4A27">
              <w:rPr>
                <w:sz w:val="14"/>
                <w:szCs w:val="14"/>
              </w:rPr>
              <w:t>acharbeiten (ausbiegen)</w:t>
            </w:r>
          </w:p>
        </w:tc>
        <w:tc>
          <w:tcPr>
            <w:tcW w:w="268" w:type="pct"/>
            <w:gridSpan w:val="2"/>
            <w:vAlign w:val="center"/>
          </w:tcPr>
          <w:p w:rsidR="002323A5" w:rsidRPr="006C4A27" w:rsidRDefault="002323A5" w:rsidP="00CF4598">
            <w:pPr>
              <w:suppressAutoHyphens/>
              <w:jc w:val="center"/>
              <w:rPr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>AT10/5600683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CF4598">
            <w:pPr>
              <w:suppressAutoHyphens/>
              <w:jc w:val="center"/>
              <w:rPr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>30´/5,10,-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CF4598">
            <w:pPr>
              <w:suppressAutoHyphens/>
              <w:jc w:val="center"/>
              <w:rPr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 xml:space="preserve">TL </w:t>
            </w:r>
            <w:proofErr w:type="spellStart"/>
            <w:r w:rsidRPr="006C4A27">
              <w:rPr>
                <w:sz w:val="14"/>
                <w:szCs w:val="14"/>
              </w:rPr>
              <w:t>Konf</w:t>
            </w:r>
            <w:proofErr w:type="spellEnd"/>
            <w:r w:rsidRPr="006C4A27">
              <w:rPr>
                <w:sz w:val="14"/>
                <w:szCs w:val="14"/>
              </w:rPr>
              <w:t>.</w:t>
            </w:r>
          </w:p>
        </w:tc>
        <w:tc>
          <w:tcPr>
            <w:tcW w:w="23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4318F1" w:rsidP="00CF4598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AF0993">
              <w:rPr>
                <w:sz w:val="14"/>
                <w:szCs w:val="14"/>
              </w:rPr>
              <w:t>8.</w:t>
            </w:r>
            <w:r>
              <w:rPr>
                <w:sz w:val="14"/>
                <w:szCs w:val="14"/>
              </w:rPr>
              <w:t>0</w:t>
            </w:r>
            <w:r w:rsidR="00AF0993">
              <w:rPr>
                <w:sz w:val="14"/>
                <w:szCs w:val="14"/>
              </w:rPr>
              <w:t>2.1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AD7CAD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A74386">
            <w:pPr>
              <w:jc w:val="center"/>
              <w:rPr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>11-04</w:t>
            </w:r>
          </w:p>
        </w:tc>
      </w:tr>
      <w:tr w:rsidR="00217B0B" w:rsidRPr="004F0D4B" w:rsidTr="00217B0B">
        <w:trPr>
          <w:trHeight w:val="320"/>
        </w:trPr>
        <w:tc>
          <w:tcPr>
            <w:tcW w:w="207" w:type="pct"/>
            <w:vAlign w:val="center"/>
          </w:tcPr>
          <w:p w:rsidR="002323A5" w:rsidRPr="006C4A27" w:rsidRDefault="002323A5" w:rsidP="00CF45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2323A5" w:rsidRPr="006C4A27" w:rsidRDefault="002323A5" w:rsidP="00445C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92" w:type="pct"/>
            <w:vAlign w:val="center"/>
          </w:tcPr>
          <w:p w:rsidR="002323A5" w:rsidRPr="006C4A27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Gewinde M16 wurde nicht nachgeschnitten</w:t>
            </w:r>
          </w:p>
        </w:tc>
        <w:tc>
          <w:tcPr>
            <w:tcW w:w="234" w:type="pct"/>
            <w:gridSpan w:val="2"/>
            <w:vAlign w:val="center"/>
          </w:tcPr>
          <w:p w:rsidR="002323A5" w:rsidRDefault="002323A5" w:rsidP="002323A5">
            <w:pPr>
              <w:jc w:val="center"/>
            </w:pPr>
            <w:r w:rsidRPr="0018277D">
              <w:rPr>
                <w:sz w:val="14"/>
                <w:szCs w:val="14"/>
              </w:rPr>
              <w:t>…</w:t>
            </w:r>
          </w:p>
        </w:tc>
        <w:tc>
          <w:tcPr>
            <w:tcW w:w="636" w:type="pct"/>
            <w:gridSpan w:val="2"/>
            <w:vAlign w:val="center"/>
          </w:tcPr>
          <w:p w:rsidR="002323A5" w:rsidRPr="006C4A27" w:rsidRDefault="002323A5" w:rsidP="00F908FB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organisatorischer Fehler (im Arbeitsplan nicht vorhanden), VT/mech</w:t>
            </w:r>
            <w:r w:rsidR="00F908FB">
              <w:rPr>
                <w:sz w:val="14"/>
                <w:szCs w:val="14"/>
              </w:rPr>
              <w:t>anische</w:t>
            </w:r>
            <w:r>
              <w:rPr>
                <w:sz w:val="14"/>
                <w:szCs w:val="14"/>
              </w:rPr>
              <w:t xml:space="preserve"> Fert</w:t>
            </w:r>
            <w:r w:rsidR="00F908FB">
              <w:rPr>
                <w:sz w:val="14"/>
                <w:szCs w:val="14"/>
              </w:rPr>
              <w:t>igung</w:t>
            </w:r>
          </w:p>
        </w:tc>
        <w:tc>
          <w:tcPr>
            <w:tcW w:w="1103" w:type="pct"/>
            <w:gridSpan w:val="3"/>
            <w:vAlign w:val="center"/>
          </w:tcPr>
          <w:p w:rsidR="002323A5" w:rsidRPr="006C4A27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Gewinde wird nachgeschnitten</w:t>
            </w:r>
          </w:p>
        </w:tc>
        <w:tc>
          <w:tcPr>
            <w:tcW w:w="268" w:type="pct"/>
            <w:gridSpan w:val="2"/>
            <w:vAlign w:val="center"/>
          </w:tcPr>
          <w:p w:rsidR="002323A5" w:rsidRPr="006C4A27" w:rsidRDefault="002323A5" w:rsidP="00CF4598">
            <w:pPr>
              <w:jc w:val="center"/>
              <w:rPr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>AT10/3400961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CF45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1,5h/49,5,-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CF45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TL </w:t>
            </w:r>
            <w:proofErr w:type="spellStart"/>
            <w:r>
              <w:rPr>
                <w:sz w:val="14"/>
                <w:szCs w:val="14"/>
              </w:rPr>
              <w:t>mech.Fert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3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4318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</w:t>
            </w:r>
            <w:r w:rsidR="004318F1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2.1</w:t>
            </w:r>
            <w:r w:rsidR="004318F1">
              <w:rPr>
                <w:sz w:val="14"/>
                <w:szCs w:val="14"/>
              </w:rPr>
              <w:t>5</w:t>
            </w:r>
          </w:p>
        </w:tc>
        <w:tc>
          <w:tcPr>
            <w:tcW w:w="1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AD7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6C4A27" w:rsidRDefault="002323A5" w:rsidP="00A74386">
            <w:pPr>
              <w:jc w:val="center"/>
              <w:rPr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>11-12</w:t>
            </w:r>
          </w:p>
        </w:tc>
      </w:tr>
      <w:tr w:rsidR="00217B0B" w:rsidRPr="004F0D4B" w:rsidTr="00217B0B">
        <w:trPr>
          <w:trHeight w:val="320"/>
        </w:trPr>
        <w:tc>
          <w:tcPr>
            <w:tcW w:w="207" w:type="pct"/>
            <w:vAlign w:val="center"/>
          </w:tcPr>
          <w:p w:rsidR="002323A5" w:rsidRPr="00EB3D55" w:rsidRDefault="002323A5" w:rsidP="00CF45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2323A5" w:rsidRPr="00EB3D55" w:rsidRDefault="002323A5" w:rsidP="00445C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092" w:type="pct"/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Nur 1 </w:t>
            </w:r>
            <w:r w:rsidR="00217B0B">
              <w:rPr>
                <w:sz w:val="14"/>
                <w:szCs w:val="14"/>
              </w:rPr>
              <w:t>Stk</w:t>
            </w:r>
            <w:r>
              <w:rPr>
                <w:sz w:val="14"/>
                <w:szCs w:val="14"/>
              </w:rPr>
              <w:t>. (statt 2 Stk.) Haltebügel wurden eingepackt.</w:t>
            </w:r>
          </w:p>
        </w:tc>
        <w:tc>
          <w:tcPr>
            <w:tcW w:w="234" w:type="pct"/>
            <w:gridSpan w:val="2"/>
            <w:vAlign w:val="center"/>
          </w:tcPr>
          <w:p w:rsidR="002323A5" w:rsidRDefault="002323A5" w:rsidP="002323A5">
            <w:pPr>
              <w:jc w:val="center"/>
            </w:pPr>
            <w:r w:rsidRPr="0018277D">
              <w:rPr>
                <w:sz w:val="14"/>
                <w:szCs w:val="14"/>
              </w:rPr>
              <w:t>…</w:t>
            </w:r>
          </w:p>
        </w:tc>
        <w:tc>
          <w:tcPr>
            <w:tcW w:w="636" w:type="pct"/>
            <w:gridSpan w:val="2"/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menschliches Versagen, Konfektion/Kommission</w:t>
            </w:r>
          </w:p>
        </w:tc>
        <w:tc>
          <w:tcPr>
            <w:tcW w:w="1103" w:type="pct"/>
            <w:gridSpan w:val="3"/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Lagerstand wird nachkontrolliert</w:t>
            </w:r>
          </w:p>
        </w:tc>
        <w:tc>
          <w:tcPr>
            <w:tcW w:w="268" w:type="pct"/>
            <w:gridSpan w:val="2"/>
            <w:vAlign w:val="center"/>
          </w:tcPr>
          <w:p w:rsidR="002323A5" w:rsidRPr="00EB3D55" w:rsidRDefault="002323A5" w:rsidP="00CF45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AT11/0900111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CF45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20h/204,-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CF4598">
            <w:pPr>
              <w:jc w:val="center"/>
              <w:rPr>
                <w:b/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 xml:space="preserve">TL </w:t>
            </w:r>
            <w:proofErr w:type="spellStart"/>
            <w:r w:rsidRPr="006C4A27">
              <w:rPr>
                <w:sz w:val="14"/>
                <w:szCs w:val="14"/>
              </w:rPr>
              <w:t>Konf</w:t>
            </w:r>
            <w:proofErr w:type="spellEnd"/>
            <w:r w:rsidRPr="006C4A27">
              <w:rPr>
                <w:sz w:val="14"/>
                <w:szCs w:val="14"/>
              </w:rPr>
              <w:t>.</w:t>
            </w:r>
          </w:p>
        </w:tc>
        <w:tc>
          <w:tcPr>
            <w:tcW w:w="23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4318F1" w:rsidP="00CF45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2323A5">
              <w:rPr>
                <w:sz w:val="14"/>
                <w:szCs w:val="14"/>
              </w:rPr>
              <w:t>9.</w:t>
            </w:r>
            <w:r>
              <w:rPr>
                <w:sz w:val="14"/>
                <w:szCs w:val="14"/>
              </w:rPr>
              <w:t>0</w:t>
            </w:r>
            <w:r w:rsidR="002323A5">
              <w:rPr>
                <w:sz w:val="14"/>
                <w:szCs w:val="14"/>
              </w:rPr>
              <w:t>3.1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AD7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A743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11-16</w:t>
            </w:r>
          </w:p>
        </w:tc>
      </w:tr>
      <w:tr w:rsidR="00217B0B" w:rsidRPr="004F0D4B" w:rsidTr="00217B0B">
        <w:trPr>
          <w:trHeight w:val="320"/>
        </w:trPr>
        <w:tc>
          <w:tcPr>
            <w:tcW w:w="207" w:type="pct"/>
            <w:vAlign w:val="center"/>
          </w:tcPr>
          <w:p w:rsidR="002323A5" w:rsidRPr="00EB3D55" w:rsidRDefault="002323A5" w:rsidP="00761F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2323A5" w:rsidRPr="00EB3D55" w:rsidRDefault="002323A5" w:rsidP="00445C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92" w:type="pct"/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 Stk. statt 10 Stk. Sling verpackt </w:t>
            </w:r>
          </w:p>
        </w:tc>
        <w:tc>
          <w:tcPr>
            <w:tcW w:w="234" w:type="pct"/>
            <w:gridSpan w:val="2"/>
            <w:vAlign w:val="center"/>
          </w:tcPr>
          <w:p w:rsidR="002323A5" w:rsidRDefault="002323A5" w:rsidP="002323A5">
            <w:pPr>
              <w:jc w:val="center"/>
            </w:pPr>
            <w:r w:rsidRPr="0018277D">
              <w:rPr>
                <w:sz w:val="14"/>
                <w:szCs w:val="14"/>
              </w:rPr>
              <w:t>…</w:t>
            </w:r>
          </w:p>
        </w:tc>
        <w:tc>
          <w:tcPr>
            <w:tcW w:w="636" w:type="pct"/>
            <w:gridSpan w:val="2"/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menschliches Versagen, </w:t>
            </w:r>
            <w:r w:rsidRPr="006C4A27">
              <w:rPr>
                <w:sz w:val="14"/>
                <w:szCs w:val="14"/>
              </w:rPr>
              <w:t>Konfektion/Kommission</w:t>
            </w:r>
          </w:p>
        </w:tc>
        <w:tc>
          <w:tcPr>
            <w:tcW w:w="1103" w:type="pct"/>
            <w:gridSpan w:val="3"/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Lieferung muss nachkontrolliert werden </w:t>
            </w:r>
          </w:p>
        </w:tc>
        <w:tc>
          <w:tcPr>
            <w:tcW w:w="268" w:type="pct"/>
            <w:gridSpan w:val="2"/>
            <w:vAlign w:val="center"/>
          </w:tcPr>
          <w:p w:rsidR="002323A5" w:rsidRPr="00EB3D55" w:rsidRDefault="002323A5" w:rsidP="003307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AT10/3400092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3307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2h/20,52,-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624D78">
            <w:pPr>
              <w:jc w:val="center"/>
              <w:rPr>
                <w:b/>
                <w:sz w:val="14"/>
                <w:szCs w:val="14"/>
              </w:rPr>
            </w:pPr>
            <w:r w:rsidRPr="006C4A27">
              <w:rPr>
                <w:sz w:val="14"/>
                <w:szCs w:val="14"/>
              </w:rPr>
              <w:t xml:space="preserve">TL </w:t>
            </w:r>
            <w:proofErr w:type="spellStart"/>
            <w:r w:rsidRPr="006C4A27">
              <w:rPr>
                <w:sz w:val="14"/>
                <w:szCs w:val="14"/>
              </w:rPr>
              <w:t>Konf</w:t>
            </w:r>
            <w:proofErr w:type="spellEnd"/>
            <w:r w:rsidRPr="006C4A27">
              <w:rPr>
                <w:sz w:val="14"/>
                <w:szCs w:val="14"/>
              </w:rPr>
              <w:t>.</w:t>
            </w:r>
          </w:p>
        </w:tc>
        <w:tc>
          <w:tcPr>
            <w:tcW w:w="23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4318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</w:t>
            </w:r>
            <w:r w:rsidR="004318F1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2.1</w:t>
            </w:r>
            <w:r w:rsidR="004318F1">
              <w:rPr>
                <w:sz w:val="14"/>
                <w:szCs w:val="14"/>
              </w:rPr>
              <w:t>5</w:t>
            </w:r>
          </w:p>
        </w:tc>
        <w:tc>
          <w:tcPr>
            <w:tcW w:w="1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AD7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A743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11-18</w:t>
            </w:r>
          </w:p>
        </w:tc>
      </w:tr>
      <w:tr w:rsidR="00217B0B" w:rsidRPr="004F0D4B" w:rsidTr="00217B0B">
        <w:trPr>
          <w:trHeight w:val="320"/>
        </w:trPr>
        <w:tc>
          <w:tcPr>
            <w:tcW w:w="207" w:type="pct"/>
            <w:tcBorders>
              <w:bottom w:val="single" w:sz="6" w:space="0" w:color="auto"/>
            </w:tcBorders>
            <w:vAlign w:val="center"/>
          </w:tcPr>
          <w:p w:rsidR="002323A5" w:rsidRPr="00EB3D55" w:rsidRDefault="002323A5" w:rsidP="00761F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tcBorders>
              <w:bottom w:val="single" w:sz="6" w:space="0" w:color="auto"/>
            </w:tcBorders>
            <w:vAlign w:val="center"/>
          </w:tcPr>
          <w:p w:rsidR="002323A5" w:rsidRPr="00EB3D55" w:rsidRDefault="002323A5" w:rsidP="00445C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92" w:type="pct"/>
            <w:tcBorders>
              <w:bottom w:val="single" w:sz="6" w:space="0" w:color="auto"/>
            </w:tcBorders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Schweißpunkte fehlen an der Hinterseite der Grundplatte</w:t>
            </w:r>
          </w:p>
        </w:tc>
        <w:tc>
          <w:tcPr>
            <w:tcW w:w="234" w:type="pct"/>
            <w:gridSpan w:val="2"/>
            <w:tcBorders>
              <w:bottom w:val="single" w:sz="6" w:space="0" w:color="auto"/>
            </w:tcBorders>
            <w:vAlign w:val="center"/>
          </w:tcPr>
          <w:p w:rsidR="002323A5" w:rsidRDefault="002323A5" w:rsidP="002323A5">
            <w:pPr>
              <w:jc w:val="center"/>
            </w:pPr>
            <w:r w:rsidRPr="0018277D">
              <w:rPr>
                <w:sz w:val="14"/>
                <w:szCs w:val="14"/>
              </w:rPr>
              <w:t>…</w:t>
            </w:r>
          </w:p>
        </w:tc>
        <w:tc>
          <w:tcPr>
            <w:tcW w:w="636" w:type="pct"/>
            <w:gridSpan w:val="2"/>
            <w:tcBorders>
              <w:bottom w:val="single" w:sz="6" w:space="0" w:color="auto"/>
            </w:tcBorders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fehlerhafter Prüfplan, mech. </w:t>
            </w:r>
            <w:proofErr w:type="spellStart"/>
            <w:r>
              <w:rPr>
                <w:sz w:val="14"/>
                <w:szCs w:val="14"/>
              </w:rPr>
              <w:t>Fert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1103" w:type="pct"/>
            <w:gridSpan w:val="3"/>
            <w:tcBorders>
              <w:bottom w:val="single" w:sz="6" w:space="0" w:color="auto"/>
            </w:tcBorders>
            <w:vAlign w:val="center"/>
          </w:tcPr>
          <w:p w:rsidR="002323A5" w:rsidRPr="00EB3D5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Teile bleiben in der Produktion sind vom Kunden freigegeben worden </w:t>
            </w:r>
          </w:p>
        </w:tc>
        <w:tc>
          <w:tcPr>
            <w:tcW w:w="268" w:type="pct"/>
            <w:gridSpan w:val="2"/>
            <w:tcBorders>
              <w:bottom w:val="single" w:sz="6" w:space="0" w:color="auto"/>
            </w:tcBorders>
            <w:vAlign w:val="center"/>
          </w:tcPr>
          <w:p w:rsidR="002323A5" w:rsidRPr="00EB3D55" w:rsidRDefault="002323A5" w:rsidP="003307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AT11/3400019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624D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10h/246,-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624D7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TL </w:t>
            </w:r>
            <w:proofErr w:type="spellStart"/>
            <w:r>
              <w:rPr>
                <w:sz w:val="14"/>
                <w:szCs w:val="14"/>
              </w:rPr>
              <w:t>mech.Fert</w:t>
            </w:r>
            <w:proofErr w:type="spellEnd"/>
          </w:p>
        </w:tc>
        <w:tc>
          <w:tcPr>
            <w:tcW w:w="23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624D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</w:t>
            </w:r>
          </w:p>
        </w:tc>
        <w:tc>
          <w:tcPr>
            <w:tcW w:w="1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AD7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A743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11-32</w:t>
            </w:r>
          </w:p>
        </w:tc>
      </w:tr>
      <w:tr w:rsidR="00217B0B" w:rsidRPr="004F0D4B" w:rsidTr="00337DBA">
        <w:trPr>
          <w:trHeight w:val="320"/>
        </w:trPr>
        <w:tc>
          <w:tcPr>
            <w:tcW w:w="207" w:type="pct"/>
            <w:vAlign w:val="center"/>
          </w:tcPr>
          <w:p w:rsidR="002323A5" w:rsidRDefault="002323A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2323A5" w:rsidRDefault="002323A5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092" w:type="pct"/>
            <w:vAlign w:val="center"/>
          </w:tcPr>
          <w:p w:rsidR="002323A5" w:rsidRDefault="00337DBA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="002323A5">
              <w:rPr>
                <w:sz w:val="14"/>
                <w:szCs w:val="14"/>
              </w:rPr>
              <w:t xml:space="preserve">ittlere Bohrung nicht zentrisch </w:t>
            </w:r>
          </w:p>
        </w:tc>
        <w:tc>
          <w:tcPr>
            <w:tcW w:w="234" w:type="pct"/>
            <w:gridSpan w:val="2"/>
            <w:vAlign w:val="center"/>
          </w:tcPr>
          <w:p w:rsidR="002323A5" w:rsidRDefault="002323A5" w:rsidP="002323A5">
            <w:pPr>
              <w:jc w:val="center"/>
            </w:pPr>
            <w:r w:rsidRPr="000A3DDE">
              <w:rPr>
                <w:sz w:val="14"/>
                <w:szCs w:val="14"/>
              </w:rPr>
              <w:t>…</w:t>
            </w:r>
          </w:p>
        </w:tc>
        <w:tc>
          <w:tcPr>
            <w:tcW w:w="636" w:type="pct"/>
            <w:gridSpan w:val="2"/>
            <w:vAlign w:val="center"/>
          </w:tcPr>
          <w:p w:rsidR="002323A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Die Bohrung wurde händisch gesetzt </w:t>
            </w:r>
          </w:p>
        </w:tc>
        <w:tc>
          <w:tcPr>
            <w:tcW w:w="1103" w:type="pct"/>
            <w:gridSpan w:val="3"/>
            <w:vAlign w:val="center"/>
          </w:tcPr>
          <w:p w:rsidR="002323A5" w:rsidRDefault="002323A5" w:rsidP="00337DBA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Die Bohrung wird ab sofort auf einem Dreh und Fräszentrum gesetzt </w:t>
            </w:r>
          </w:p>
        </w:tc>
        <w:tc>
          <w:tcPr>
            <w:tcW w:w="268" w:type="pct"/>
            <w:gridSpan w:val="2"/>
            <w:vAlign w:val="center"/>
          </w:tcPr>
          <w:p w:rsidR="002323A5" w:rsidRDefault="002323A5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AT11/3400343</w:t>
            </w: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Default="002323A5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45´/26,55,-</w:t>
            </w:r>
          </w:p>
        </w:tc>
        <w:tc>
          <w:tcPr>
            <w:tcW w:w="29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Default="002323A5" w:rsidP="002175BC">
            <w:pPr>
              <w:ind w:left="1416" w:hanging="14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TL mech.</w:t>
            </w:r>
          </w:p>
          <w:p w:rsidR="002323A5" w:rsidRDefault="002323A5" w:rsidP="002175BC">
            <w:pPr>
              <w:ind w:left="1416" w:hanging="1416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Fert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23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8A27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25.05.1</w:t>
            </w:r>
            <w:r w:rsidR="004318F1">
              <w:rPr>
                <w:sz w:val="14"/>
                <w:szCs w:val="14"/>
              </w:rPr>
              <w:t>5</w:t>
            </w:r>
          </w:p>
        </w:tc>
        <w:tc>
          <w:tcPr>
            <w:tcW w:w="1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A5" w:rsidRPr="00EB3D55" w:rsidRDefault="002323A5" w:rsidP="00217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</w:p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23A5" w:rsidRDefault="002323A5" w:rsidP="002175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11-38</w:t>
            </w:r>
          </w:p>
        </w:tc>
      </w:tr>
      <w:tr w:rsidR="004E6421" w:rsidRPr="004F0D4B" w:rsidTr="00337DBA">
        <w:trPr>
          <w:trHeight w:val="320"/>
        </w:trPr>
        <w:tc>
          <w:tcPr>
            <w:tcW w:w="207" w:type="pct"/>
            <w:vAlign w:val="center"/>
          </w:tcPr>
          <w:p w:rsidR="004E6421" w:rsidRDefault="004E6421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4E6421" w:rsidRDefault="004E6421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pct"/>
            <w:vAlign w:val="center"/>
          </w:tcPr>
          <w:p w:rsidR="004E6421" w:rsidRDefault="004E6421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4E6421" w:rsidRPr="000A3DDE" w:rsidRDefault="004E6421" w:rsidP="002323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4E6421" w:rsidRDefault="004E6421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4E6421" w:rsidRDefault="004E6421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4E6421" w:rsidRDefault="004E6421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421" w:rsidRDefault="004E6421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421" w:rsidRDefault="004E6421" w:rsidP="002175BC">
            <w:pPr>
              <w:ind w:left="1416" w:hanging="1416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421" w:rsidRDefault="004E6421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421" w:rsidRDefault="004E6421" w:rsidP="002175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6421" w:rsidRDefault="004E6421" w:rsidP="002175BC">
            <w:pPr>
              <w:jc w:val="center"/>
              <w:rPr>
                <w:sz w:val="14"/>
                <w:szCs w:val="14"/>
              </w:rPr>
            </w:pPr>
          </w:p>
        </w:tc>
      </w:tr>
      <w:tr w:rsidR="00217B0B" w:rsidRPr="004F0D4B" w:rsidTr="00337DBA">
        <w:trPr>
          <w:trHeight w:val="320"/>
        </w:trPr>
        <w:tc>
          <w:tcPr>
            <w:tcW w:w="207" w:type="pct"/>
            <w:vAlign w:val="center"/>
          </w:tcPr>
          <w:p w:rsidR="00736F55" w:rsidRDefault="00736F5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" w:type="pct"/>
            <w:vAlign w:val="center"/>
          </w:tcPr>
          <w:p w:rsidR="00736F55" w:rsidRDefault="00736F5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pct"/>
            <w:vAlign w:val="center"/>
          </w:tcPr>
          <w:p w:rsidR="00736F55" w:rsidRDefault="00736F55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736F55" w:rsidRDefault="00736F5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36F55" w:rsidRDefault="00736F55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03" w:type="pct"/>
            <w:gridSpan w:val="3"/>
            <w:vAlign w:val="center"/>
          </w:tcPr>
          <w:p w:rsidR="00736F55" w:rsidRDefault="00736F55" w:rsidP="00337DBA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736F55" w:rsidRDefault="00736F5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6F55" w:rsidRDefault="00736F5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6F55" w:rsidRDefault="00736F5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6F55" w:rsidRPr="00EB3D55" w:rsidRDefault="00736F55" w:rsidP="008A27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6F55" w:rsidRPr="00EB3D55" w:rsidRDefault="00736F55" w:rsidP="008A27ED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4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F55" w:rsidRDefault="00736F55" w:rsidP="008A27ED">
            <w:pPr>
              <w:jc w:val="left"/>
              <w:rPr>
                <w:sz w:val="14"/>
                <w:szCs w:val="14"/>
              </w:rPr>
            </w:pPr>
          </w:p>
        </w:tc>
      </w:tr>
    </w:tbl>
    <w:p w:rsidR="007E756E" w:rsidRPr="001C0148" w:rsidRDefault="007E756E"/>
    <w:sectPr w:rsidR="007E756E" w:rsidRPr="001C0148" w:rsidSect="00F0623B">
      <w:headerReference w:type="default" r:id="rId8"/>
      <w:footerReference w:type="default" r:id="rId9"/>
      <w:pgSz w:w="23814" w:h="16839" w:orient="landscape" w:code="8"/>
      <w:pgMar w:top="1797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D89" w:rsidRDefault="00223D89">
      <w:r>
        <w:separator/>
      </w:r>
    </w:p>
  </w:endnote>
  <w:endnote w:type="continuationSeparator" w:id="0">
    <w:p w:rsidR="00223D89" w:rsidRDefault="0022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90"/>
      <w:gridCol w:w="6991"/>
      <w:gridCol w:w="6987"/>
    </w:tblGrid>
    <w:tr w:rsidR="008A27ED" w:rsidRPr="000325D1" w:rsidTr="00CC1912">
      <w:trPr>
        <w:jc w:val="center"/>
      </w:trPr>
      <w:tc>
        <w:tcPr>
          <w:tcW w:w="1667" w:type="pct"/>
          <w:shd w:val="clear" w:color="auto" w:fill="E6E6E6"/>
          <w:vAlign w:val="center"/>
        </w:tcPr>
        <w:p w:rsidR="008A27ED" w:rsidRPr="00F0623B" w:rsidRDefault="008A27ED" w:rsidP="00F0623B">
          <w:pPr>
            <w:pStyle w:val="Fuzeile"/>
            <w:suppressAutoHyphens/>
            <w:jc w:val="center"/>
            <w:rPr>
              <w:szCs w:val="12"/>
            </w:rPr>
          </w:pPr>
          <w:r w:rsidRPr="00F0623B">
            <w:rPr>
              <w:b/>
              <w:szCs w:val="12"/>
            </w:rPr>
            <w:t>Erstellt:</w:t>
          </w:r>
          <w:r w:rsidRPr="00F0623B">
            <w:rPr>
              <w:szCs w:val="12"/>
            </w:rPr>
            <w:t xml:space="preserve"> Name</w:t>
          </w:r>
          <w:r w:rsidRPr="00F0623B">
            <w:rPr>
              <w:rStyle w:val="Standard6ptZchnZchn"/>
              <w:sz w:val="16"/>
              <w:szCs w:val="12"/>
            </w:rPr>
            <w:t>/Abteilung/Kurzzeichen</w:t>
          </w:r>
        </w:p>
      </w:tc>
      <w:tc>
        <w:tcPr>
          <w:tcW w:w="1667" w:type="pct"/>
          <w:shd w:val="clear" w:color="auto" w:fill="E6E6E6"/>
          <w:vAlign w:val="center"/>
        </w:tcPr>
        <w:p w:rsidR="008A27ED" w:rsidRPr="00F0623B" w:rsidRDefault="008A27ED" w:rsidP="00F0623B">
          <w:pPr>
            <w:pStyle w:val="Fuzeile"/>
            <w:suppressAutoHyphens/>
            <w:jc w:val="center"/>
            <w:rPr>
              <w:szCs w:val="12"/>
            </w:rPr>
          </w:pPr>
          <w:r w:rsidRPr="00F0623B">
            <w:rPr>
              <w:b/>
              <w:szCs w:val="12"/>
            </w:rPr>
            <w:t>Überprüft:</w:t>
          </w:r>
          <w:r w:rsidRPr="00F0623B">
            <w:rPr>
              <w:szCs w:val="12"/>
            </w:rPr>
            <w:t xml:space="preserve"> </w:t>
          </w:r>
          <w:r w:rsidRPr="00F0623B">
            <w:rPr>
              <w:rStyle w:val="Standard6ptZchnZchn"/>
              <w:sz w:val="16"/>
              <w:szCs w:val="12"/>
            </w:rPr>
            <w:t>Name/Abteilung/Kurzzeichen</w:t>
          </w:r>
        </w:p>
      </w:tc>
      <w:tc>
        <w:tcPr>
          <w:tcW w:w="1667" w:type="pct"/>
          <w:shd w:val="clear" w:color="auto" w:fill="E6E6E6"/>
          <w:vAlign w:val="center"/>
        </w:tcPr>
        <w:p w:rsidR="008A27ED" w:rsidRPr="00F0623B" w:rsidRDefault="008A27ED" w:rsidP="00F0623B">
          <w:pPr>
            <w:pStyle w:val="Fuzeile"/>
            <w:suppressAutoHyphens/>
            <w:jc w:val="center"/>
            <w:rPr>
              <w:szCs w:val="12"/>
            </w:rPr>
          </w:pPr>
          <w:r w:rsidRPr="00F0623B">
            <w:rPr>
              <w:b/>
              <w:szCs w:val="12"/>
            </w:rPr>
            <w:t>Genehmigt:</w:t>
          </w:r>
          <w:r w:rsidRPr="00F0623B">
            <w:rPr>
              <w:szCs w:val="12"/>
            </w:rPr>
            <w:t xml:space="preserve"> </w:t>
          </w:r>
          <w:r w:rsidRPr="00F0623B">
            <w:rPr>
              <w:rStyle w:val="Standard6ptZchnZchn"/>
              <w:sz w:val="16"/>
              <w:szCs w:val="12"/>
            </w:rPr>
            <w:t>Name/Abteilung/Kurzzeichen</w:t>
          </w:r>
        </w:p>
      </w:tc>
    </w:tr>
    <w:tr w:rsidR="008A27ED" w:rsidRPr="000325D1" w:rsidTr="00CC1912">
      <w:trPr>
        <w:trHeight w:val="417"/>
        <w:jc w:val="center"/>
      </w:trPr>
      <w:tc>
        <w:tcPr>
          <w:tcW w:w="1667" w:type="pct"/>
          <w:vAlign w:val="center"/>
        </w:tcPr>
        <w:p w:rsidR="008A27ED" w:rsidRPr="00F0623B" w:rsidRDefault="0020024A" w:rsidP="00F0623B">
          <w:pPr>
            <w:pStyle w:val="Fuzeile"/>
            <w:suppressAutoHyphens/>
            <w:jc w:val="center"/>
            <w:rPr>
              <w:sz w:val="24"/>
              <w:szCs w:val="12"/>
            </w:rPr>
          </w:pPr>
          <w:r>
            <w:rPr>
              <w:sz w:val="24"/>
              <w:szCs w:val="12"/>
            </w:rPr>
            <w:t>… …</w:t>
          </w:r>
          <w:r w:rsidR="00F0623B" w:rsidRPr="00F0623B">
            <w:rPr>
              <w:sz w:val="24"/>
              <w:szCs w:val="12"/>
            </w:rPr>
            <w:t>/QM</w:t>
          </w:r>
        </w:p>
      </w:tc>
      <w:tc>
        <w:tcPr>
          <w:tcW w:w="1667" w:type="pct"/>
          <w:vAlign w:val="center"/>
        </w:tcPr>
        <w:p w:rsidR="008A27ED" w:rsidRPr="00F0623B" w:rsidRDefault="0020024A" w:rsidP="0020024A">
          <w:pPr>
            <w:pStyle w:val="Fuzeile"/>
            <w:suppressAutoHyphens/>
            <w:jc w:val="center"/>
            <w:rPr>
              <w:sz w:val="24"/>
              <w:szCs w:val="12"/>
            </w:rPr>
          </w:pPr>
          <w:r>
            <w:rPr>
              <w:sz w:val="24"/>
              <w:szCs w:val="12"/>
            </w:rPr>
            <w:t>… …</w:t>
          </w:r>
          <w:r w:rsidR="00F0623B" w:rsidRPr="00F0623B">
            <w:rPr>
              <w:sz w:val="24"/>
              <w:szCs w:val="12"/>
            </w:rPr>
            <w:t>/</w:t>
          </w:r>
          <w:r>
            <w:rPr>
              <w:sz w:val="24"/>
              <w:szCs w:val="12"/>
            </w:rPr>
            <w:t>QM</w:t>
          </w:r>
        </w:p>
      </w:tc>
      <w:tc>
        <w:tcPr>
          <w:tcW w:w="1667" w:type="pct"/>
          <w:vAlign w:val="center"/>
        </w:tcPr>
        <w:p w:rsidR="008A27ED" w:rsidRPr="00F0623B" w:rsidRDefault="006B5BB2" w:rsidP="00F0623B">
          <w:pPr>
            <w:pStyle w:val="Fuzeile"/>
            <w:suppressAutoHyphens/>
            <w:jc w:val="center"/>
            <w:rPr>
              <w:sz w:val="24"/>
              <w:szCs w:val="12"/>
            </w:rPr>
          </w:pPr>
          <w:r>
            <w:rPr>
              <w:sz w:val="24"/>
              <w:szCs w:val="12"/>
            </w:rPr>
            <w:t>… …/QM</w:t>
          </w:r>
        </w:p>
      </w:tc>
    </w:tr>
    <w:tr w:rsidR="008A27ED" w:rsidRPr="000325D1" w:rsidTr="00CC1912">
      <w:trPr>
        <w:trHeight w:val="70"/>
        <w:jc w:val="center"/>
      </w:trPr>
      <w:tc>
        <w:tcPr>
          <w:tcW w:w="1667" w:type="pct"/>
          <w:vAlign w:val="center"/>
        </w:tcPr>
        <w:p w:rsidR="008A27ED" w:rsidRPr="000325D1" w:rsidRDefault="008A27ED" w:rsidP="00127700">
          <w:pPr>
            <w:pStyle w:val="Standard6pt"/>
            <w:suppressAutoHyphens/>
            <w:jc w:val="left"/>
            <w:rPr>
              <w:szCs w:val="12"/>
            </w:rPr>
          </w:pPr>
          <w:r w:rsidRPr="000325D1">
            <w:rPr>
              <w:szCs w:val="12"/>
            </w:rPr>
            <w:fldChar w:fldCharType="begin"/>
          </w:r>
          <w:r w:rsidRPr="000325D1">
            <w:rPr>
              <w:szCs w:val="12"/>
            </w:rPr>
            <w:instrText xml:space="preserve"> DATE \@ "dd. MMMM yyyy" \* MERGEFORMAT </w:instrText>
          </w:r>
          <w:r w:rsidRPr="000325D1">
            <w:rPr>
              <w:szCs w:val="12"/>
            </w:rPr>
            <w:fldChar w:fldCharType="separate"/>
          </w:r>
          <w:r w:rsidR="00D6283C">
            <w:rPr>
              <w:noProof/>
              <w:szCs w:val="12"/>
            </w:rPr>
            <w:t>12. Dezember 2017</w:t>
          </w:r>
          <w:r w:rsidRPr="000325D1">
            <w:rPr>
              <w:szCs w:val="12"/>
            </w:rPr>
            <w:fldChar w:fldCharType="end"/>
          </w:r>
        </w:p>
      </w:tc>
      <w:tc>
        <w:tcPr>
          <w:tcW w:w="3333" w:type="pct"/>
          <w:gridSpan w:val="2"/>
          <w:vAlign w:val="center"/>
        </w:tcPr>
        <w:p w:rsidR="008A27ED" w:rsidRPr="000325D1" w:rsidRDefault="00412CD5" w:rsidP="00127700">
          <w:pPr>
            <w:pStyle w:val="Standard6pt"/>
            <w:suppressAutoHyphens/>
            <w:jc w:val="left"/>
            <w:rPr>
              <w:szCs w:val="12"/>
            </w:rPr>
          </w:pPr>
          <w:r>
            <w:rPr>
              <w:szCs w:val="12"/>
            </w:rPr>
            <w:t>Q:\1002_Nichtkonformität und Korrekturmaßnahmen\100200_FO_01_Potenzialliste_Muster_171212</w:t>
          </w:r>
        </w:p>
      </w:tc>
    </w:tr>
  </w:tbl>
  <w:p w:rsidR="008A27ED" w:rsidRDefault="008A27ED" w:rsidP="00127700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D89" w:rsidRDefault="00223D89">
      <w:r>
        <w:separator/>
      </w:r>
    </w:p>
  </w:footnote>
  <w:footnote w:type="continuationSeparator" w:id="0">
    <w:p w:rsidR="00223D89" w:rsidRDefault="0022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59"/>
      <w:gridCol w:w="8970"/>
      <w:gridCol w:w="1434"/>
      <w:gridCol w:w="2705"/>
    </w:tblGrid>
    <w:tr w:rsidR="008A27ED" w:rsidTr="00CC1912">
      <w:trPr>
        <w:jc w:val="center"/>
      </w:trPr>
      <w:tc>
        <w:tcPr>
          <w:tcW w:w="1874" w:type="pct"/>
          <w:vMerge w:val="restart"/>
          <w:vAlign w:val="center"/>
        </w:tcPr>
        <w:p w:rsidR="008A27ED" w:rsidRDefault="0020024A" w:rsidP="008A27ED">
          <w:pPr>
            <w:pStyle w:val="Standard8pt"/>
            <w:suppressAutoHyphens/>
            <w:ind w:right="323"/>
            <w:jc w:val="center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2139" w:type="pct"/>
          <w:vMerge w:val="restart"/>
          <w:vAlign w:val="center"/>
        </w:tcPr>
        <w:p w:rsidR="008A27ED" w:rsidRDefault="008A27ED" w:rsidP="006B5BB2">
          <w:pPr>
            <w:pStyle w:val="StandardFett"/>
            <w:suppressAutoHyphens/>
            <w:spacing w:line="360" w:lineRule="auto"/>
            <w:jc w:val="center"/>
          </w:pPr>
          <w:r>
            <w:t>Poten</w:t>
          </w:r>
          <w:r w:rsidR="006B5BB2">
            <w:t>z</w:t>
          </w:r>
          <w:r>
            <w:t>ialliste</w:t>
          </w:r>
        </w:p>
      </w:tc>
      <w:tc>
        <w:tcPr>
          <w:tcW w:w="342" w:type="pct"/>
          <w:vAlign w:val="center"/>
        </w:tcPr>
        <w:p w:rsidR="008A27ED" w:rsidRPr="006B5BB2" w:rsidRDefault="008A27ED" w:rsidP="00127700">
          <w:pPr>
            <w:pStyle w:val="Standard6pt"/>
            <w:suppressAutoHyphens/>
            <w:jc w:val="left"/>
            <w:rPr>
              <w:sz w:val="16"/>
            </w:rPr>
          </w:pPr>
          <w:proofErr w:type="spellStart"/>
          <w:r w:rsidRPr="006B5BB2">
            <w:rPr>
              <w:sz w:val="16"/>
            </w:rPr>
            <w:t>Dok</w:t>
          </w:r>
          <w:proofErr w:type="spellEnd"/>
          <w:r w:rsidRPr="006B5BB2">
            <w:rPr>
              <w:sz w:val="16"/>
            </w:rPr>
            <w:t>.:</w:t>
          </w:r>
        </w:p>
      </w:tc>
      <w:tc>
        <w:tcPr>
          <w:tcW w:w="645" w:type="pct"/>
          <w:vAlign w:val="center"/>
        </w:tcPr>
        <w:p w:rsidR="008A27ED" w:rsidRPr="006B5BB2" w:rsidRDefault="004318F1" w:rsidP="004318F1">
          <w:pPr>
            <w:pStyle w:val="Standard6pt"/>
            <w:suppressAutoHyphens/>
            <w:jc w:val="left"/>
            <w:rPr>
              <w:sz w:val="16"/>
            </w:rPr>
          </w:pPr>
          <w:r>
            <w:rPr>
              <w:sz w:val="16"/>
            </w:rPr>
            <w:t>1</w:t>
          </w:r>
          <w:r w:rsidR="008A27ED" w:rsidRPr="006B5BB2">
            <w:rPr>
              <w:sz w:val="16"/>
            </w:rPr>
            <w:t>00</w:t>
          </w:r>
          <w:r w:rsidR="00412CD5">
            <w:rPr>
              <w:sz w:val="16"/>
            </w:rPr>
            <w:t>2</w:t>
          </w:r>
          <w:r w:rsidR="008A27ED" w:rsidRPr="006B5BB2">
            <w:rPr>
              <w:sz w:val="16"/>
            </w:rPr>
            <w:t>00_FO_01</w:t>
          </w:r>
        </w:p>
      </w:tc>
    </w:tr>
    <w:tr w:rsidR="008A27ED" w:rsidTr="00CC1912">
      <w:trPr>
        <w:jc w:val="center"/>
      </w:trPr>
      <w:tc>
        <w:tcPr>
          <w:tcW w:w="1874" w:type="pct"/>
          <w:vMerge/>
          <w:vAlign w:val="center"/>
        </w:tcPr>
        <w:p w:rsidR="008A27ED" w:rsidRDefault="008A27ED" w:rsidP="00127700">
          <w:pPr>
            <w:pStyle w:val="Standard8pt"/>
            <w:suppressAutoHyphens/>
            <w:jc w:val="left"/>
          </w:pPr>
        </w:p>
      </w:tc>
      <w:tc>
        <w:tcPr>
          <w:tcW w:w="2139" w:type="pct"/>
          <w:vMerge/>
          <w:vAlign w:val="center"/>
        </w:tcPr>
        <w:p w:rsidR="008A27ED" w:rsidRDefault="008A27ED" w:rsidP="00127700">
          <w:pPr>
            <w:pStyle w:val="Standard8pt"/>
            <w:suppressAutoHyphens/>
            <w:jc w:val="left"/>
          </w:pPr>
        </w:p>
      </w:tc>
      <w:tc>
        <w:tcPr>
          <w:tcW w:w="342" w:type="pct"/>
          <w:vAlign w:val="center"/>
        </w:tcPr>
        <w:p w:rsidR="008A27ED" w:rsidRPr="006B5BB2" w:rsidRDefault="008A27ED" w:rsidP="00127700">
          <w:pPr>
            <w:pStyle w:val="Standard6pt"/>
            <w:suppressAutoHyphens/>
            <w:jc w:val="left"/>
            <w:rPr>
              <w:sz w:val="16"/>
            </w:rPr>
          </w:pPr>
          <w:r w:rsidRPr="006B5BB2">
            <w:rPr>
              <w:sz w:val="16"/>
            </w:rPr>
            <w:t>Rev.:</w:t>
          </w:r>
        </w:p>
      </w:tc>
      <w:tc>
        <w:tcPr>
          <w:tcW w:w="645" w:type="pct"/>
          <w:vAlign w:val="center"/>
        </w:tcPr>
        <w:p w:rsidR="008A27ED" w:rsidRPr="006B5BB2" w:rsidRDefault="008A27ED" w:rsidP="00127700">
          <w:pPr>
            <w:pStyle w:val="Standard6pt"/>
            <w:suppressAutoHyphens/>
            <w:jc w:val="left"/>
            <w:rPr>
              <w:sz w:val="16"/>
            </w:rPr>
          </w:pPr>
          <w:r w:rsidRPr="006B5BB2">
            <w:rPr>
              <w:sz w:val="16"/>
            </w:rPr>
            <w:t>01</w:t>
          </w:r>
        </w:p>
      </w:tc>
    </w:tr>
    <w:tr w:rsidR="008A27ED" w:rsidTr="00CC1912">
      <w:trPr>
        <w:trHeight w:val="581"/>
        <w:jc w:val="center"/>
      </w:trPr>
      <w:tc>
        <w:tcPr>
          <w:tcW w:w="1874" w:type="pct"/>
          <w:vMerge/>
          <w:vAlign w:val="center"/>
        </w:tcPr>
        <w:p w:rsidR="008A27ED" w:rsidRDefault="008A27ED" w:rsidP="00127700">
          <w:pPr>
            <w:pStyle w:val="Standard8pt"/>
            <w:suppressAutoHyphens/>
            <w:jc w:val="left"/>
          </w:pPr>
        </w:p>
      </w:tc>
      <w:tc>
        <w:tcPr>
          <w:tcW w:w="2139" w:type="pct"/>
          <w:vMerge/>
          <w:vAlign w:val="center"/>
        </w:tcPr>
        <w:p w:rsidR="008A27ED" w:rsidRDefault="008A27ED" w:rsidP="00127700">
          <w:pPr>
            <w:pStyle w:val="Standard8pt"/>
            <w:suppressAutoHyphens/>
            <w:jc w:val="left"/>
          </w:pPr>
        </w:p>
      </w:tc>
      <w:tc>
        <w:tcPr>
          <w:tcW w:w="342" w:type="pct"/>
          <w:vAlign w:val="center"/>
        </w:tcPr>
        <w:p w:rsidR="008A27ED" w:rsidRPr="006B5BB2" w:rsidRDefault="008A27ED" w:rsidP="00127700">
          <w:pPr>
            <w:pStyle w:val="Standard6pt"/>
            <w:suppressAutoHyphens/>
            <w:jc w:val="left"/>
            <w:rPr>
              <w:sz w:val="16"/>
            </w:rPr>
          </w:pPr>
          <w:r w:rsidRPr="006B5BB2">
            <w:rPr>
              <w:sz w:val="16"/>
            </w:rPr>
            <w:t>Seite:</w:t>
          </w:r>
        </w:p>
      </w:tc>
      <w:tc>
        <w:tcPr>
          <w:tcW w:w="645" w:type="pct"/>
          <w:vAlign w:val="center"/>
        </w:tcPr>
        <w:p w:rsidR="008A27ED" w:rsidRPr="006B5BB2" w:rsidRDefault="008A27ED" w:rsidP="00127700">
          <w:pPr>
            <w:pStyle w:val="Standard6pt"/>
            <w:suppressAutoHyphens/>
            <w:jc w:val="left"/>
            <w:rPr>
              <w:sz w:val="16"/>
            </w:rPr>
          </w:pPr>
          <w:r w:rsidRPr="006B5BB2">
            <w:rPr>
              <w:sz w:val="16"/>
              <w:szCs w:val="24"/>
            </w:rPr>
            <w:fldChar w:fldCharType="begin"/>
          </w:r>
          <w:r w:rsidRPr="006B5BB2">
            <w:rPr>
              <w:sz w:val="16"/>
              <w:szCs w:val="24"/>
            </w:rPr>
            <w:instrText xml:space="preserve"> PAGE </w:instrText>
          </w:r>
          <w:r w:rsidRPr="006B5BB2">
            <w:rPr>
              <w:sz w:val="16"/>
              <w:szCs w:val="24"/>
            </w:rPr>
            <w:fldChar w:fldCharType="separate"/>
          </w:r>
          <w:r w:rsidR="005D47AF">
            <w:rPr>
              <w:noProof/>
              <w:sz w:val="16"/>
              <w:szCs w:val="24"/>
            </w:rPr>
            <w:t>1</w:t>
          </w:r>
          <w:r w:rsidRPr="006B5BB2">
            <w:rPr>
              <w:sz w:val="16"/>
              <w:szCs w:val="24"/>
            </w:rPr>
            <w:fldChar w:fldCharType="end"/>
          </w:r>
          <w:r w:rsidRPr="006B5BB2">
            <w:rPr>
              <w:sz w:val="16"/>
              <w:szCs w:val="24"/>
            </w:rPr>
            <w:t xml:space="preserve"> von </w:t>
          </w:r>
          <w:r w:rsidRPr="006B5BB2">
            <w:rPr>
              <w:sz w:val="16"/>
            </w:rPr>
            <w:fldChar w:fldCharType="begin"/>
          </w:r>
          <w:r w:rsidRPr="006B5BB2">
            <w:rPr>
              <w:sz w:val="16"/>
            </w:rPr>
            <w:instrText xml:space="preserve"> NUMPAGES </w:instrText>
          </w:r>
          <w:r w:rsidRPr="006B5BB2">
            <w:rPr>
              <w:sz w:val="16"/>
            </w:rPr>
            <w:fldChar w:fldCharType="separate"/>
          </w:r>
          <w:r w:rsidR="005D47AF">
            <w:rPr>
              <w:noProof/>
              <w:sz w:val="16"/>
            </w:rPr>
            <w:t>1</w:t>
          </w:r>
          <w:r w:rsidRPr="006B5BB2">
            <w:rPr>
              <w:sz w:val="16"/>
            </w:rPr>
            <w:fldChar w:fldCharType="end"/>
          </w:r>
        </w:p>
      </w:tc>
    </w:tr>
  </w:tbl>
  <w:p w:rsidR="008A27ED" w:rsidRDefault="008A27ED" w:rsidP="00127700">
    <w:pPr>
      <w:pStyle w:val="Standard6p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erschrift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berschrift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berschrift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cs="Times New Roman" w:hint="default"/>
      </w:rPr>
    </w:lvl>
  </w:abstractNum>
  <w:abstractNum w:abstractNumId="1" w15:restartNumberingAfterBreak="0">
    <w:nsid w:val="3C3A47EE"/>
    <w:multiLevelType w:val="hybridMultilevel"/>
    <w:tmpl w:val="64D4ABE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cs="Times New Roman" w:hint="default"/>
      </w:rPr>
    </w:lvl>
  </w:abstractNum>
  <w:abstractNum w:abstractNumId="3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cs="Times New Roman" w:hint="default"/>
      </w:rPr>
    </w:lvl>
  </w:abstractNum>
  <w:abstractNum w:abstractNumId="4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cs="Times New Roman" w:hint="default"/>
      </w:rPr>
    </w:lvl>
  </w:abstractNum>
  <w:abstractNum w:abstractNumId="5" w15:restartNumberingAfterBreak="0">
    <w:nsid w:val="6C04197F"/>
    <w:multiLevelType w:val="hybridMultilevel"/>
    <w:tmpl w:val="667E5EAE"/>
    <w:lvl w:ilvl="0" w:tplc="16283B5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DC"/>
    <w:rsid w:val="00004F9C"/>
    <w:rsid w:val="000325D1"/>
    <w:rsid w:val="00034541"/>
    <w:rsid w:val="0004061A"/>
    <w:rsid w:val="00052A4F"/>
    <w:rsid w:val="0006513D"/>
    <w:rsid w:val="00066692"/>
    <w:rsid w:val="00073B85"/>
    <w:rsid w:val="00077C21"/>
    <w:rsid w:val="00094BC7"/>
    <w:rsid w:val="0009631D"/>
    <w:rsid w:val="000A0478"/>
    <w:rsid w:val="000A290E"/>
    <w:rsid w:val="000B0253"/>
    <w:rsid w:val="000B7CAC"/>
    <w:rsid w:val="000D242F"/>
    <w:rsid w:val="000D6D85"/>
    <w:rsid w:val="000E1FA5"/>
    <w:rsid w:val="000E75CE"/>
    <w:rsid w:val="00103590"/>
    <w:rsid w:val="001100B1"/>
    <w:rsid w:val="001109BC"/>
    <w:rsid w:val="001160EF"/>
    <w:rsid w:val="00120D7A"/>
    <w:rsid w:val="001235F8"/>
    <w:rsid w:val="00125077"/>
    <w:rsid w:val="00127700"/>
    <w:rsid w:val="00143264"/>
    <w:rsid w:val="001521AC"/>
    <w:rsid w:val="00163813"/>
    <w:rsid w:val="001A4B03"/>
    <w:rsid w:val="001B42A8"/>
    <w:rsid w:val="001B4EF4"/>
    <w:rsid w:val="001C0148"/>
    <w:rsid w:val="001C32B1"/>
    <w:rsid w:val="001C43CE"/>
    <w:rsid w:val="001D783F"/>
    <w:rsid w:val="001E66D1"/>
    <w:rsid w:val="0020024A"/>
    <w:rsid w:val="00200B46"/>
    <w:rsid w:val="0020203F"/>
    <w:rsid w:val="00205EE3"/>
    <w:rsid w:val="00206D0B"/>
    <w:rsid w:val="002175BC"/>
    <w:rsid w:val="00217B0B"/>
    <w:rsid w:val="00223D89"/>
    <w:rsid w:val="002316FE"/>
    <w:rsid w:val="002323A5"/>
    <w:rsid w:val="0023659A"/>
    <w:rsid w:val="00237819"/>
    <w:rsid w:val="00253319"/>
    <w:rsid w:val="00256F03"/>
    <w:rsid w:val="00275509"/>
    <w:rsid w:val="002809D0"/>
    <w:rsid w:val="00295785"/>
    <w:rsid w:val="002A16EB"/>
    <w:rsid w:val="002A236C"/>
    <w:rsid w:val="002C0B15"/>
    <w:rsid w:val="002C60B0"/>
    <w:rsid w:val="002D42BD"/>
    <w:rsid w:val="002D5279"/>
    <w:rsid w:val="002E1C03"/>
    <w:rsid w:val="003036F9"/>
    <w:rsid w:val="003042DC"/>
    <w:rsid w:val="003160B4"/>
    <w:rsid w:val="00325466"/>
    <w:rsid w:val="00330786"/>
    <w:rsid w:val="00332468"/>
    <w:rsid w:val="00337DBA"/>
    <w:rsid w:val="0036178F"/>
    <w:rsid w:val="00361DAF"/>
    <w:rsid w:val="003630C0"/>
    <w:rsid w:val="00367721"/>
    <w:rsid w:val="003750A5"/>
    <w:rsid w:val="003808A2"/>
    <w:rsid w:val="0038131C"/>
    <w:rsid w:val="00387448"/>
    <w:rsid w:val="003A2F6E"/>
    <w:rsid w:val="003B2153"/>
    <w:rsid w:val="003C4E4F"/>
    <w:rsid w:val="003C5BE4"/>
    <w:rsid w:val="003D2DB2"/>
    <w:rsid w:val="003D3478"/>
    <w:rsid w:val="003D541B"/>
    <w:rsid w:val="003E1F81"/>
    <w:rsid w:val="003E7ADB"/>
    <w:rsid w:val="003F7281"/>
    <w:rsid w:val="00400EC0"/>
    <w:rsid w:val="004016B5"/>
    <w:rsid w:val="00407FF0"/>
    <w:rsid w:val="004100DC"/>
    <w:rsid w:val="00412CD5"/>
    <w:rsid w:val="00416798"/>
    <w:rsid w:val="0042067D"/>
    <w:rsid w:val="004318F1"/>
    <w:rsid w:val="00445CDF"/>
    <w:rsid w:val="00452F00"/>
    <w:rsid w:val="00452FBA"/>
    <w:rsid w:val="00461EC1"/>
    <w:rsid w:val="004836D5"/>
    <w:rsid w:val="00496E7A"/>
    <w:rsid w:val="004972BE"/>
    <w:rsid w:val="004B56AA"/>
    <w:rsid w:val="004B712A"/>
    <w:rsid w:val="004D47DB"/>
    <w:rsid w:val="004E25DE"/>
    <w:rsid w:val="004E6421"/>
    <w:rsid w:val="004F0D4B"/>
    <w:rsid w:val="00504007"/>
    <w:rsid w:val="005108C4"/>
    <w:rsid w:val="00526365"/>
    <w:rsid w:val="005429E7"/>
    <w:rsid w:val="00566735"/>
    <w:rsid w:val="0059268F"/>
    <w:rsid w:val="00595A5E"/>
    <w:rsid w:val="005C379F"/>
    <w:rsid w:val="005C70EC"/>
    <w:rsid w:val="005D47AF"/>
    <w:rsid w:val="005E7EBE"/>
    <w:rsid w:val="005F1177"/>
    <w:rsid w:val="005F6056"/>
    <w:rsid w:val="005F6A65"/>
    <w:rsid w:val="00601F4D"/>
    <w:rsid w:val="006121B9"/>
    <w:rsid w:val="00624D78"/>
    <w:rsid w:val="00643C1B"/>
    <w:rsid w:val="00644595"/>
    <w:rsid w:val="00660D85"/>
    <w:rsid w:val="006839A2"/>
    <w:rsid w:val="006875A0"/>
    <w:rsid w:val="006A578B"/>
    <w:rsid w:val="006B49DF"/>
    <w:rsid w:val="006B5BB2"/>
    <w:rsid w:val="006C013A"/>
    <w:rsid w:val="006C3DB3"/>
    <w:rsid w:val="006C4A27"/>
    <w:rsid w:val="006D3E14"/>
    <w:rsid w:val="00707FD8"/>
    <w:rsid w:val="0072726C"/>
    <w:rsid w:val="00732A99"/>
    <w:rsid w:val="00736F55"/>
    <w:rsid w:val="00753915"/>
    <w:rsid w:val="00761FC3"/>
    <w:rsid w:val="007A237D"/>
    <w:rsid w:val="007B3286"/>
    <w:rsid w:val="007B5A0A"/>
    <w:rsid w:val="007D73F4"/>
    <w:rsid w:val="007E2081"/>
    <w:rsid w:val="007E3EED"/>
    <w:rsid w:val="007E756E"/>
    <w:rsid w:val="007F4368"/>
    <w:rsid w:val="00801EF7"/>
    <w:rsid w:val="00811ADA"/>
    <w:rsid w:val="00811E9F"/>
    <w:rsid w:val="00815B1F"/>
    <w:rsid w:val="008224B1"/>
    <w:rsid w:val="008236D1"/>
    <w:rsid w:val="00823856"/>
    <w:rsid w:val="00825763"/>
    <w:rsid w:val="008324D3"/>
    <w:rsid w:val="00862EF0"/>
    <w:rsid w:val="008817D3"/>
    <w:rsid w:val="00882940"/>
    <w:rsid w:val="00896263"/>
    <w:rsid w:val="008A27ED"/>
    <w:rsid w:val="008B16BF"/>
    <w:rsid w:val="008C4AF5"/>
    <w:rsid w:val="008E08E7"/>
    <w:rsid w:val="008E330A"/>
    <w:rsid w:val="008F2CF7"/>
    <w:rsid w:val="00913D89"/>
    <w:rsid w:val="009226AC"/>
    <w:rsid w:val="00923015"/>
    <w:rsid w:val="009239C4"/>
    <w:rsid w:val="00925321"/>
    <w:rsid w:val="00936141"/>
    <w:rsid w:val="00942CBC"/>
    <w:rsid w:val="0094483A"/>
    <w:rsid w:val="0095073A"/>
    <w:rsid w:val="009611CF"/>
    <w:rsid w:val="00963A02"/>
    <w:rsid w:val="00965C2B"/>
    <w:rsid w:val="009802AD"/>
    <w:rsid w:val="00982C17"/>
    <w:rsid w:val="00985D61"/>
    <w:rsid w:val="009A2D53"/>
    <w:rsid w:val="009A6097"/>
    <w:rsid w:val="009B6693"/>
    <w:rsid w:val="009C011C"/>
    <w:rsid w:val="009C56FD"/>
    <w:rsid w:val="009E7101"/>
    <w:rsid w:val="009F076B"/>
    <w:rsid w:val="00A04FD2"/>
    <w:rsid w:val="00A061C2"/>
    <w:rsid w:val="00A220FF"/>
    <w:rsid w:val="00A47EAD"/>
    <w:rsid w:val="00A51F7F"/>
    <w:rsid w:val="00A74386"/>
    <w:rsid w:val="00A80671"/>
    <w:rsid w:val="00A861E8"/>
    <w:rsid w:val="00A87F4F"/>
    <w:rsid w:val="00A973F4"/>
    <w:rsid w:val="00AC2907"/>
    <w:rsid w:val="00AD7CAD"/>
    <w:rsid w:val="00AE5E87"/>
    <w:rsid w:val="00AF0993"/>
    <w:rsid w:val="00AF4EDC"/>
    <w:rsid w:val="00B03F45"/>
    <w:rsid w:val="00B31879"/>
    <w:rsid w:val="00B33D5F"/>
    <w:rsid w:val="00B34FCA"/>
    <w:rsid w:val="00B548E2"/>
    <w:rsid w:val="00B554BC"/>
    <w:rsid w:val="00B738A8"/>
    <w:rsid w:val="00B97699"/>
    <w:rsid w:val="00BA008B"/>
    <w:rsid w:val="00BC29A6"/>
    <w:rsid w:val="00BC39C5"/>
    <w:rsid w:val="00BD33D2"/>
    <w:rsid w:val="00C115D0"/>
    <w:rsid w:val="00C1173F"/>
    <w:rsid w:val="00C25698"/>
    <w:rsid w:val="00C60115"/>
    <w:rsid w:val="00C61D47"/>
    <w:rsid w:val="00C626BC"/>
    <w:rsid w:val="00C7782F"/>
    <w:rsid w:val="00CA5026"/>
    <w:rsid w:val="00CA696F"/>
    <w:rsid w:val="00CB4E31"/>
    <w:rsid w:val="00CC1912"/>
    <w:rsid w:val="00CD54E0"/>
    <w:rsid w:val="00CF437F"/>
    <w:rsid w:val="00CF4598"/>
    <w:rsid w:val="00CF7218"/>
    <w:rsid w:val="00D108D1"/>
    <w:rsid w:val="00D32C49"/>
    <w:rsid w:val="00D37D6F"/>
    <w:rsid w:val="00D527BE"/>
    <w:rsid w:val="00D6283C"/>
    <w:rsid w:val="00D71702"/>
    <w:rsid w:val="00D82A40"/>
    <w:rsid w:val="00D959BC"/>
    <w:rsid w:val="00DA36AF"/>
    <w:rsid w:val="00DB1A1E"/>
    <w:rsid w:val="00DB479D"/>
    <w:rsid w:val="00DB6D17"/>
    <w:rsid w:val="00DD01D4"/>
    <w:rsid w:val="00DE1E7B"/>
    <w:rsid w:val="00DE57D6"/>
    <w:rsid w:val="00E3031D"/>
    <w:rsid w:val="00E30EDE"/>
    <w:rsid w:val="00E50299"/>
    <w:rsid w:val="00E519AE"/>
    <w:rsid w:val="00E6168B"/>
    <w:rsid w:val="00E71BCF"/>
    <w:rsid w:val="00E82EF0"/>
    <w:rsid w:val="00E90073"/>
    <w:rsid w:val="00E9115D"/>
    <w:rsid w:val="00EA3EAA"/>
    <w:rsid w:val="00EB0C94"/>
    <w:rsid w:val="00EB3D55"/>
    <w:rsid w:val="00F02BD8"/>
    <w:rsid w:val="00F0623B"/>
    <w:rsid w:val="00F231B7"/>
    <w:rsid w:val="00F255FF"/>
    <w:rsid w:val="00F37587"/>
    <w:rsid w:val="00F65260"/>
    <w:rsid w:val="00F72AB2"/>
    <w:rsid w:val="00F7385D"/>
    <w:rsid w:val="00F908FB"/>
    <w:rsid w:val="00FA5400"/>
    <w:rsid w:val="00FB0B08"/>
    <w:rsid w:val="00FB29B4"/>
    <w:rsid w:val="00FC35B5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2F6004F5"/>
  <w15:chartTrackingRefBased/>
  <w15:docId w15:val="{077FF960-6BB9-472F-9207-3539E373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3590"/>
    <w:pPr>
      <w:keepNext/>
      <w:jc w:val="right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B7CAC"/>
    <w:pPr>
      <w:numPr>
        <w:numId w:val="1"/>
      </w:numPr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717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D717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D71702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semiHidden/>
    <w:locked/>
    <w:rsid w:val="00D71702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9"/>
    <w:semiHidden/>
    <w:locked/>
    <w:rsid w:val="00D717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9"/>
    <w:semiHidden/>
    <w:locked/>
    <w:rsid w:val="00D71702"/>
    <w:rPr>
      <w:rFonts w:ascii="Calibri" w:hAnsi="Calibri" w:cs="Times New Roman"/>
      <w:b/>
      <w:bCs/>
    </w:rPr>
  </w:style>
  <w:style w:type="character" w:customStyle="1" w:styleId="berschrift7Zchn">
    <w:name w:val="Überschrift 7 Zchn"/>
    <w:link w:val="berschrift7"/>
    <w:uiPriority w:val="99"/>
    <w:semiHidden/>
    <w:locked/>
    <w:rsid w:val="00D71702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9"/>
    <w:semiHidden/>
    <w:locked/>
    <w:rsid w:val="00D71702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9"/>
    <w:semiHidden/>
    <w:locked/>
    <w:rsid w:val="00D71702"/>
    <w:rPr>
      <w:rFonts w:ascii="Cambria" w:hAnsi="Cambria" w:cs="Times New Roman"/>
    </w:rPr>
  </w:style>
  <w:style w:type="paragraph" w:customStyle="1" w:styleId="Standard8pt">
    <w:name w:val="Standard 8pt"/>
    <w:basedOn w:val="Standard"/>
    <w:uiPriority w:val="99"/>
    <w:rsid w:val="000B7CAC"/>
    <w:rPr>
      <w:sz w:val="16"/>
    </w:rPr>
  </w:style>
  <w:style w:type="paragraph" w:styleId="Beschriftung">
    <w:name w:val="caption"/>
    <w:basedOn w:val="Standard"/>
    <w:next w:val="Standard"/>
    <w:uiPriority w:val="99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uiPriority w:val="99"/>
    <w:rsid w:val="000B7CAC"/>
    <w:rPr>
      <w:sz w:val="12"/>
    </w:rPr>
  </w:style>
  <w:style w:type="paragraph" w:styleId="Kopfzeile">
    <w:name w:val="header"/>
    <w:basedOn w:val="Standard"/>
    <w:link w:val="KopfzeileZchn"/>
    <w:uiPriority w:val="99"/>
    <w:rsid w:val="003874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D71702"/>
    <w:rPr>
      <w:rFonts w:ascii="Verdana" w:hAnsi="Verdana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B7CAC"/>
    <w:rPr>
      <w:sz w:val="16"/>
    </w:rPr>
  </w:style>
  <w:style w:type="character" w:customStyle="1" w:styleId="FuzeileZchn">
    <w:name w:val="Fußzeile Zchn"/>
    <w:link w:val="Fuzeile"/>
    <w:uiPriority w:val="99"/>
    <w:semiHidden/>
    <w:locked/>
    <w:rsid w:val="00D71702"/>
    <w:rPr>
      <w:rFonts w:ascii="Verdana" w:hAnsi="Verdana" w:cs="Times New Roman"/>
      <w:sz w:val="20"/>
      <w:szCs w:val="20"/>
    </w:rPr>
  </w:style>
  <w:style w:type="table" w:customStyle="1" w:styleId="Tabellengitternetz">
    <w:name w:val="Tabellengitternetz"/>
    <w:basedOn w:val="NormaleTabelle"/>
    <w:uiPriority w:val="99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 Fett"/>
    <w:basedOn w:val="Standard"/>
    <w:link w:val="StandardFettZchn"/>
    <w:uiPriority w:val="99"/>
    <w:rsid w:val="008817D3"/>
    <w:rPr>
      <w:b/>
    </w:rPr>
  </w:style>
  <w:style w:type="character" w:customStyle="1" w:styleId="StandardFettZchn">
    <w:name w:val="Standard Fett Zchn"/>
    <w:link w:val="StandardFett"/>
    <w:uiPriority w:val="99"/>
    <w:locked/>
    <w:rsid w:val="008817D3"/>
    <w:rPr>
      <w:rFonts w:ascii="Verdana" w:hAnsi="Verdana" w:cs="Times New Roman"/>
      <w:b/>
      <w:sz w:val="24"/>
      <w:szCs w:val="24"/>
      <w:lang w:val="de-DE" w:eastAsia="de-DE" w:bidi="ar-SA"/>
    </w:rPr>
  </w:style>
  <w:style w:type="character" w:customStyle="1" w:styleId="Standard6ptZchnZchn">
    <w:name w:val="Standard 6pt Zchn Zchn"/>
    <w:link w:val="Standard6pt"/>
    <w:uiPriority w:val="99"/>
    <w:locked/>
    <w:rsid w:val="000B7CAC"/>
    <w:rPr>
      <w:rFonts w:ascii="Verdana" w:hAnsi="Verdana" w:cs="Times New Roman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9C5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9C56F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rsid w:val="00CC191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locked/>
    <w:rsid w:val="00CC19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r\Desktop\ISO%209001\0402_Dokumentation\040203_VO_04_Formatvorlage_Allgemein_Qu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CA19-3261-47CD-BD66-A07BB17B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040203_VO_04_Formatvorlage_Allgemein_Quer</Template>
  <TotalTime>0</TotalTime>
  <Pages>1</Pages>
  <Words>326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OCW</dc:creator>
  <cp:keywords/>
  <cp:lastModifiedBy>Andrea Kraus</cp:lastModifiedBy>
  <cp:revision>4</cp:revision>
  <cp:lastPrinted>2012-11-27T08:14:00Z</cp:lastPrinted>
  <dcterms:created xsi:type="dcterms:W3CDTF">2017-12-12T10:15:00Z</dcterms:created>
  <dcterms:modified xsi:type="dcterms:W3CDTF">2017-12-12T10:18:00Z</dcterms:modified>
</cp:coreProperties>
</file>